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49" w:rsidRPr="003B4132" w:rsidRDefault="00CA3749" w:rsidP="00B14DAB">
      <w:pPr>
        <w:jc w:val="center"/>
        <w:rPr>
          <w:b/>
          <w:sz w:val="28"/>
          <w:szCs w:val="28"/>
        </w:rPr>
      </w:pPr>
    </w:p>
    <w:p w:rsidR="00CA3749" w:rsidRPr="003B4132" w:rsidRDefault="00CA3749" w:rsidP="004B17F2">
      <w:pPr>
        <w:rPr>
          <w:b/>
          <w:sz w:val="28"/>
          <w:szCs w:val="28"/>
        </w:rPr>
      </w:pPr>
    </w:p>
    <w:p w:rsidR="00CA3749" w:rsidRPr="003B4132" w:rsidRDefault="00CA3749" w:rsidP="00B14DAB">
      <w:pPr>
        <w:jc w:val="center"/>
        <w:rPr>
          <w:b/>
          <w:sz w:val="28"/>
          <w:szCs w:val="28"/>
        </w:rPr>
      </w:pPr>
    </w:p>
    <w:p w:rsidR="00CA3749" w:rsidRPr="003B4132" w:rsidRDefault="00CA3749" w:rsidP="00B14DAB">
      <w:pPr>
        <w:jc w:val="center"/>
        <w:rPr>
          <w:b/>
          <w:sz w:val="28"/>
          <w:szCs w:val="28"/>
        </w:rPr>
      </w:pPr>
    </w:p>
    <w:p w:rsidR="00CA3749" w:rsidRPr="003B4132" w:rsidRDefault="00CA3749" w:rsidP="00E25216">
      <w:pPr>
        <w:jc w:val="center"/>
        <w:outlineLvl w:val="0"/>
        <w:rPr>
          <w:b/>
          <w:sz w:val="48"/>
          <w:szCs w:val="48"/>
        </w:rPr>
      </w:pPr>
      <w:r w:rsidRPr="003B4132">
        <w:rPr>
          <w:b/>
          <w:sz w:val="48"/>
          <w:szCs w:val="48"/>
        </w:rPr>
        <w:t>PLAN MOT DISKRIMINERING OCH KRÄNKANDE BEHANDLING</w:t>
      </w:r>
    </w:p>
    <w:p w:rsidR="00CA3749" w:rsidRPr="003B4132" w:rsidRDefault="00CA3749" w:rsidP="00B14DAB">
      <w:pPr>
        <w:rPr>
          <w:szCs w:val="24"/>
        </w:rPr>
      </w:pPr>
    </w:p>
    <w:p w:rsidR="00CA3749" w:rsidRPr="003B4132" w:rsidRDefault="00CA3749" w:rsidP="00B14DAB">
      <w:pPr>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2332"/>
      </w:tblGrid>
      <w:tr w:rsidR="003B4132" w:rsidRPr="003B4132" w:rsidTr="00EF70E1">
        <w:tc>
          <w:tcPr>
            <w:tcW w:w="2518" w:type="dxa"/>
          </w:tcPr>
          <w:p w:rsidR="00CA3749" w:rsidRPr="003B4132" w:rsidRDefault="00CA3749" w:rsidP="00980F02">
            <w:pPr>
              <w:tabs>
                <w:tab w:val="right" w:pos="2302"/>
              </w:tabs>
              <w:rPr>
                <w:szCs w:val="24"/>
              </w:rPr>
            </w:pPr>
            <w:r w:rsidRPr="003B4132">
              <w:rPr>
                <w:szCs w:val="24"/>
              </w:rPr>
              <w:t>Grundskola:</w:t>
            </w:r>
            <w:r w:rsidR="00980F02" w:rsidRPr="003B4132">
              <w:rPr>
                <w:szCs w:val="24"/>
              </w:rPr>
              <w:tab/>
            </w:r>
          </w:p>
          <w:p w:rsidR="00CA3749" w:rsidRPr="003B4132" w:rsidRDefault="00BA17AB" w:rsidP="00BA17AB">
            <w:pPr>
              <w:rPr>
                <w:szCs w:val="24"/>
              </w:rPr>
            </w:pPr>
            <w:r w:rsidRPr="003B4132">
              <w:rPr>
                <w:szCs w:val="24"/>
              </w:rPr>
              <w:t>Grundsärskola:</w:t>
            </w:r>
          </w:p>
          <w:p w:rsidR="00980F02" w:rsidRPr="003B4132" w:rsidRDefault="00980F02" w:rsidP="00BA17AB">
            <w:pPr>
              <w:rPr>
                <w:szCs w:val="24"/>
              </w:rPr>
            </w:pPr>
            <w:r w:rsidRPr="003B4132">
              <w:rPr>
                <w:szCs w:val="24"/>
              </w:rPr>
              <w:t>Fritidshem:</w:t>
            </w:r>
          </w:p>
          <w:p w:rsidR="00BA17AB" w:rsidRPr="003B4132" w:rsidRDefault="00BA17AB" w:rsidP="00BA17AB">
            <w:pPr>
              <w:rPr>
                <w:szCs w:val="24"/>
              </w:rPr>
            </w:pPr>
          </w:p>
        </w:tc>
        <w:tc>
          <w:tcPr>
            <w:tcW w:w="12332" w:type="dxa"/>
          </w:tcPr>
          <w:p w:rsidR="00CA3749" w:rsidRPr="003B4132" w:rsidRDefault="00BA17AB" w:rsidP="007607D9">
            <w:pPr>
              <w:rPr>
                <w:szCs w:val="24"/>
              </w:rPr>
            </w:pPr>
            <w:r w:rsidRPr="003B4132">
              <w:rPr>
                <w:szCs w:val="24"/>
              </w:rPr>
              <w:t>Bergaskolan</w:t>
            </w:r>
          </w:p>
          <w:p w:rsidR="00980F02" w:rsidRPr="003B4132" w:rsidRDefault="00980F02" w:rsidP="007607D9">
            <w:pPr>
              <w:rPr>
                <w:szCs w:val="24"/>
              </w:rPr>
            </w:pPr>
            <w:r w:rsidRPr="003B4132">
              <w:rPr>
                <w:szCs w:val="24"/>
              </w:rPr>
              <w:t>Bergaskolan</w:t>
            </w:r>
          </w:p>
          <w:p w:rsidR="00980F02" w:rsidRPr="003B4132" w:rsidRDefault="00980F02" w:rsidP="007607D9">
            <w:pPr>
              <w:rPr>
                <w:szCs w:val="24"/>
              </w:rPr>
            </w:pPr>
            <w:r w:rsidRPr="003B4132">
              <w:rPr>
                <w:szCs w:val="24"/>
              </w:rPr>
              <w:t>Bergaskolan</w:t>
            </w:r>
          </w:p>
          <w:p w:rsidR="00980F02" w:rsidRPr="003B4132" w:rsidRDefault="00980F02" w:rsidP="007607D9">
            <w:pPr>
              <w:rPr>
                <w:szCs w:val="24"/>
              </w:rPr>
            </w:pPr>
          </w:p>
        </w:tc>
      </w:tr>
      <w:tr w:rsidR="003B4132" w:rsidRPr="003B4132" w:rsidTr="00EF70E1">
        <w:tc>
          <w:tcPr>
            <w:tcW w:w="2518" w:type="dxa"/>
          </w:tcPr>
          <w:p w:rsidR="00CA3749" w:rsidRPr="003B4132" w:rsidRDefault="00604C65" w:rsidP="007607D9">
            <w:pPr>
              <w:rPr>
                <w:szCs w:val="24"/>
              </w:rPr>
            </w:pPr>
            <w:r w:rsidRPr="003B4132">
              <w:rPr>
                <w:szCs w:val="24"/>
              </w:rPr>
              <w:t>Ansvarig för planen</w:t>
            </w:r>
          </w:p>
          <w:p w:rsidR="00604C65" w:rsidRPr="003B4132" w:rsidRDefault="00CA3749" w:rsidP="007607D9">
            <w:pPr>
              <w:rPr>
                <w:szCs w:val="24"/>
              </w:rPr>
            </w:pPr>
            <w:r w:rsidRPr="003B4132">
              <w:rPr>
                <w:szCs w:val="24"/>
              </w:rPr>
              <w:t>Rektor</w:t>
            </w:r>
            <w:r w:rsidR="00604C65" w:rsidRPr="003B4132">
              <w:rPr>
                <w:szCs w:val="24"/>
              </w:rPr>
              <w:t>:</w:t>
            </w:r>
            <w:r w:rsidRPr="003B4132">
              <w:rPr>
                <w:szCs w:val="24"/>
              </w:rPr>
              <w:t xml:space="preserve"> </w:t>
            </w:r>
          </w:p>
          <w:p w:rsidR="00CA3749" w:rsidRPr="003B4132" w:rsidRDefault="00CA3749" w:rsidP="007607D9">
            <w:pPr>
              <w:rPr>
                <w:szCs w:val="24"/>
              </w:rPr>
            </w:pPr>
          </w:p>
        </w:tc>
        <w:tc>
          <w:tcPr>
            <w:tcW w:w="12332" w:type="dxa"/>
          </w:tcPr>
          <w:p w:rsidR="00CA3749" w:rsidRPr="003B4132" w:rsidRDefault="00FB278F" w:rsidP="007607D9">
            <w:pPr>
              <w:rPr>
                <w:szCs w:val="24"/>
              </w:rPr>
            </w:pPr>
            <w:r>
              <w:rPr>
                <w:szCs w:val="24"/>
              </w:rPr>
              <w:t>Grundskola</w:t>
            </w:r>
            <w:r w:rsidR="00C73C36" w:rsidRPr="003B4132">
              <w:rPr>
                <w:szCs w:val="24"/>
              </w:rPr>
              <w:t xml:space="preserve">: </w:t>
            </w:r>
            <w:r w:rsidR="00E944BA" w:rsidRPr="003B4132">
              <w:rPr>
                <w:szCs w:val="24"/>
              </w:rPr>
              <w:t>Anna León</w:t>
            </w:r>
            <w:r w:rsidR="00C73C36" w:rsidRPr="003B4132">
              <w:rPr>
                <w:szCs w:val="24"/>
              </w:rPr>
              <w:t xml:space="preserve">, rektor </w:t>
            </w:r>
          </w:p>
          <w:p w:rsidR="00C73C36" w:rsidRPr="003B4132" w:rsidRDefault="00C73C36" w:rsidP="007607D9">
            <w:pPr>
              <w:rPr>
                <w:szCs w:val="24"/>
              </w:rPr>
            </w:pPr>
          </w:p>
          <w:p w:rsidR="00C73C36" w:rsidRPr="003B4132" w:rsidRDefault="00FB278F" w:rsidP="007607D9">
            <w:pPr>
              <w:rPr>
                <w:szCs w:val="24"/>
              </w:rPr>
            </w:pPr>
            <w:r>
              <w:rPr>
                <w:szCs w:val="24"/>
              </w:rPr>
              <w:t>Grundsärskola</w:t>
            </w:r>
            <w:r w:rsidR="00C73C36" w:rsidRPr="003B4132">
              <w:rPr>
                <w:szCs w:val="24"/>
              </w:rPr>
              <w:t>: Helena Lundvik, rektor</w:t>
            </w:r>
          </w:p>
        </w:tc>
      </w:tr>
      <w:tr w:rsidR="008E5EAD" w:rsidRPr="003B4132" w:rsidTr="00EF70E1">
        <w:tc>
          <w:tcPr>
            <w:tcW w:w="2518" w:type="dxa"/>
          </w:tcPr>
          <w:p w:rsidR="00CA3749" w:rsidRPr="003B4132" w:rsidRDefault="00CA3749" w:rsidP="007607D9">
            <w:pPr>
              <w:rPr>
                <w:szCs w:val="24"/>
              </w:rPr>
            </w:pPr>
            <w:r w:rsidRPr="003B4132">
              <w:rPr>
                <w:szCs w:val="24"/>
              </w:rPr>
              <w:t>Planens giltighetstid:</w:t>
            </w:r>
          </w:p>
          <w:p w:rsidR="00CA3749" w:rsidRPr="003B4132" w:rsidRDefault="00CA3749" w:rsidP="007607D9">
            <w:pPr>
              <w:rPr>
                <w:szCs w:val="24"/>
              </w:rPr>
            </w:pPr>
          </w:p>
        </w:tc>
        <w:tc>
          <w:tcPr>
            <w:tcW w:w="12332" w:type="dxa"/>
          </w:tcPr>
          <w:p w:rsidR="00CA3749" w:rsidRPr="003B4132" w:rsidRDefault="00982736" w:rsidP="00980F02">
            <w:pPr>
              <w:rPr>
                <w:szCs w:val="24"/>
              </w:rPr>
            </w:pPr>
            <w:r w:rsidRPr="003B4132">
              <w:rPr>
                <w:szCs w:val="24"/>
              </w:rPr>
              <w:t>2017</w:t>
            </w:r>
            <w:r w:rsidR="00576096" w:rsidRPr="003B4132">
              <w:rPr>
                <w:szCs w:val="24"/>
              </w:rPr>
              <w:t>maj</w:t>
            </w:r>
            <w:r w:rsidR="00980F02" w:rsidRPr="003B4132">
              <w:rPr>
                <w:szCs w:val="24"/>
              </w:rPr>
              <w:t xml:space="preserve"> </w:t>
            </w:r>
            <w:r w:rsidR="00BA17AB" w:rsidRPr="003B4132">
              <w:rPr>
                <w:szCs w:val="24"/>
              </w:rPr>
              <w:t>-</w:t>
            </w:r>
            <w:r w:rsidR="00980F02" w:rsidRPr="003B4132">
              <w:rPr>
                <w:szCs w:val="24"/>
              </w:rPr>
              <w:t xml:space="preserve"> </w:t>
            </w:r>
            <w:r w:rsidRPr="003B4132">
              <w:rPr>
                <w:szCs w:val="24"/>
              </w:rPr>
              <w:t>2018</w:t>
            </w:r>
            <w:r w:rsidR="00576096" w:rsidRPr="003B4132">
              <w:rPr>
                <w:szCs w:val="24"/>
              </w:rPr>
              <w:t>maj</w:t>
            </w:r>
            <w:r w:rsidR="00980F02" w:rsidRPr="003B4132">
              <w:rPr>
                <w:szCs w:val="24"/>
              </w:rPr>
              <w:t xml:space="preserve"> </w:t>
            </w:r>
            <w:r w:rsidR="00395FC5" w:rsidRPr="003B4132">
              <w:rPr>
                <w:szCs w:val="24"/>
              </w:rPr>
              <w:t xml:space="preserve">  </w:t>
            </w:r>
          </w:p>
        </w:tc>
      </w:tr>
    </w:tbl>
    <w:p w:rsidR="00CA3749" w:rsidRPr="003B4132" w:rsidRDefault="00CA3749" w:rsidP="00B14DAB">
      <w:pPr>
        <w:rPr>
          <w:szCs w:val="24"/>
        </w:rPr>
      </w:pPr>
    </w:p>
    <w:p w:rsidR="00CA3749" w:rsidRPr="003B4132" w:rsidRDefault="00CA3749" w:rsidP="00B14DAB">
      <w:pPr>
        <w:rPr>
          <w:szCs w:val="24"/>
        </w:rPr>
      </w:pPr>
    </w:p>
    <w:p w:rsidR="00CA3749" w:rsidRPr="003B4132" w:rsidRDefault="00CA3749" w:rsidP="00B14DAB">
      <w:pPr>
        <w:rPr>
          <w:szCs w:val="24"/>
        </w:rPr>
      </w:pPr>
    </w:p>
    <w:p w:rsidR="00CA3749" w:rsidRPr="003B4132" w:rsidRDefault="00CA3749" w:rsidP="00B14DAB">
      <w:pPr>
        <w:rPr>
          <w:szCs w:val="24"/>
        </w:rPr>
      </w:pPr>
    </w:p>
    <w:p w:rsidR="00CA3749" w:rsidRPr="003B4132" w:rsidRDefault="00CA3749" w:rsidP="00B14DAB">
      <w:pPr>
        <w:rPr>
          <w:szCs w:val="24"/>
        </w:rPr>
      </w:pPr>
      <w:r w:rsidRPr="003B4132">
        <w:rPr>
          <w:szCs w:val="24"/>
        </w:rPr>
        <w:tab/>
      </w:r>
      <w:r w:rsidRPr="003B4132">
        <w:rPr>
          <w:szCs w:val="24"/>
        </w:rPr>
        <w:tab/>
      </w:r>
    </w:p>
    <w:p w:rsidR="00CA3749" w:rsidRPr="003B4132" w:rsidRDefault="00CA3749" w:rsidP="007B32E3">
      <w:pPr>
        <w:pStyle w:val="Rubrik1"/>
        <w:numPr>
          <w:ilvl w:val="0"/>
          <w:numId w:val="9"/>
        </w:numPr>
      </w:pPr>
      <w:r w:rsidRPr="003B4132">
        <w:rPr>
          <w:szCs w:val="24"/>
        </w:rPr>
        <w:br w:type="page"/>
      </w:r>
      <w:r w:rsidRPr="003B4132">
        <w:lastRenderedPageBreak/>
        <w:t>SYFTE OCH INNEHÅLL</w:t>
      </w:r>
    </w:p>
    <w:p w:rsidR="00CA3749" w:rsidRPr="003B4132" w:rsidRDefault="00CA3749" w:rsidP="00B14DAB">
      <w:pPr>
        <w:rPr>
          <w:szCs w:val="24"/>
        </w:rPr>
      </w:pPr>
    </w:p>
    <w:p w:rsidR="00CA3749" w:rsidRPr="003B4132" w:rsidRDefault="00CA3749" w:rsidP="00B14DAB">
      <w:pPr>
        <w:rPr>
          <w:szCs w:val="24"/>
        </w:rPr>
      </w:pPr>
      <w:r w:rsidRPr="003B4132">
        <w:rPr>
          <w:szCs w:val="24"/>
        </w:rPr>
        <w:t xml:space="preserve">Syftet med arbetet mot diskriminering och kränkande behandling är att skydda barn och elever mot kränkningar av deras värdighet. Planens funktion är att förebygga och förhindra att kränkningar förekommer genom att beskriva konkreta insatser och tydliga rutiner. Planen är en dokumentation av det arbete som bedrivs löpande samt utgångspunkt för uppföljning, utvärdering och utveckling. Planen är därmed en del i det systematiska kvalitetsarbetet. </w:t>
      </w:r>
    </w:p>
    <w:p w:rsidR="00CA3749" w:rsidRPr="003B4132" w:rsidRDefault="00CA3749" w:rsidP="00B14DAB">
      <w:pPr>
        <w:rPr>
          <w:szCs w:val="24"/>
        </w:rPr>
      </w:pPr>
    </w:p>
    <w:p w:rsidR="00CA3749" w:rsidRPr="003B4132" w:rsidRDefault="00CA3749" w:rsidP="00C06DB2">
      <w:pPr>
        <w:rPr>
          <w:szCs w:val="24"/>
        </w:rPr>
      </w:pPr>
      <w:r w:rsidRPr="003B4132">
        <w:rPr>
          <w:szCs w:val="24"/>
        </w:rPr>
        <w:t>Planen är även ett verktyg att använda sig av då diskriminering, trakasserier eller kränkande behandling uppstår i verksamheten, genom att den beskriver vilken arbetsgång som ska följas i sådana situationer, hur utredningar och åtgärder ska dokumenteras och hur insatser ska följas upp.</w:t>
      </w:r>
    </w:p>
    <w:p w:rsidR="00E63652" w:rsidRPr="003B4132" w:rsidRDefault="00E63652" w:rsidP="00C06DB2">
      <w:pPr>
        <w:rPr>
          <w:szCs w:val="24"/>
        </w:rPr>
      </w:pPr>
    </w:p>
    <w:p w:rsidR="00E63652" w:rsidRPr="003B4132" w:rsidRDefault="00E63652" w:rsidP="00E63652">
      <w:pPr>
        <w:pStyle w:val="Liststycke"/>
        <w:numPr>
          <w:ilvl w:val="0"/>
          <w:numId w:val="9"/>
        </w:numPr>
        <w:rPr>
          <w:rFonts w:ascii="Arial" w:hAnsi="Arial" w:cs="Arial"/>
          <w:b/>
          <w:sz w:val="28"/>
          <w:szCs w:val="28"/>
        </w:rPr>
      </w:pPr>
      <w:r w:rsidRPr="003B4132">
        <w:rPr>
          <w:rFonts w:ascii="Arial" w:hAnsi="Arial" w:cs="Arial"/>
          <w:b/>
          <w:sz w:val="28"/>
          <w:szCs w:val="28"/>
        </w:rPr>
        <w:t>VISION</w:t>
      </w:r>
    </w:p>
    <w:p w:rsidR="006E0595" w:rsidRPr="003B4132" w:rsidRDefault="006E0595" w:rsidP="00395FC5"/>
    <w:p w:rsidR="00C06DB2" w:rsidRPr="003B4132" w:rsidRDefault="006E0595" w:rsidP="006E0595">
      <w:pPr>
        <w:ind w:left="142"/>
        <w:rPr>
          <w:szCs w:val="24"/>
        </w:rPr>
      </w:pPr>
      <w:r w:rsidRPr="003B4132">
        <w:t>På Bergaskolan arbetar vi för att alla ska känna sig trygga och bli bemötta på ett respektfullt sätt. Vi arbetar för att skolan ska</w:t>
      </w:r>
      <w:r w:rsidR="00741C02" w:rsidRPr="003B4132">
        <w:t xml:space="preserve"> vara fri från kränkningar och</w:t>
      </w:r>
      <w:r w:rsidRPr="003B4132">
        <w:t xml:space="preserve"> diskriminering. De rutiner som finns för att förebygga, upptäcka och åtgärda kränkningar ska vara väl fungerande och kända av alla på skolan.</w:t>
      </w:r>
    </w:p>
    <w:p w:rsidR="00E63652" w:rsidRPr="003B4132" w:rsidRDefault="00E63652" w:rsidP="00E63652">
      <w:pPr>
        <w:rPr>
          <w:rFonts w:ascii="Arial" w:hAnsi="Arial" w:cs="Arial"/>
          <w:b/>
          <w:sz w:val="28"/>
          <w:szCs w:val="28"/>
        </w:rPr>
      </w:pPr>
    </w:p>
    <w:p w:rsidR="00C06DB2" w:rsidRPr="003B4132" w:rsidRDefault="00C06DB2" w:rsidP="00C06DB2">
      <w:pPr>
        <w:pStyle w:val="Liststycke"/>
        <w:numPr>
          <w:ilvl w:val="0"/>
          <w:numId w:val="9"/>
        </w:numPr>
        <w:rPr>
          <w:rFonts w:ascii="Arial" w:hAnsi="Arial" w:cs="Arial"/>
          <w:sz w:val="28"/>
          <w:szCs w:val="28"/>
        </w:rPr>
      </w:pPr>
      <w:r w:rsidRPr="003B4132">
        <w:rPr>
          <w:rFonts w:ascii="Arial" w:hAnsi="Arial" w:cs="Arial"/>
          <w:b/>
          <w:sz w:val="28"/>
          <w:szCs w:val="28"/>
        </w:rPr>
        <w:t>DEFINITIONER</w:t>
      </w:r>
    </w:p>
    <w:p w:rsidR="0046490A" w:rsidRPr="003B4132" w:rsidRDefault="0046490A" w:rsidP="0046490A">
      <w:pPr>
        <w:rPr>
          <w:rFonts w:ascii="Arial" w:hAnsi="Arial" w:cs="Arial"/>
          <w:b/>
          <w:sz w:val="28"/>
          <w:szCs w:val="28"/>
        </w:rPr>
      </w:pPr>
    </w:p>
    <w:p w:rsidR="00612BFC" w:rsidRPr="003B4132" w:rsidRDefault="00612BFC" w:rsidP="0046490A">
      <w:pPr>
        <w:rPr>
          <w:b/>
          <w:szCs w:val="24"/>
        </w:rPr>
      </w:pPr>
      <w:r w:rsidRPr="003B4132">
        <w:rPr>
          <w:b/>
          <w:szCs w:val="24"/>
        </w:rPr>
        <w:t>Kränkande behandling</w:t>
      </w:r>
    </w:p>
    <w:p w:rsidR="008B6866" w:rsidRPr="003B4132" w:rsidRDefault="008B6866" w:rsidP="0046490A">
      <w:pPr>
        <w:rPr>
          <w:szCs w:val="24"/>
        </w:rPr>
      </w:pPr>
      <w:r w:rsidRPr="003B4132">
        <w:rPr>
          <w:szCs w:val="24"/>
        </w:rPr>
        <w:t xml:space="preserve">Kränkningar kan ske vid enstaka eller upprepade tillfällen. Kränkande behandling strider mot principen om alla människors lika värde. Det är personen som blivit utsatt som avgör om hon eller han </w:t>
      </w:r>
      <w:r w:rsidR="00500308" w:rsidRPr="003B4132">
        <w:rPr>
          <w:szCs w:val="24"/>
        </w:rPr>
        <w:t>är kränkt. En kränkning kan vara</w:t>
      </w:r>
      <w:r w:rsidR="00797F9D" w:rsidRPr="003B4132">
        <w:rPr>
          <w:szCs w:val="24"/>
        </w:rPr>
        <w:t>:</w:t>
      </w:r>
    </w:p>
    <w:p w:rsidR="0046490A" w:rsidRPr="003B4132" w:rsidRDefault="00797F9D" w:rsidP="008B6866">
      <w:pPr>
        <w:pStyle w:val="Liststycke"/>
        <w:numPr>
          <w:ilvl w:val="0"/>
          <w:numId w:val="37"/>
        </w:numPr>
        <w:rPr>
          <w:rFonts w:ascii="Arial" w:hAnsi="Arial" w:cs="Arial"/>
          <w:b/>
        </w:rPr>
      </w:pPr>
      <w:r w:rsidRPr="003B4132">
        <w:t>F</w:t>
      </w:r>
      <w:r w:rsidR="008B6866" w:rsidRPr="003B4132">
        <w:t>ysisk (t.ex. slag, fasthållen)</w:t>
      </w:r>
    </w:p>
    <w:p w:rsidR="008B6866" w:rsidRPr="003B4132" w:rsidRDefault="00797F9D" w:rsidP="008B6866">
      <w:pPr>
        <w:pStyle w:val="Liststycke"/>
        <w:numPr>
          <w:ilvl w:val="0"/>
          <w:numId w:val="37"/>
        </w:numPr>
        <w:rPr>
          <w:rFonts w:ascii="Arial" w:hAnsi="Arial" w:cs="Arial"/>
          <w:b/>
        </w:rPr>
      </w:pPr>
      <w:r w:rsidRPr="003B4132">
        <w:t>V</w:t>
      </w:r>
      <w:r w:rsidR="008B6866" w:rsidRPr="003B4132">
        <w:t>erbal (tex. fula ord, öknamn)</w:t>
      </w:r>
    </w:p>
    <w:p w:rsidR="00B97652" w:rsidRPr="003B4132" w:rsidRDefault="00797F9D" w:rsidP="008B6866">
      <w:pPr>
        <w:pStyle w:val="Liststycke"/>
        <w:numPr>
          <w:ilvl w:val="0"/>
          <w:numId w:val="37"/>
        </w:numPr>
        <w:rPr>
          <w:rFonts w:ascii="Arial" w:hAnsi="Arial" w:cs="Arial"/>
          <w:b/>
        </w:rPr>
      </w:pPr>
      <w:r w:rsidRPr="003B4132">
        <w:t>T</w:t>
      </w:r>
      <w:r w:rsidR="00B97652" w:rsidRPr="003B4132">
        <w:t>ext, bild, media (t.ex. sms, sociala medier, klotter)</w:t>
      </w:r>
    </w:p>
    <w:p w:rsidR="00B97652" w:rsidRPr="003B4132" w:rsidRDefault="00797F9D" w:rsidP="008B6866">
      <w:pPr>
        <w:pStyle w:val="Liststycke"/>
        <w:numPr>
          <w:ilvl w:val="0"/>
          <w:numId w:val="37"/>
        </w:numPr>
        <w:rPr>
          <w:rFonts w:ascii="Arial" w:hAnsi="Arial" w:cs="Arial"/>
          <w:b/>
        </w:rPr>
      </w:pPr>
      <w:r w:rsidRPr="003B4132">
        <w:t>P</w:t>
      </w:r>
      <w:r w:rsidR="00B97652" w:rsidRPr="003B4132">
        <w:t>sykosocial (t.ex. rykten, utfrysning)</w:t>
      </w:r>
    </w:p>
    <w:p w:rsidR="00B97652" w:rsidRPr="003B4132" w:rsidRDefault="00B97652" w:rsidP="00B97652">
      <w:pPr>
        <w:rPr>
          <w:rFonts w:ascii="Arial" w:hAnsi="Arial" w:cs="Arial"/>
          <w:b/>
        </w:rPr>
      </w:pPr>
    </w:p>
    <w:p w:rsidR="00B97652" w:rsidRPr="003B4132" w:rsidRDefault="00B97652" w:rsidP="00B97652">
      <w:pPr>
        <w:rPr>
          <w:b/>
        </w:rPr>
      </w:pPr>
      <w:r w:rsidRPr="003B4132">
        <w:rPr>
          <w:b/>
        </w:rPr>
        <w:t>Mobbning</w:t>
      </w:r>
    </w:p>
    <w:p w:rsidR="00675FD7" w:rsidRPr="003B4132" w:rsidRDefault="00B97652" w:rsidP="00B97652">
      <w:r w:rsidRPr="003B4132">
        <w:t xml:space="preserve">Mobbning är när en eller flera personer </w:t>
      </w:r>
      <w:r w:rsidR="00675FD7" w:rsidRPr="003B4132">
        <w:t xml:space="preserve">som en medveten </w:t>
      </w:r>
      <w:r w:rsidR="001E342F" w:rsidRPr="003B4132">
        <w:t xml:space="preserve"> </w:t>
      </w:r>
      <w:r w:rsidR="00675FD7" w:rsidRPr="003B4132">
        <w:t>handling utsätter någon för kränkande behandling vid upprepade tillfällen och över tid.</w:t>
      </w:r>
    </w:p>
    <w:p w:rsidR="00675FD7" w:rsidRPr="003B4132" w:rsidRDefault="00675FD7" w:rsidP="00B97652"/>
    <w:p w:rsidR="00675FD7" w:rsidRPr="003B4132" w:rsidRDefault="00675FD7" w:rsidP="00B97652">
      <w:pPr>
        <w:rPr>
          <w:b/>
        </w:rPr>
      </w:pPr>
      <w:r w:rsidRPr="003B4132">
        <w:rPr>
          <w:b/>
        </w:rPr>
        <w:t>Diskriminering</w:t>
      </w:r>
    </w:p>
    <w:p w:rsidR="00797F9D" w:rsidRPr="003B4132" w:rsidRDefault="00675FD7" w:rsidP="00B97652">
      <w:r w:rsidRPr="003B4132">
        <w:t xml:space="preserve">Diskriminering </w:t>
      </w:r>
      <w:r w:rsidR="00797F9D" w:rsidRPr="003B4132">
        <w:t>innebär negativ särbehandling med utgångspunkt från någon av de sju diskrimineringsgrunderna:</w:t>
      </w:r>
    </w:p>
    <w:p w:rsidR="00B97652" w:rsidRPr="003B4132" w:rsidRDefault="00797F9D" w:rsidP="00797F9D">
      <w:pPr>
        <w:pStyle w:val="Liststycke"/>
        <w:numPr>
          <w:ilvl w:val="0"/>
          <w:numId w:val="38"/>
        </w:numPr>
      </w:pPr>
      <w:r w:rsidRPr="003B4132">
        <w:t>Ålder</w:t>
      </w:r>
    </w:p>
    <w:p w:rsidR="00797F9D" w:rsidRPr="003B4132" w:rsidRDefault="00797F9D" w:rsidP="00797F9D">
      <w:pPr>
        <w:pStyle w:val="Liststycke"/>
        <w:numPr>
          <w:ilvl w:val="0"/>
          <w:numId w:val="38"/>
        </w:numPr>
      </w:pPr>
      <w:r w:rsidRPr="003B4132">
        <w:t>Kön</w:t>
      </w:r>
    </w:p>
    <w:p w:rsidR="00797F9D" w:rsidRPr="003B4132" w:rsidRDefault="00797F9D" w:rsidP="00797F9D">
      <w:pPr>
        <w:pStyle w:val="Liststycke"/>
        <w:numPr>
          <w:ilvl w:val="0"/>
          <w:numId w:val="38"/>
        </w:numPr>
      </w:pPr>
      <w:r w:rsidRPr="003B4132">
        <w:lastRenderedPageBreak/>
        <w:t>Funktionsnedsättning</w:t>
      </w:r>
    </w:p>
    <w:p w:rsidR="00797F9D" w:rsidRPr="003B4132" w:rsidRDefault="00797F9D" w:rsidP="00797F9D">
      <w:pPr>
        <w:pStyle w:val="Liststycke"/>
        <w:numPr>
          <w:ilvl w:val="0"/>
          <w:numId w:val="38"/>
        </w:numPr>
      </w:pPr>
      <w:r w:rsidRPr="003B4132">
        <w:t>Religion eller annan trosuppfattning</w:t>
      </w:r>
    </w:p>
    <w:p w:rsidR="00797F9D" w:rsidRPr="003B4132" w:rsidRDefault="00797F9D" w:rsidP="00797F9D">
      <w:pPr>
        <w:pStyle w:val="Liststycke"/>
        <w:numPr>
          <w:ilvl w:val="0"/>
          <w:numId w:val="38"/>
        </w:numPr>
      </w:pPr>
      <w:r w:rsidRPr="003B4132">
        <w:t>Etnicitet</w:t>
      </w:r>
    </w:p>
    <w:p w:rsidR="00797F9D" w:rsidRPr="003B4132" w:rsidRDefault="00797F9D" w:rsidP="00797F9D">
      <w:pPr>
        <w:pStyle w:val="Liststycke"/>
        <w:numPr>
          <w:ilvl w:val="0"/>
          <w:numId w:val="38"/>
        </w:numPr>
      </w:pPr>
      <w:r w:rsidRPr="003B4132">
        <w:t>Sexuell läggning</w:t>
      </w:r>
    </w:p>
    <w:p w:rsidR="00797F9D" w:rsidRPr="003B4132" w:rsidRDefault="00797F9D" w:rsidP="00797F9D">
      <w:pPr>
        <w:pStyle w:val="Liststycke"/>
        <w:numPr>
          <w:ilvl w:val="0"/>
          <w:numId w:val="38"/>
        </w:numPr>
      </w:pPr>
      <w:r w:rsidRPr="003B4132">
        <w:t>Könsöverskridande identitet</w:t>
      </w:r>
    </w:p>
    <w:p w:rsidR="00797F9D" w:rsidRPr="003B4132" w:rsidRDefault="00797F9D" w:rsidP="00797F9D">
      <w:r w:rsidRPr="003B4132">
        <w:t>Diskriminering handlar om någon form av missgynnande och förutsätter därför makt hos den som utför diskrimi</w:t>
      </w:r>
      <w:r w:rsidR="006024A0" w:rsidRPr="003B4132">
        <w:t>neringen. I skolans verksamhet ä</w:t>
      </w:r>
      <w:r w:rsidRPr="003B4132">
        <w:t>r det huvudman eller personal som kan göra sig skyldig till diskriminering. Elever kan således inte diskriminera varandra.</w:t>
      </w:r>
    </w:p>
    <w:p w:rsidR="00797F9D" w:rsidRPr="003B4132" w:rsidRDefault="00797F9D" w:rsidP="00797F9D"/>
    <w:p w:rsidR="00797F9D" w:rsidRPr="003B4132" w:rsidRDefault="00797F9D" w:rsidP="00797F9D">
      <w:pPr>
        <w:rPr>
          <w:b/>
        </w:rPr>
      </w:pPr>
      <w:r w:rsidRPr="003B4132">
        <w:rPr>
          <w:b/>
        </w:rPr>
        <w:t>Trakasserier</w:t>
      </w:r>
    </w:p>
    <w:p w:rsidR="00797F9D" w:rsidRPr="003B4132" w:rsidRDefault="00797F9D" w:rsidP="00797F9D">
      <w:r w:rsidRPr="003B4132">
        <w:t>Trakasserier är ett beteende som kränker någon och har samband med någon av diskrimineringsgrunderna (se ovan).</w:t>
      </w:r>
    </w:p>
    <w:p w:rsidR="0046490A" w:rsidRPr="003B4132" w:rsidRDefault="0046490A" w:rsidP="00C06DB2">
      <w:pPr>
        <w:pStyle w:val="Liststycke"/>
        <w:ind w:left="360"/>
        <w:rPr>
          <w:rFonts w:ascii="Arial" w:hAnsi="Arial" w:cs="Arial"/>
          <w:sz w:val="28"/>
          <w:szCs w:val="28"/>
        </w:rPr>
      </w:pPr>
    </w:p>
    <w:p w:rsidR="00C06DB2" w:rsidRPr="003B4132" w:rsidRDefault="00C06DB2" w:rsidP="00C06DB2">
      <w:pPr>
        <w:rPr>
          <w:rFonts w:ascii="Arial" w:hAnsi="Arial" w:cs="Arial"/>
          <w:b/>
          <w:sz w:val="28"/>
          <w:szCs w:val="28"/>
        </w:rPr>
      </w:pPr>
    </w:p>
    <w:p w:rsidR="00CA3749" w:rsidRPr="003B4132" w:rsidRDefault="00CA3749" w:rsidP="007B32E3">
      <w:pPr>
        <w:pStyle w:val="Rubrik1"/>
        <w:numPr>
          <w:ilvl w:val="0"/>
          <w:numId w:val="9"/>
        </w:numPr>
      </w:pPr>
      <w:r w:rsidRPr="003B4132">
        <w:t>UTVÄRDERING AV ÅTGÄRDER ENLIGT FÖREGÅENDE PLAN</w:t>
      </w:r>
    </w:p>
    <w:p w:rsidR="00CA3749" w:rsidRPr="003B4132" w:rsidRDefault="00CA3749" w:rsidP="00E25216">
      <w:pPr>
        <w:outlineLvl w:val="0"/>
        <w:rPr>
          <w:rFonts w:ascii="Arial" w:hAnsi="Arial" w:cs="Arial"/>
          <w:b/>
          <w:caps/>
          <w:sz w:val="28"/>
          <w:szCs w:val="28"/>
        </w:rPr>
      </w:pPr>
    </w:p>
    <w:p w:rsidR="00CA3749" w:rsidRPr="003B4132" w:rsidRDefault="00CA3749" w:rsidP="00EF70E1">
      <w:pPr>
        <w:autoSpaceDE w:val="0"/>
        <w:autoSpaceDN w:val="0"/>
        <w:adjustRightInd w:val="0"/>
      </w:pPr>
      <w:r w:rsidRPr="003B4132">
        <w:t xml:space="preserve">Utvärderingen av hur åtgärderna i föregående års plan har genomförts är utgångspunkten för den nya planen. </w:t>
      </w:r>
    </w:p>
    <w:p w:rsidR="00CA3749" w:rsidRPr="003B4132" w:rsidRDefault="00CA3749" w:rsidP="004B17F2">
      <w:pPr>
        <w:rPr>
          <w:b/>
          <w:szCs w:val="24"/>
        </w:rPr>
      </w:pPr>
    </w:p>
    <w:p w:rsidR="00CA3749" w:rsidRPr="003B4132" w:rsidRDefault="00CA3749" w:rsidP="00D13FEF">
      <w:pPr>
        <w:numPr>
          <w:ilvl w:val="1"/>
          <w:numId w:val="9"/>
        </w:num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5248"/>
        <w:gridCol w:w="4959"/>
      </w:tblGrid>
      <w:tr w:rsidR="003B4132" w:rsidRPr="003B4132" w:rsidTr="00A11CD0">
        <w:tc>
          <w:tcPr>
            <w:tcW w:w="4355" w:type="dxa"/>
          </w:tcPr>
          <w:p w:rsidR="00CA3749" w:rsidRPr="003B4132" w:rsidRDefault="00CA3749" w:rsidP="00293CE4">
            <w:pPr>
              <w:rPr>
                <w:b/>
                <w:szCs w:val="24"/>
              </w:rPr>
            </w:pPr>
            <w:r w:rsidRPr="003B4132">
              <w:rPr>
                <w:b/>
                <w:szCs w:val="24"/>
              </w:rPr>
              <w:t>Föregående periods åtgärder</w:t>
            </w:r>
          </w:p>
        </w:tc>
        <w:tc>
          <w:tcPr>
            <w:tcW w:w="5248" w:type="dxa"/>
          </w:tcPr>
          <w:p w:rsidR="00CA3749" w:rsidRPr="003B4132" w:rsidRDefault="00CA3749" w:rsidP="00293CE4">
            <w:pPr>
              <w:rPr>
                <w:b/>
                <w:szCs w:val="24"/>
              </w:rPr>
            </w:pPr>
            <w:r w:rsidRPr="003B4132">
              <w:rPr>
                <w:b/>
                <w:szCs w:val="24"/>
              </w:rPr>
              <w:t>Målet för åtgärden/önskvärd effekt</w:t>
            </w:r>
          </w:p>
        </w:tc>
        <w:tc>
          <w:tcPr>
            <w:tcW w:w="4959" w:type="dxa"/>
          </w:tcPr>
          <w:p w:rsidR="00CA3749" w:rsidRPr="003B4132" w:rsidRDefault="00CA3749" w:rsidP="00293CE4">
            <w:pPr>
              <w:rPr>
                <w:b/>
                <w:szCs w:val="24"/>
              </w:rPr>
            </w:pPr>
            <w:r w:rsidRPr="003B4132">
              <w:rPr>
                <w:b/>
                <w:szCs w:val="24"/>
              </w:rPr>
              <w:t>Effekt/hur blev det</w:t>
            </w:r>
            <w:r w:rsidR="00FE2A7F" w:rsidRPr="003B4132">
              <w:rPr>
                <w:b/>
                <w:szCs w:val="24"/>
              </w:rPr>
              <w:t>?</w:t>
            </w:r>
            <w:r w:rsidR="00A71020" w:rsidRPr="003B4132">
              <w:rPr>
                <w:b/>
                <w:szCs w:val="24"/>
              </w:rPr>
              <w:t xml:space="preserve">     Utvärdering vt.1</w:t>
            </w:r>
            <w:r w:rsidR="00CA2ECB" w:rsidRPr="003B4132">
              <w:rPr>
                <w:b/>
                <w:szCs w:val="24"/>
              </w:rPr>
              <w:t>7</w:t>
            </w:r>
          </w:p>
        </w:tc>
      </w:tr>
      <w:tr w:rsidR="003B4132" w:rsidRPr="003B4132" w:rsidTr="00A11CD0">
        <w:trPr>
          <w:trHeight w:val="70"/>
        </w:trPr>
        <w:tc>
          <w:tcPr>
            <w:tcW w:w="4355" w:type="dxa"/>
          </w:tcPr>
          <w:p w:rsidR="00761A63" w:rsidRPr="003B4132" w:rsidRDefault="009213BE" w:rsidP="009213BE">
            <w:r w:rsidRPr="003B4132">
              <w:rPr>
                <w:szCs w:val="24"/>
              </w:rPr>
              <w:t xml:space="preserve">Eleverna ska få information om regler som gäller på basket- och fotbollsplanen i början av ht. och </w:t>
            </w:r>
            <w:proofErr w:type="spellStart"/>
            <w:r w:rsidRPr="003B4132">
              <w:rPr>
                <w:szCs w:val="24"/>
              </w:rPr>
              <w:t>vt.</w:t>
            </w:r>
            <w:proofErr w:type="spellEnd"/>
            <w:r w:rsidRPr="003B4132">
              <w:rPr>
                <w:szCs w:val="24"/>
              </w:rPr>
              <w:t xml:space="preserve">  ”Bollmöte” 1ggr/mån - elevrepresentanter tillsammans med idrottsläraren.</w:t>
            </w:r>
          </w:p>
        </w:tc>
        <w:tc>
          <w:tcPr>
            <w:tcW w:w="5248" w:type="dxa"/>
          </w:tcPr>
          <w:p w:rsidR="00F06DC7" w:rsidRPr="003B4132" w:rsidRDefault="00F06DC7" w:rsidP="00412B53">
            <w:pPr>
              <w:rPr>
                <w:szCs w:val="24"/>
              </w:rPr>
            </w:pPr>
          </w:p>
          <w:p w:rsidR="00F06DC7" w:rsidRPr="003B4132" w:rsidRDefault="0001778D" w:rsidP="00412B53">
            <w:pPr>
              <w:rPr>
                <w:szCs w:val="24"/>
              </w:rPr>
            </w:pPr>
            <w:r w:rsidRPr="003B4132">
              <w:rPr>
                <w:szCs w:val="24"/>
              </w:rPr>
              <w:t>Öka tryggheten och trivseln på rasten.</w:t>
            </w:r>
          </w:p>
        </w:tc>
        <w:tc>
          <w:tcPr>
            <w:tcW w:w="4959" w:type="dxa"/>
          </w:tcPr>
          <w:p w:rsidR="00FE2A7F" w:rsidRPr="003B4132" w:rsidRDefault="00172255" w:rsidP="00EE3343">
            <w:pPr>
              <w:rPr>
                <w:szCs w:val="24"/>
              </w:rPr>
            </w:pPr>
            <w:r w:rsidRPr="003B4132">
              <w:rPr>
                <w:szCs w:val="24"/>
              </w:rPr>
              <w:t xml:space="preserve">Elever </w:t>
            </w:r>
            <w:r w:rsidR="00D32E3D" w:rsidRPr="003B4132">
              <w:rPr>
                <w:szCs w:val="24"/>
              </w:rPr>
              <w:t>har fått info om regler. Några ”Bollmöten” har genomförts</w:t>
            </w:r>
            <w:r w:rsidR="001A61CB" w:rsidRPr="003B4132">
              <w:rPr>
                <w:szCs w:val="24"/>
              </w:rPr>
              <w:t xml:space="preserve"> under ht</w:t>
            </w:r>
            <w:r w:rsidR="001A6E7E" w:rsidRPr="003B4132">
              <w:rPr>
                <w:szCs w:val="24"/>
              </w:rPr>
              <w:t>. och vid</w:t>
            </w:r>
            <w:r w:rsidR="00D32E3D" w:rsidRPr="003B4132">
              <w:rPr>
                <w:szCs w:val="24"/>
              </w:rPr>
              <w:t xml:space="preserve"> enstaka tillfällen under </w:t>
            </w:r>
            <w:proofErr w:type="spellStart"/>
            <w:r w:rsidR="00D32E3D" w:rsidRPr="003B4132">
              <w:rPr>
                <w:szCs w:val="24"/>
              </w:rPr>
              <w:t>vt</w:t>
            </w:r>
            <w:r w:rsidR="001A61CB" w:rsidRPr="003B4132">
              <w:rPr>
                <w:szCs w:val="24"/>
              </w:rPr>
              <w:t>.</w:t>
            </w:r>
            <w:proofErr w:type="spellEnd"/>
            <w:r w:rsidR="001A61CB" w:rsidRPr="003B4132">
              <w:rPr>
                <w:szCs w:val="24"/>
              </w:rPr>
              <w:t xml:space="preserve"> </w:t>
            </w:r>
          </w:p>
        </w:tc>
      </w:tr>
      <w:tr w:rsidR="003B4132" w:rsidRPr="003B4132" w:rsidTr="00135820">
        <w:trPr>
          <w:trHeight w:val="70"/>
        </w:trPr>
        <w:tc>
          <w:tcPr>
            <w:tcW w:w="4355" w:type="dxa"/>
          </w:tcPr>
          <w:p w:rsidR="00C741C9" w:rsidRPr="003B4132" w:rsidRDefault="00C741C9" w:rsidP="00C741C9">
            <w:pPr>
              <w:tabs>
                <w:tab w:val="left" w:pos="1340"/>
              </w:tabs>
              <w:rPr>
                <w:szCs w:val="24"/>
              </w:rPr>
            </w:pPr>
            <w:r w:rsidRPr="003B4132">
              <w:rPr>
                <w:szCs w:val="24"/>
              </w:rPr>
              <w:t xml:space="preserve">Sträva efter att minst två </w:t>
            </w:r>
            <w:proofErr w:type="spellStart"/>
            <w:r w:rsidRPr="003B4132">
              <w:rPr>
                <w:szCs w:val="24"/>
              </w:rPr>
              <w:t>rastvärdar</w:t>
            </w:r>
            <w:proofErr w:type="spellEnd"/>
            <w:r w:rsidRPr="003B4132">
              <w:rPr>
                <w:szCs w:val="24"/>
              </w:rPr>
              <w:t xml:space="preserve"> ska schemaläggas varje rast. Gul väst ska bäras i syfte att bli extra synlig för eleverna.</w:t>
            </w:r>
          </w:p>
          <w:p w:rsidR="00F06DC7" w:rsidRPr="003B4132" w:rsidRDefault="00C741C9" w:rsidP="00C741C9">
            <w:r w:rsidRPr="003B4132">
              <w:rPr>
                <w:szCs w:val="24"/>
              </w:rPr>
              <w:t xml:space="preserve">Ökad kommunikation mellan </w:t>
            </w:r>
            <w:proofErr w:type="spellStart"/>
            <w:r w:rsidRPr="003B4132">
              <w:rPr>
                <w:szCs w:val="24"/>
              </w:rPr>
              <w:t>rastvärdarna</w:t>
            </w:r>
            <w:proofErr w:type="spellEnd"/>
            <w:r w:rsidRPr="003B4132">
              <w:rPr>
                <w:szCs w:val="24"/>
              </w:rPr>
              <w:t>, ex. dela upp skolgårdsområden, berätta om man behöver avvika samt påminna vikarier.</w:t>
            </w:r>
          </w:p>
        </w:tc>
        <w:tc>
          <w:tcPr>
            <w:tcW w:w="5248" w:type="dxa"/>
          </w:tcPr>
          <w:p w:rsidR="002974FC" w:rsidRPr="003B4132" w:rsidRDefault="006E4677" w:rsidP="00412B53">
            <w:pPr>
              <w:rPr>
                <w:szCs w:val="24"/>
              </w:rPr>
            </w:pPr>
            <w:r w:rsidRPr="003B4132">
              <w:rPr>
                <w:szCs w:val="24"/>
              </w:rPr>
              <w:t>Öka tryggheten och trivseln. Bidra till att skapa möten över klassgränserna.</w:t>
            </w:r>
          </w:p>
          <w:p w:rsidR="002974FC" w:rsidRPr="003B4132" w:rsidRDefault="002974FC" w:rsidP="00412B53">
            <w:pPr>
              <w:rPr>
                <w:szCs w:val="24"/>
              </w:rPr>
            </w:pPr>
          </w:p>
        </w:tc>
        <w:tc>
          <w:tcPr>
            <w:tcW w:w="4959" w:type="dxa"/>
          </w:tcPr>
          <w:p w:rsidR="00257477" w:rsidRPr="003B4132" w:rsidRDefault="00916A04" w:rsidP="00BB34D0">
            <w:pPr>
              <w:rPr>
                <w:szCs w:val="24"/>
              </w:rPr>
            </w:pPr>
            <w:proofErr w:type="spellStart"/>
            <w:r w:rsidRPr="003B4132">
              <w:rPr>
                <w:szCs w:val="24"/>
              </w:rPr>
              <w:t>Rastvärd</w:t>
            </w:r>
            <w:r w:rsidR="00BD4E8F" w:rsidRPr="003B4132">
              <w:rPr>
                <w:szCs w:val="24"/>
              </w:rPr>
              <w:t>sschemat</w:t>
            </w:r>
            <w:proofErr w:type="spellEnd"/>
            <w:r w:rsidR="00BD4E8F" w:rsidRPr="003B4132">
              <w:rPr>
                <w:szCs w:val="24"/>
              </w:rPr>
              <w:t xml:space="preserve"> har fungerat</w:t>
            </w:r>
            <w:r w:rsidR="00897DB8" w:rsidRPr="003B4132">
              <w:rPr>
                <w:szCs w:val="24"/>
              </w:rPr>
              <w:t xml:space="preserve"> i grundskolan</w:t>
            </w:r>
            <w:r w:rsidR="00BD4E8F" w:rsidRPr="003B4132">
              <w:rPr>
                <w:szCs w:val="24"/>
              </w:rPr>
              <w:t xml:space="preserve">, västar har använts och uppfattningen är att även kommunikationen mellan </w:t>
            </w:r>
            <w:proofErr w:type="spellStart"/>
            <w:r w:rsidR="00BD4E8F" w:rsidRPr="003B4132">
              <w:rPr>
                <w:szCs w:val="24"/>
              </w:rPr>
              <w:t>rastvärdar</w:t>
            </w:r>
            <w:proofErr w:type="spellEnd"/>
            <w:r w:rsidR="00BD4E8F" w:rsidRPr="003B4132">
              <w:rPr>
                <w:szCs w:val="24"/>
              </w:rPr>
              <w:t xml:space="preserve"> har fungerat.</w:t>
            </w:r>
          </w:p>
          <w:p w:rsidR="00897DB8" w:rsidRPr="003B4132" w:rsidRDefault="00897DB8" w:rsidP="00897DB8">
            <w:pPr>
              <w:rPr>
                <w:szCs w:val="24"/>
              </w:rPr>
            </w:pPr>
            <w:r w:rsidRPr="003B4132">
              <w:rPr>
                <w:szCs w:val="24"/>
              </w:rPr>
              <w:t xml:space="preserve">I grundsärskolans utvärdering framkommer ett behov av fler </w:t>
            </w:r>
            <w:proofErr w:type="spellStart"/>
            <w:r w:rsidRPr="003B4132">
              <w:rPr>
                <w:szCs w:val="24"/>
              </w:rPr>
              <w:t>rastvärdar</w:t>
            </w:r>
            <w:proofErr w:type="spellEnd"/>
            <w:r w:rsidR="0079065C" w:rsidRPr="003B4132">
              <w:rPr>
                <w:szCs w:val="24"/>
              </w:rPr>
              <w:t>.</w:t>
            </w:r>
          </w:p>
        </w:tc>
      </w:tr>
      <w:tr w:rsidR="003B4132" w:rsidRPr="003B4132" w:rsidTr="00135820">
        <w:trPr>
          <w:trHeight w:val="70"/>
        </w:trPr>
        <w:tc>
          <w:tcPr>
            <w:tcW w:w="4355" w:type="dxa"/>
          </w:tcPr>
          <w:p w:rsidR="00DF1D2E" w:rsidRPr="003B4132" w:rsidRDefault="00DF1D2E" w:rsidP="00DF1D2E">
            <w:pPr>
              <w:tabs>
                <w:tab w:val="left" w:pos="2685"/>
              </w:tabs>
              <w:rPr>
                <w:szCs w:val="24"/>
              </w:rPr>
            </w:pPr>
            <w:r w:rsidRPr="003B4132">
              <w:rPr>
                <w:szCs w:val="24"/>
              </w:rPr>
              <w:t xml:space="preserve">Genomföra olika återkommande </w:t>
            </w:r>
            <w:r w:rsidRPr="003B4132">
              <w:rPr>
                <w:szCs w:val="24"/>
              </w:rPr>
              <w:lastRenderedPageBreak/>
              <w:t>rastaktiviteter, ex. ”</w:t>
            </w:r>
            <w:proofErr w:type="spellStart"/>
            <w:r w:rsidRPr="003B4132">
              <w:rPr>
                <w:szCs w:val="24"/>
              </w:rPr>
              <w:t>Röris</w:t>
            </w:r>
            <w:proofErr w:type="spellEnd"/>
            <w:r w:rsidRPr="003B4132">
              <w:rPr>
                <w:szCs w:val="24"/>
              </w:rPr>
              <w:t>”, pingis, fotbollscup och basketlekar. Påminna äldre elever om alternativa rastaktiviteter, ex. pyssel, skolgårdsvarv, läsa i biblioteket, boka tid i musiksalen. Använda sig av bestämda lekgrupper med de yngre eleverna.</w:t>
            </w:r>
          </w:p>
          <w:p w:rsidR="002974FC" w:rsidRPr="003B4132" w:rsidRDefault="00DF1D2E" w:rsidP="00DF1D2E">
            <w:r w:rsidRPr="003B4132">
              <w:rPr>
                <w:szCs w:val="24"/>
              </w:rPr>
              <w:t>Grundsärskolan utarbetar en egen pärm med förslag på lekar och rastaktiviteter.</w:t>
            </w:r>
          </w:p>
        </w:tc>
        <w:tc>
          <w:tcPr>
            <w:tcW w:w="5248" w:type="dxa"/>
          </w:tcPr>
          <w:p w:rsidR="002974FC" w:rsidRPr="003B4132" w:rsidRDefault="000D423A" w:rsidP="00412B53">
            <w:pPr>
              <w:rPr>
                <w:szCs w:val="24"/>
              </w:rPr>
            </w:pPr>
            <w:r w:rsidRPr="003B4132">
              <w:rPr>
                <w:szCs w:val="24"/>
              </w:rPr>
              <w:lastRenderedPageBreak/>
              <w:t xml:space="preserve">Främja att alla barn är delaktiga och har något att </w:t>
            </w:r>
            <w:r w:rsidRPr="003B4132">
              <w:rPr>
                <w:szCs w:val="24"/>
              </w:rPr>
              <w:lastRenderedPageBreak/>
              <w:t>göra på rasten samt förebygga bråk och kränkningar.</w:t>
            </w:r>
          </w:p>
        </w:tc>
        <w:tc>
          <w:tcPr>
            <w:tcW w:w="4959" w:type="dxa"/>
          </w:tcPr>
          <w:p w:rsidR="004A3AA9" w:rsidRPr="003B4132" w:rsidRDefault="00997643" w:rsidP="005D065F">
            <w:pPr>
              <w:rPr>
                <w:szCs w:val="24"/>
              </w:rPr>
            </w:pPr>
            <w:r w:rsidRPr="003B4132">
              <w:rPr>
                <w:szCs w:val="24"/>
              </w:rPr>
              <w:lastRenderedPageBreak/>
              <w:t xml:space="preserve">Lågstadiets klasser </w:t>
            </w:r>
            <w:r w:rsidR="004B6983" w:rsidRPr="003B4132">
              <w:rPr>
                <w:szCs w:val="24"/>
              </w:rPr>
              <w:t xml:space="preserve">har haft bestämda lekgrupper </w:t>
            </w:r>
            <w:r w:rsidR="004B6983" w:rsidRPr="003B4132">
              <w:rPr>
                <w:szCs w:val="24"/>
              </w:rPr>
              <w:lastRenderedPageBreak/>
              <w:t>på</w:t>
            </w:r>
            <w:r w:rsidRPr="003B4132">
              <w:rPr>
                <w:szCs w:val="24"/>
              </w:rPr>
              <w:t xml:space="preserve"> vissa raster och/eller </w:t>
            </w:r>
            <w:r w:rsidR="004B6983" w:rsidRPr="003B4132">
              <w:rPr>
                <w:szCs w:val="24"/>
              </w:rPr>
              <w:t xml:space="preserve">under </w:t>
            </w:r>
            <w:r w:rsidRPr="003B4132">
              <w:rPr>
                <w:szCs w:val="24"/>
              </w:rPr>
              <w:t>perioder.</w:t>
            </w:r>
          </w:p>
          <w:p w:rsidR="00F151F0" w:rsidRPr="003B4132" w:rsidRDefault="00C95874" w:rsidP="00C95874">
            <w:pPr>
              <w:rPr>
                <w:szCs w:val="24"/>
              </w:rPr>
            </w:pPr>
            <w:r w:rsidRPr="003B4132">
              <w:rPr>
                <w:szCs w:val="24"/>
              </w:rPr>
              <w:t xml:space="preserve">I samband med lekgrupperna </w:t>
            </w:r>
            <w:r w:rsidR="00603561" w:rsidRPr="003B4132">
              <w:rPr>
                <w:szCs w:val="24"/>
              </w:rPr>
              <w:t>har eleverna tagit fram lekförslag</w:t>
            </w:r>
            <w:r w:rsidR="00AB32D5" w:rsidRPr="003B4132">
              <w:rPr>
                <w:szCs w:val="24"/>
              </w:rPr>
              <w:t xml:space="preserve"> och diskuterat regler</w:t>
            </w:r>
            <w:r w:rsidR="008833C5" w:rsidRPr="003B4132">
              <w:rPr>
                <w:szCs w:val="24"/>
              </w:rPr>
              <w:t>.</w:t>
            </w:r>
          </w:p>
          <w:p w:rsidR="008833C5" w:rsidRPr="003B4132" w:rsidRDefault="008833C5" w:rsidP="00C95874">
            <w:pPr>
              <w:rPr>
                <w:szCs w:val="24"/>
              </w:rPr>
            </w:pPr>
            <w:r w:rsidRPr="003B4132">
              <w:rPr>
                <w:szCs w:val="24"/>
              </w:rPr>
              <w:t>Återkommande rastaktiviteter har förekommit, ex. dans till musik.</w:t>
            </w:r>
          </w:p>
          <w:p w:rsidR="00F23AD3" w:rsidRPr="003B4132" w:rsidRDefault="00F23AD3" w:rsidP="00C95874">
            <w:pPr>
              <w:rPr>
                <w:szCs w:val="24"/>
              </w:rPr>
            </w:pPr>
          </w:p>
          <w:p w:rsidR="00F23AD3" w:rsidRPr="003B4132" w:rsidRDefault="001908B2" w:rsidP="001908B2">
            <w:pPr>
              <w:rPr>
                <w:szCs w:val="24"/>
              </w:rPr>
            </w:pPr>
            <w:r w:rsidRPr="003B4132">
              <w:rPr>
                <w:szCs w:val="24"/>
              </w:rPr>
              <w:t xml:space="preserve">I grundsärskolan har nya leksaker </w:t>
            </w:r>
            <w:r w:rsidR="00F23AD3" w:rsidRPr="003B4132">
              <w:rPr>
                <w:szCs w:val="24"/>
              </w:rPr>
              <w:t>inhandlats</w:t>
            </w:r>
            <w:r w:rsidRPr="003B4132">
              <w:rPr>
                <w:szCs w:val="24"/>
              </w:rPr>
              <w:t>. P</w:t>
            </w:r>
            <w:r w:rsidR="00F23AD3" w:rsidRPr="003B4132">
              <w:rPr>
                <w:szCs w:val="24"/>
              </w:rPr>
              <w:t xml:space="preserve">ärm </w:t>
            </w:r>
            <w:r w:rsidRPr="003B4132">
              <w:rPr>
                <w:szCs w:val="24"/>
              </w:rPr>
              <w:t xml:space="preserve">med förslag på lekar och rastaktiviteter </w:t>
            </w:r>
            <w:r w:rsidR="00F23AD3" w:rsidRPr="003B4132">
              <w:rPr>
                <w:szCs w:val="24"/>
              </w:rPr>
              <w:t>är under utarbetande.</w:t>
            </w:r>
          </w:p>
        </w:tc>
      </w:tr>
      <w:tr w:rsidR="003B4132" w:rsidRPr="003B4132" w:rsidTr="004B7322">
        <w:trPr>
          <w:trHeight w:val="70"/>
        </w:trPr>
        <w:tc>
          <w:tcPr>
            <w:tcW w:w="4355" w:type="dxa"/>
          </w:tcPr>
          <w:p w:rsidR="004B7322" w:rsidRPr="003B4132" w:rsidRDefault="004B7322" w:rsidP="0077513D">
            <w:pPr>
              <w:tabs>
                <w:tab w:val="left" w:pos="2685"/>
              </w:tabs>
              <w:rPr>
                <w:szCs w:val="24"/>
              </w:rPr>
            </w:pPr>
            <w:r w:rsidRPr="003B4132">
              <w:rPr>
                <w:szCs w:val="24"/>
              </w:rPr>
              <w:lastRenderedPageBreak/>
              <w:t xml:space="preserve">Arbeta med planen mot diskriminering och kränkande behandling och med andra värdegrundsövningar/lekar regelbundet i klassen. </w:t>
            </w:r>
          </w:p>
        </w:tc>
        <w:tc>
          <w:tcPr>
            <w:tcW w:w="5248" w:type="dxa"/>
          </w:tcPr>
          <w:p w:rsidR="004B7322" w:rsidRPr="003B4132" w:rsidRDefault="004B7322" w:rsidP="004B7322">
            <w:pPr>
              <w:rPr>
                <w:szCs w:val="24"/>
              </w:rPr>
            </w:pPr>
            <w:r w:rsidRPr="003B4132">
              <w:rPr>
                <w:szCs w:val="24"/>
              </w:rPr>
              <w:t>Öka förståelsen för olikheter och minska risken för kränkande behandling.</w:t>
            </w:r>
          </w:p>
        </w:tc>
        <w:tc>
          <w:tcPr>
            <w:tcW w:w="4959" w:type="dxa"/>
          </w:tcPr>
          <w:p w:rsidR="004B7322" w:rsidRPr="003B4132" w:rsidRDefault="00D12902" w:rsidP="004B7322">
            <w:pPr>
              <w:rPr>
                <w:szCs w:val="24"/>
              </w:rPr>
            </w:pPr>
            <w:r w:rsidRPr="003B4132">
              <w:rPr>
                <w:szCs w:val="24"/>
              </w:rPr>
              <w:t xml:space="preserve">Det har pågått ett kontinuerligt värdegrundsarbete </w:t>
            </w:r>
            <w:r w:rsidR="00D32E3D" w:rsidRPr="003B4132">
              <w:rPr>
                <w:szCs w:val="24"/>
              </w:rPr>
              <w:t xml:space="preserve">som bedrivits </w:t>
            </w:r>
            <w:r w:rsidR="006A7B2D" w:rsidRPr="003B4132">
              <w:rPr>
                <w:szCs w:val="24"/>
              </w:rPr>
              <w:t xml:space="preserve">på </w:t>
            </w:r>
            <w:r w:rsidRPr="003B4132">
              <w:rPr>
                <w:szCs w:val="24"/>
              </w:rPr>
              <w:t>olika sätt.</w:t>
            </w:r>
          </w:p>
        </w:tc>
      </w:tr>
      <w:tr w:rsidR="003B4132" w:rsidRPr="003B4132" w:rsidTr="009D0580">
        <w:trPr>
          <w:trHeight w:val="70"/>
        </w:trPr>
        <w:tc>
          <w:tcPr>
            <w:tcW w:w="4355" w:type="dxa"/>
          </w:tcPr>
          <w:p w:rsidR="009D0580" w:rsidRPr="003B4132" w:rsidRDefault="009D0580" w:rsidP="009D0580">
            <w:pPr>
              <w:tabs>
                <w:tab w:val="left" w:pos="2685"/>
              </w:tabs>
              <w:rPr>
                <w:szCs w:val="24"/>
              </w:rPr>
            </w:pPr>
            <w:r w:rsidRPr="003B4132">
              <w:rPr>
                <w:szCs w:val="24"/>
              </w:rPr>
              <w:t>I lågstadiet använda sig av individuella ”Trygghetssamtal” med eleverna under ht. som komplement till enkäten som genomförs i april. Korta samtal med stöd av frågor som följs upp med lämpliga åtgärder.</w:t>
            </w:r>
          </w:p>
        </w:tc>
        <w:tc>
          <w:tcPr>
            <w:tcW w:w="5248" w:type="dxa"/>
          </w:tcPr>
          <w:p w:rsidR="009D0580" w:rsidRPr="003B4132" w:rsidRDefault="009D0580" w:rsidP="009D0580">
            <w:pPr>
              <w:rPr>
                <w:szCs w:val="24"/>
              </w:rPr>
            </w:pPr>
            <w:r w:rsidRPr="003B4132">
              <w:t>Identifiera risker för diskriminering, trakasserier och kränkande behandling i klassen som följs upp med lämpliga åtgärder.</w:t>
            </w:r>
          </w:p>
        </w:tc>
        <w:tc>
          <w:tcPr>
            <w:tcW w:w="4959" w:type="dxa"/>
          </w:tcPr>
          <w:p w:rsidR="00CD0219" w:rsidRPr="003B4132" w:rsidRDefault="000B1925" w:rsidP="000B1925">
            <w:pPr>
              <w:rPr>
                <w:szCs w:val="24"/>
              </w:rPr>
            </w:pPr>
            <w:r w:rsidRPr="003B4132">
              <w:rPr>
                <w:szCs w:val="24"/>
              </w:rPr>
              <w:t>Trygghetssamtal har genomförts med alla klasser på lågstadiet</w:t>
            </w:r>
            <w:r w:rsidR="00CD0219" w:rsidRPr="003B4132">
              <w:rPr>
                <w:szCs w:val="24"/>
              </w:rPr>
              <w:t xml:space="preserve"> under ht.</w:t>
            </w:r>
          </w:p>
          <w:p w:rsidR="009D0580" w:rsidRPr="003B4132" w:rsidRDefault="00CD0219" w:rsidP="000B1925">
            <w:pPr>
              <w:rPr>
                <w:szCs w:val="24"/>
              </w:rPr>
            </w:pPr>
            <w:r w:rsidRPr="003B4132">
              <w:rPr>
                <w:szCs w:val="24"/>
              </w:rPr>
              <w:t xml:space="preserve">Grundskolans och grundsärskolans elever </w:t>
            </w:r>
            <w:r w:rsidR="00774510" w:rsidRPr="003B4132">
              <w:rPr>
                <w:szCs w:val="24"/>
              </w:rPr>
              <w:t>har genomfört en digital enkät i april.</w:t>
            </w:r>
          </w:p>
        </w:tc>
      </w:tr>
      <w:tr w:rsidR="003B4132" w:rsidRPr="003B4132" w:rsidTr="00135820">
        <w:trPr>
          <w:trHeight w:val="70"/>
        </w:trPr>
        <w:tc>
          <w:tcPr>
            <w:tcW w:w="4355" w:type="dxa"/>
          </w:tcPr>
          <w:p w:rsidR="009D0580" w:rsidRPr="003B4132" w:rsidRDefault="00555806" w:rsidP="009D0580">
            <w:pPr>
              <w:pStyle w:val="Liststycke"/>
              <w:ind w:left="0"/>
            </w:pPr>
            <w:r w:rsidRPr="003B4132">
              <w:t>I mellanstadiet genomföra mindre regelbundna utvärderingar i den egna klassen under ht. som komplement till enkäten i april.</w:t>
            </w:r>
          </w:p>
        </w:tc>
        <w:tc>
          <w:tcPr>
            <w:tcW w:w="5248" w:type="dxa"/>
          </w:tcPr>
          <w:p w:rsidR="009D0580" w:rsidRPr="003B4132" w:rsidRDefault="009D0580" w:rsidP="009D0580">
            <w:pPr>
              <w:rPr>
                <w:szCs w:val="24"/>
              </w:rPr>
            </w:pPr>
            <w:r w:rsidRPr="003B4132">
              <w:t>Identifiera risker för diskriminering, trakasserier och kränkande behandling i klassen som följs upp med lämpliga åtgärder.</w:t>
            </w:r>
          </w:p>
        </w:tc>
        <w:tc>
          <w:tcPr>
            <w:tcW w:w="4959" w:type="dxa"/>
          </w:tcPr>
          <w:p w:rsidR="009D0580" w:rsidRPr="003B4132" w:rsidRDefault="00E703F9" w:rsidP="00E703F9">
            <w:pPr>
              <w:rPr>
                <w:szCs w:val="24"/>
              </w:rPr>
            </w:pPr>
            <w:r w:rsidRPr="003B4132">
              <w:rPr>
                <w:szCs w:val="24"/>
              </w:rPr>
              <w:t>Utvärderingen visar att mindre utvärderingar inte genomförts i tillräcklig omfattning och att fler bör genomföras under ht.</w:t>
            </w:r>
            <w:r w:rsidR="0086738A" w:rsidRPr="003B4132">
              <w:rPr>
                <w:szCs w:val="24"/>
              </w:rPr>
              <w:t>17 , ex. med hjälp av Exit tickets.</w:t>
            </w:r>
            <w:r w:rsidRPr="003B4132">
              <w:rPr>
                <w:szCs w:val="24"/>
              </w:rPr>
              <w:t xml:space="preserve"> </w:t>
            </w:r>
          </w:p>
        </w:tc>
      </w:tr>
      <w:tr w:rsidR="003B4132" w:rsidRPr="003B4132" w:rsidTr="00095A78">
        <w:trPr>
          <w:trHeight w:val="70"/>
        </w:trPr>
        <w:tc>
          <w:tcPr>
            <w:tcW w:w="4355" w:type="dxa"/>
          </w:tcPr>
          <w:p w:rsidR="00095A78" w:rsidRPr="003B4132" w:rsidRDefault="00135820" w:rsidP="00095A78">
            <w:pPr>
              <w:tabs>
                <w:tab w:val="left" w:pos="2685"/>
              </w:tabs>
              <w:rPr>
                <w:szCs w:val="24"/>
              </w:rPr>
            </w:pPr>
            <w:r w:rsidRPr="003B4132">
              <w:rPr>
                <w:szCs w:val="24"/>
              </w:rPr>
              <w:t>En låst brevlåda utanför personalrummet där eleverna kan lägga undertecknad information.</w:t>
            </w:r>
          </w:p>
        </w:tc>
        <w:tc>
          <w:tcPr>
            <w:tcW w:w="5248" w:type="dxa"/>
          </w:tcPr>
          <w:p w:rsidR="00095A78" w:rsidRPr="003B4132" w:rsidRDefault="00095A78" w:rsidP="00095A78">
            <w:pPr>
              <w:rPr>
                <w:szCs w:val="24"/>
              </w:rPr>
            </w:pPr>
            <w:r w:rsidRPr="003B4132">
              <w:t>Identifiera risker för diskriminering, trakasserier och kränkande behandling i klassen som följs upp med lämpliga åtgärder.</w:t>
            </w:r>
          </w:p>
        </w:tc>
        <w:tc>
          <w:tcPr>
            <w:tcW w:w="4959" w:type="dxa"/>
          </w:tcPr>
          <w:p w:rsidR="00095A78" w:rsidRPr="003B4132" w:rsidRDefault="002772FD" w:rsidP="000C32B8">
            <w:pPr>
              <w:rPr>
                <w:szCs w:val="24"/>
              </w:rPr>
            </w:pPr>
            <w:r w:rsidRPr="003B4132">
              <w:rPr>
                <w:szCs w:val="24"/>
              </w:rPr>
              <w:t>En låst låda har satts upp utanför personalrummet</w:t>
            </w:r>
            <w:r w:rsidR="000C32B8" w:rsidRPr="003B4132">
              <w:rPr>
                <w:szCs w:val="24"/>
              </w:rPr>
              <w:t xml:space="preserve"> i början på ht.</w:t>
            </w:r>
            <w:r w:rsidRPr="003B4132">
              <w:rPr>
                <w:szCs w:val="24"/>
              </w:rPr>
              <w:t xml:space="preserve"> Representant</w:t>
            </w:r>
            <w:r w:rsidR="00B87A41" w:rsidRPr="003B4132">
              <w:rPr>
                <w:szCs w:val="24"/>
              </w:rPr>
              <w:t xml:space="preserve"> från</w:t>
            </w:r>
            <w:r w:rsidR="000C32B8" w:rsidRPr="003B4132">
              <w:rPr>
                <w:szCs w:val="24"/>
              </w:rPr>
              <w:t xml:space="preserve"> Trygghetsgruppen tittar</w:t>
            </w:r>
            <w:r w:rsidRPr="003B4132">
              <w:rPr>
                <w:szCs w:val="24"/>
              </w:rPr>
              <w:t xml:space="preserve"> varje vecka om det finns några nya meddelanden.  </w:t>
            </w:r>
          </w:p>
        </w:tc>
      </w:tr>
      <w:tr w:rsidR="003B4132" w:rsidRPr="003B4132" w:rsidTr="00D76CC2">
        <w:trPr>
          <w:trHeight w:val="70"/>
        </w:trPr>
        <w:tc>
          <w:tcPr>
            <w:tcW w:w="4355" w:type="dxa"/>
          </w:tcPr>
          <w:p w:rsidR="00135820" w:rsidRPr="003B4132" w:rsidRDefault="00135820" w:rsidP="00135820">
            <w:pPr>
              <w:tabs>
                <w:tab w:val="left" w:pos="2685"/>
              </w:tabs>
              <w:rPr>
                <w:szCs w:val="24"/>
              </w:rPr>
            </w:pPr>
            <w:r w:rsidRPr="003B4132">
              <w:rPr>
                <w:szCs w:val="24"/>
              </w:rPr>
              <w:t>Grundsärskolan använder sig av fadderverksamhet - äldre/yngre elever. Pedagogerna i grundsärskolan och i gula arbetslaget har dagliga samtal med sina elever gällande trivsel och trygghet.</w:t>
            </w:r>
          </w:p>
          <w:p w:rsidR="00D76CC2" w:rsidRPr="003B4132" w:rsidRDefault="00135820" w:rsidP="00135820">
            <w:pPr>
              <w:tabs>
                <w:tab w:val="left" w:pos="2685"/>
              </w:tabs>
              <w:rPr>
                <w:szCs w:val="24"/>
              </w:rPr>
            </w:pPr>
            <w:r w:rsidRPr="003B4132">
              <w:rPr>
                <w:szCs w:val="24"/>
              </w:rPr>
              <w:t>Tematiskt arbete i faddergrupper på lågstadiet.</w:t>
            </w:r>
          </w:p>
        </w:tc>
        <w:tc>
          <w:tcPr>
            <w:tcW w:w="5248" w:type="dxa"/>
          </w:tcPr>
          <w:p w:rsidR="00D76CC2" w:rsidRPr="003B4132" w:rsidRDefault="007C108D" w:rsidP="00D76CC2">
            <w:pPr>
              <w:rPr>
                <w:szCs w:val="24"/>
              </w:rPr>
            </w:pPr>
            <w:r w:rsidRPr="003B4132">
              <w:t>Identifiera risker för diskriminering, trakasserier och kränkande behandling i klassen som följs upp med lämpliga åtgärder.</w:t>
            </w:r>
          </w:p>
        </w:tc>
        <w:tc>
          <w:tcPr>
            <w:tcW w:w="4959" w:type="dxa"/>
          </w:tcPr>
          <w:p w:rsidR="00D76CC2" w:rsidRPr="003B4132" w:rsidRDefault="00D76CC2" w:rsidP="00D76CC2">
            <w:pPr>
              <w:rPr>
                <w:szCs w:val="24"/>
              </w:rPr>
            </w:pPr>
          </w:p>
          <w:p w:rsidR="00D76CC2" w:rsidRPr="003B4132" w:rsidRDefault="00F54F9A" w:rsidP="00D76CC2">
            <w:pPr>
              <w:rPr>
                <w:szCs w:val="24"/>
              </w:rPr>
            </w:pPr>
            <w:r w:rsidRPr="003B4132">
              <w:rPr>
                <w:szCs w:val="24"/>
              </w:rPr>
              <w:t>Åldersblandat tematiskt arbete på lågstadiet har genomförts. Teman: sagor / genus</w:t>
            </w:r>
          </w:p>
          <w:p w:rsidR="002253CB" w:rsidRPr="003B4132" w:rsidRDefault="002253CB" w:rsidP="00D76CC2">
            <w:pPr>
              <w:rPr>
                <w:szCs w:val="24"/>
              </w:rPr>
            </w:pPr>
          </w:p>
          <w:p w:rsidR="002253CB" w:rsidRPr="003B4132" w:rsidRDefault="002253CB" w:rsidP="00D76CC2">
            <w:pPr>
              <w:rPr>
                <w:szCs w:val="24"/>
              </w:rPr>
            </w:pPr>
            <w:r w:rsidRPr="003B4132">
              <w:rPr>
                <w:szCs w:val="24"/>
              </w:rPr>
              <w:t>Samtal har genomförts.</w:t>
            </w:r>
          </w:p>
          <w:p w:rsidR="00782912" w:rsidRPr="003B4132" w:rsidRDefault="00782912" w:rsidP="00D76CC2">
            <w:pPr>
              <w:rPr>
                <w:szCs w:val="24"/>
              </w:rPr>
            </w:pPr>
          </w:p>
          <w:p w:rsidR="00782912" w:rsidRPr="003B4132" w:rsidRDefault="00782912" w:rsidP="00D76CC2">
            <w:pPr>
              <w:rPr>
                <w:szCs w:val="24"/>
              </w:rPr>
            </w:pPr>
            <w:r w:rsidRPr="003B4132">
              <w:rPr>
                <w:szCs w:val="24"/>
              </w:rPr>
              <w:t xml:space="preserve">Endast enstaka tillfällen av gemensam </w:t>
            </w:r>
            <w:r w:rsidRPr="003B4132">
              <w:rPr>
                <w:szCs w:val="24"/>
              </w:rPr>
              <w:lastRenderedPageBreak/>
              <w:t>fadderverksamhet</w:t>
            </w:r>
            <w:r w:rsidR="0035578B" w:rsidRPr="003B4132">
              <w:rPr>
                <w:szCs w:val="24"/>
              </w:rPr>
              <w:t>,</w:t>
            </w:r>
            <w:r w:rsidRPr="003B4132">
              <w:rPr>
                <w:szCs w:val="24"/>
              </w:rPr>
              <w:t xml:space="preserve"> grund- och grundsärskola tillsammans.</w:t>
            </w:r>
          </w:p>
        </w:tc>
      </w:tr>
      <w:tr w:rsidR="003B4132" w:rsidRPr="003B4132" w:rsidTr="00A11CD0">
        <w:trPr>
          <w:trHeight w:val="70"/>
        </w:trPr>
        <w:tc>
          <w:tcPr>
            <w:tcW w:w="4355" w:type="dxa"/>
            <w:tcBorders>
              <w:top w:val="single" w:sz="4" w:space="0" w:color="auto"/>
              <w:left w:val="single" w:sz="4" w:space="0" w:color="auto"/>
              <w:bottom w:val="single" w:sz="4" w:space="0" w:color="auto"/>
              <w:right w:val="single" w:sz="4" w:space="0" w:color="auto"/>
            </w:tcBorders>
          </w:tcPr>
          <w:p w:rsidR="00A11CD0" w:rsidRPr="003B4132" w:rsidRDefault="00135820" w:rsidP="003B4132">
            <w:pPr>
              <w:tabs>
                <w:tab w:val="left" w:pos="2685"/>
              </w:tabs>
              <w:rPr>
                <w:szCs w:val="24"/>
              </w:rPr>
            </w:pPr>
            <w:r w:rsidRPr="003B4132">
              <w:rPr>
                <w:szCs w:val="24"/>
              </w:rPr>
              <w:lastRenderedPageBreak/>
              <w:t>Utspridd bordsplacering för klasserna i matsalen.</w:t>
            </w:r>
            <w:r w:rsidR="00517765" w:rsidRPr="003B4132">
              <w:rPr>
                <w:szCs w:val="24"/>
              </w:rPr>
              <w:t xml:space="preserve"> </w:t>
            </w:r>
          </w:p>
        </w:tc>
        <w:tc>
          <w:tcPr>
            <w:tcW w:w="5248" w:type="dxa"/>
            <w:tcBorders>
              <w:top w:val="single" w:sz="4" w:space="0" w:color="auto"/>
              <w:left w:val="single" w:sz="4" w:space="0" w:color="auto"/>
              <w:bottom w:val="single" w:sz="4" w:space="0" w:color="auto"/>
              <w:right w:val="single" w:sz="4" w:space="0" w:color="auto"/>
            </w:tcBorders>
          </w:tcPr>
          <w:p w:rsidR="00A11CD0" w:rsidRPr="003B4132" w:rsidRDefault="00135820" w:rsidP="00E60F3E">
            <w:pPr>
              <w:rPr>
                <w:szCs w:val="24"/>
              </w:rPr>
            </w:pPr>
            <w:r w:rsidRPr="003B4132">
              <w:rPr>
                <w:szCs w:val="24"/>
              </w:rPr>
              <w:t>Bidra till att skapa mer lugn i matsalen</w:t>
            </w:r>
          </w:p>
        </w:tc>
        <w:tc>
          <w:tcPr>
            <w:tcW w:w="4959" w:type="dxa"/>
            <w:tcBorders>
              <w:top w:val="single" w:sz="4" w:space="0" w:color="auto"/>
              <w:left w:val="single" w:sz="4" w:space="0" w:color="auto"/>
              <w:bottom w:val="single" w:sz="4" w:space="0" w:color="auto"/>
              <w:right w:val="single" w:sz="4" w:space="0" w:color="auto"/>
            </w:tcBorders>
          </w:tcPr>
          <w:p w:rsidR="00A11CD0" w:rsidRPr="003B4132" w:rsidRDefault="00CD1B24" w:rsidP="004525AA">
            <w:pPr>
              <w:rPr>
                <w:szCs w:val="24"/>
              </w:rPr>
            </w:pPr>
            <w:r w:rsidRPr="003B4132">
              <w:rPr>
                <w:szCs w:val="24"/>
              </w:rPr>
              <w:t>Det har organiserats en utspridd bordspla</w:t>
            </w:r>
            <w:r w:rsidR="009C2C28" w:rsidRPr="003B4132">
              <w:rPr>
                <w:szCs w:val="24"/>
              </w:rPr>
              <w:t>cering för mellanstadieeleverna och i</w:t>
            </w:r>
            <w:r w:rsidR="00701B8C" w:rsidRPr="003B4132">
              <w:rPr>
                <w:szCs w:val="24"/>
              </w:rPr>
              <w:t>nsatsen har fungerat väl.</w:t>
            </w:r>
            <w:r w:rsidR="004525AA" w:rsidRPr="003B4132">
              <w:rPr>
                <w:szCs w:val="24"/>
              </w:rPr>
              <w:t xml:space="preserve"> </w:t>
            </w:r>
          </w:p>
        </w:tc>
      </w:tr>
      <w:tr w:rsidR="003B4132" w:rsidRPr="003B4132" w:rsidTr="00A11CD0">
        <w:trPr>
          <w:trHeight w:val="70"/>
        </w:trPr>
        <w:tc>
          <w:tcPr>
            <w:tcW w:w="4355" w:type="dxa"/>
            <w:tcBorders>
              <w:top w:val="single" w:sz="4" w:space="0" w:color="auto"/>
              <w:left w:val="single" w:sz="4" w:space="0" w:color="auto"/>
              <w:bottom w:val="single" w:sz="4" w:space="0" w:color="auto"/>
              <w:right w:val="single" w:sz="4" w:space="0" w:color="auto"/>
            </w:tcBorders>
          </w:tcPr>
          <w:p w:rsidR="00135820" w:rsidRPr="003B4132" w:rsidRDefault="00135820" w:rsidP="00135820">
            <w:pPr>
              <w:tabs>
                <w:tab w:val="left" w:pos="2685"/>
              </w:tabs>
              <w:rPr>
                <w:szCs w:val="24"/>
              </w:rPr>
            </w:pPr>
            <w:r w:rsidRPr="003B4132">
              <w:rPr>
                <w:szCs w:val="24"/>
              </w:rPr>
              <w:t xml:space="preserve">Mellanstadieelever får gå in i klassrummen från klockan 08.00 på morgonen för att läsa. </w:t>
            </w:r>
          </w:p>
          <w:p w:rsidR="00A11CD0" w:rsidRPr="003B4132" w:rsidRDefault="00135820" w:rsidP="00135820">
            <w:pPr>
              <w:tabs>
                <w:tab w:val="left" w:pos="2685"/>
              </w:tabs>
              <w:rPr>
                <w:szCs w:val="24"/>
              </w:rPr>
            </w:pPr>
            <w:r w:rsidRPr="003B4132">
              <w:rPr>
                <w:szCs w:val="24"/>
              </w:rPr>
              <w:t>Övrig rasttid kommer all personal, i möjligaste mån, vistas i/passera korridorer/kapprum utanför klassrummen samt använda andra ingången till personalrummet.</w:t>
            </w:r>
          </w:p>
        </w:tc>
        <w:tc>
          <w:tcPr>
            <w:tcW w:w="5248" w:type="dxa"/>
            <w:tcBorders>
              <w:top w:val="single" w:sz="4" w:space="0" w:color="auto"/>
              <w:left w:val="single" w:sz="4" w:space="0" w:color="auto"/>
              <w:bottom w:val="single" w:sz="4" w:space="0" w:color="auto"/>
              <w:right w:val="single" w:sz="4" w:space="0" w:color="auto"/>
            </w:tcBorders>
          </w:tcPr>
          <w:p w:rsidR="00A11CD0" w:rsidRPr="003B4132" w:rsidRDefault="00664CF8" w:rsidP="00E60F3E">
            <w:pPr>
              <w:rPr>
                <w:szCs w:val="24"/>
              </w:rPr>
            </w:pPr>
            <w:r w:rsidRPr="003B4132">
              <w:rPr>
                <w:szCs w:val="24"/>
              </w:rPr>
              <w:t>Öka känslan av trivsel och trygghet i korridorerna samt minska risken för kränkningar.</w:t>
            </w:r>
          </w:p>
        </w:tc>
        <w:tc>
          <w:tcPr>
            <w:tcW w:w="4959" w:type="dxa"/>
            <w:tcBorders>
              <w:top w:val="single" w:sz="4" w:space="0" w:color="auto"/>
              <w:left w:val="single" w:sz="4" w:space="0" w:color="auto"/>
              <w:bottom w:val="single" w:sz="4" w:space="0" w:color="auto"/>
              <w:right w:val="single" w:sz="4" w:space="0" w:color="auto"/>
            </w:tcBorders>
          </w:tcPr>
          <w:p w:rsidR="00A11CD0" w:rsidRPr="003B4132" w:rsidRDefault="00E63412" w:rsidP="00E60F3E">
            <w:pPr>
              <w:rPr>
                <w:szCs w:val="24"/>
              </w:rPr>
            </w:pPr>
            <w:r w:rsidRPr="003B4132">
              <w:rPr>
                <w:szCs w:val="24"/>
              </w:rPr>
              <w:t>Detta har varit möjligt och fungerat</w:t>
            </w:r>
            <w:r w:rsidR="008B5816" w:rsidRPr="003B4132">
              <w:rPr>
                <w:szCs w:val="24"/>
              </w:rPr>
              <w:t xml:space="preserve"> väl</w:t>
            </w:r>
            <w:r w:rsidRPr="003B4132">
              <w:rPr>
                <w:szCs w:val="24"/>
              </w:rPr>
              <w:t>.</w:t>
            </w:r>
          </w:p>
          <w:p w:rsidR="00A11CD0" w:rsidRPr="003B4132" w:rsidRDefault="00A11CD0" w:rsidP="00E60F3E">
            <w:pPr>
              <w:rPr>
                <w:szCs w:val="24"/>
              </w:rPr>
            </w:pPr>
          </w:p>
        </w:tc>
      </w:tr>
      <w:tr w:rsidR="00135820" w:rsidRPr="003B4132" w:rsidTr="00E60F3E">
        <w:trPr>
          <w:trHeight w:val="70"/>
        </w:trPr>
        <w:tc>
          <w:tcPr>
            <w:tcW w:w="4355" w:type="dxa"/>
            <w:tcBorders>
              <w:top w:val="single" w:sz="4" w:space="0" w:color="auto"/>
              <w:left w:val="single" w:sz="4" w:space="0" w:color="auto"/>
              <w:bottom w:val="single" w:sz="4" w:space="0" w:color="auto"/>
              <w:right w:val="single" w:sz="4" w:space="0" w:color="auto"/>
            </w:tcBorders>
          </w:tcPr>
          <w:p w:rsidR="00135820" w:rsidRPr="003B4132" w:rsidRDefault="00664CF8" w:rsidP="00135820">
            <w:pPr>
              <w:tabs>
                <w:tab w:val="left" w:pos="2685"/>
              </w:tabs>
              <w:rPr>
                <w:szCs w:val="24"/>
              </w:rPr>
            </w:pPr>
            <w:r w:rsidRPr="003B4132">
              <w:rPr>
                <w:szCs w:val="24"/>
              </w:rPr>
              <w:t>Mobilfria raster</w:t>
            </w:r>
          </w:p>
        </w:tc>
        <w:tc>
          <w:tcPr>
            <w:tcW w:w="5248" w:type="dxa"/>
            <w:tcBorders>
              <w:top w:val="single" w:sz="4" w:space="0" w:color="auto"/>
              <w:left w:val="single" w:sz="4" w:space="0" w:color="auto"/>
              <w:bottom w:val="single" w:sz="4" w:space="0" w:color="auto"/>
              <w:right w:val="single" w:sz="4" w:space="0" w:color="auto"/>
            </w:tcBorders>
          </w:tcPr>
          <w:p w:rsidR="00135820" w:rsidRPr="003B4132" w:rsidRDefault="00664CF8" w:rsidP="00135820">
            <w:pPr>
              <w:rPr>
                <w:szCs w:val="24"/>
              </w:rPr>
            </w:pPr>
            <w:r w:rsidRPr="003B4132">
              <w:rPr>
                <w:szCs w:val="24"/>
              </w:rPr>
              <w:t>Öka tryggheten och trivseln på raster.</w:t>
            </w:r>
          </w:p>
        </w:tc>
        <w:tc>
          <w:tcPr>
            <w:tcW w:w="4959" w:type="dxa"/>
            <w:tcBorders>
              <w:top w:val="single" w:sz="4" w:space="0" w:color="auto"/>
              <w:left w:val="single" w:sz="4" w:space="0" w:color="auto"/>
              <w:bottom w:val="single" w:sz="4" w:space="0" w:color="auto"/>
              <w:right w:val="single" w:sz="4" w:space="0" w:color="auto"/>
            </w:tcBorders>
          </w:tcPr>
          <w:p w:rsidR="00135820" w:rsidRPr="003B4132" w:rsidRDefault="008000F2" w:rsidP="00135820">
            <w:pPr>
              <w:rPr>
                <w:szCs w:val="24"/>
              </w:rPr>
            </w:pPr>
            <w:r w:rsidRPr="003B4132">
              <w:rPr>
                <w:szCs w:val="24"/>
              </w:rPr>
              <w:t>Mobilfria raster</w:t>
            </w:r>
            <w:r w:rsidR="00033000" w:rsidRPr="003B4132">
              <w:rPr>
                <w:szCs w:val="24"/>
              </w:rPr>
              <w:t xml:space="preserve"> har genomförts</w:t>
            </w:r>
            <w:r w:rsidR="001F24B0" w:rsidRPr="003B4132">
              <w:rPr>
                <w:szCs w:val="24"/>
              </w:rPr>
              <w:t xml:space="preserve"> och </w:t>
            </w:r>
            <w:r w:rsidR="007C5816" w:rsidRPr="003B4132">
              <w:rPr>
                <w:szCs w:val="24"/>
              </w:rPr>
              <w:t xml:space="preserve">det framkommer ett behov om att </w:t>
            </w:r>
            <w:r w:rsidR="00B32219" w:rsidRPr="003B4132">
              <w:rPr>
                <w:szCs w:val="24"/>
              </w:rPr>
              <w:t>fortsätta med denna insats.</w:t>
            </w:r>
          </w:p>
          <w:p w:rsidR="00135820" w:rsidRPr="003B4132" w:rsidRDefault="000D234A" w:rsidP="00EF5565">
            <w:pPr>
              <w:rPr>
                <w:szCs w:val="24"/>
              </w:rPr>
            </w:pPr>
            <w:r w:rsidRPr="003B4132">
              <w:rPr>
                <w:szCs w:val="24"/>
              </w:rPr>
              <w:t>Grundsärskolan kommer fortsätta</w:t>
            </w:r>
            <w:r w:rsidR="00794931" w:rsidRPr="003B4132">
              <w:rPr>
                <w:szCs w:val="24"/>
              </w:rPr>
              <w:t xml:space="preserve"> </w:t>
            </w:r>
            <w:r w:rsidRPr="003B4132">
              <w:rPr>
                <w:szCs w:val="24"/>
              </w:rPr>
              <w:t xml:space="preserve">att </w:t>
            </w:r>
            <w:r w:rsidR="00794931" w:rsidRPr="003B4132">
              <w:rPr>
                <w:szCs w:val="24"/>
              </w:rPr>
              <w:t>ta del av denna insats kommande läsår.</w:t>
            </w:r>
          </w:p>
        </w:tc>
      </w:tr>
    </w:tbl>
    <w:p w:rsidR="00135820" w:rsidRPr="003B4132" w:rsidRDefault="00135820" w:rsidP="00135820">
      <w:pPr>
        <w:pStyle w:val="Liststycke"/>
        <w:ind w:left="0"/>
      </w:pPr>
    </w:p>
    <w:p w:rsidR="00135820" w:rsidRPr="003B4132" w:rsidRDefault="00135820" w:rsidP="00135820">
      <w:pPr>
        <w:pStyle w:val="Liststycke"/>
        <w:ind w:left="0"/>
      </w:pPr>
    </w:p>
    <w:p w:rsidR="00CA60D6" w:rsidRPr="003B4132" w:rsidRDefault="00CA60D6" w:rsidP="00CA60D6">
      <w:pPr>
        <w:pStyle w:val="Liststycke"/>
        <w:ind w:left="0"/>
      </w:pPr>
    </w:p>
    <w:p w:rsidR="00CA3749" w:rsidRPr="003B4132" w:rsidRDefault="00CA3749" w:rsidP="00B14DAB">
      <w:pPr>
        <w:rPr>
          <w:b/>
          <w:caps/>
          <w:szCs w:val="24"/>
        </w:rPr>
      </w:pPr>
    </w:p>
    <w:p w:rsidR="00CA3749" w:rsidRPr="003B4132" w:rsidRDefault="00CA3749" w:rsidP="00D13FEF">
      <w:pPr>
        <w:numPr>
          <w:ilvl w:val="1"/>
          <w:numId w:val="9"/>
        </w:numPr>
        <w:outlineLvl w:val="0"/>
        <w:rPr>
          <w:b/>
          <w:szCs w:val="24"/>
        </w:rPr>
      </w:pPr>
      <w:r w:rsidRPr="003B4132">
        <w:rPr>
          <w:b/>
          <w:szCs w:val="24"/>
        </w:rPr>
        <w:t>På vilket sätt medverkade barn/elever i arbetet och i utvärderingen?</w:t>
      </w:r>
    </w:p>
    <w:p w:rsidR="00CA3749" w:rsidRPr="003B4132" w:rsidRDefault="00CA3749" w:rsidP="00412B53">
      <w:pPr>
        <w:pStyle w:val="Liststycke"/>
      </w:pPr>
    </w:p>
    <w:p w:rsidR="00412B53" w:rsidRPr="003B4132" w:rsidRDefault="00412B53" w:rsidP="00024BD4">
      <w:pPr>
        <w:pStyle w:val="Liststycke"/>
        <w:numPr>
          <w:ilvl w:val="0"/>
          <w:numId w:val="34"/>
        </w:numPr>
      </w:pPr>
      <w:r w:rsidRPr="003B4132">
        <w:t>Eleverna har</w:t>
      </w:r>
      <w:r w:rsidR="00D30DEE" w:rsidRPr="003B4132">
        <w:t xml:space="preserve"> deltagit genom trivsel</w:t>
      </w:r>
      <w:r w:rsidRPr="003B4132">
        <w:t>enkät</w:t>
      </w:r>
      <w:r w:rsidR="00BE4810" w:rsidRPr="003B4132">
        <w:t>en samt att de</w:t>
      </w:r>
      <w:r w:rsidR="00D30DEE" w:rsidRPr="003B4132">
        <w:t xml:space="preserve"> har fått komma med </w:t>
      </w:r>
      <w:r w:rsidRPr="003B4132">
        <w:t>förbättringsförslag på klass</w:t>
      </w:r>
      <w:r w:rsidR="00980F02" w:rsidRPr="003B4132">
        <w:t>-</w:t>
      </w:r>
      <w:r w:rsidRPr="003B4132">
        <w:t xml:space="preserve"> och elevråd</w:t>
      </w:r>
      <w:r w:rsidR="00D30DEE" w:rsidRPr="003B4132">
        <w:t>.</w:t>
      </w:r>
    </w:p>
    <w:p w:rsidR="00CA3749" w:rsidRPr="003B4132" w:rsidRDefault="00CA3749" w:rsidP="00E25216">
      <w:pPr>
        <w:outlineLvl w:val="0"/>
        <w:rPr>
          <w:rFonts w:ascii="Arial" w:hAnsi="Arial" w:cs="Arial"/>
          <w:b/>
          <w:caps/>
          <w:sz w:val="28"/>
          <w:szCs w:val="28"/>
        </w:rPr>
      </w:pPr>
    </w:p>
    <w:p w:rsidR="00CA3749" w:rsidRPr="003B4132" w:rsidRDefault="00CA3749" w:rsidP="007B32E3">
      <w:pPr>
        <w:pStyle w:val="Rubrik1"/>
        <w:numPr>
          <w:ilvl w:val="0"/>
          <w:numId w:val="9"/>
        </w:numPr>
      </w:pPr>
      <w:r w:rsidRPr="003B4132">
        <w:t>FRÄMJANDE ARBETE</w:t>
      </w:r>
    </w:p>
    <w:p w:rsidR="00CA3749" w:rsidRPr="003B4132" w:rsidRDefault="00CA3749" w:rsidP="00E25216">
      <w:pPr>
        <w:outlineLvl w:val="0"/>
        <w:rPr>
          <w:rFonts w:ascii="Arial" w:hAnsi="Arial" w:cs="Arial"/>
          <w:b/>
          <w:caps/>
          <w:sz w:val="28"/>
          <w:szCs w:val="28"/>
        </w:rPr>
      </w:pPr>
    </w:p>
    <w:p w:rsidR="00CA3749" w:rsidRPr="003B4132" w:rsidRDefault="00CA3749" w:rsidP="00D13FEF">
      <w:r w:rsidRPr="003B4132">
        <w:t>Det främjande arbetet handlar om att stärka de positiva förutsättningarna för likabehandling i verksamhe</w:t>
      </w:r>
      <w:r w:rsidR="003013B2" w:rsidRPr="003B4132">
        <w:t xml:space="preserve">ten. Arbetet utgår </w:t>
      </w:r>
      <w:r w:rsidRPr="003B4132">
        <w:t>från skolans övergripande uppdrag att verka för demokratiska värderingar och mänskliga rättigheter. Syftet är a</w:t>
      </w:r>
      <w:r w:rsidR="00474206" w:rsidRPr="003B4132">
        <w:t>tt skapa en trygg förskole-</w:t>
      </w:r>
      <w:r w:rsidR="00A13814" w:rsidRPr="003B4132">
        <w:t xml:space="preserve"> </w:t>
      </w:r>
      <w:r w:rsidR="00474206" w:rsidRPr="003B4132">
        <w:t xml:space="preserve">, </w:t>
      </w:r>
      <w:r w:rsidRPr="003B4132">
        <w:t>skol</w:t>
      </w:r>
      <w:r w:rsidR="00474206" w:rsidRPr="003B4132">
        <w:t>-  och fritids</w:t>
      </w:r>
      <w:r w:rsidRPr="003B4132">
        <w:t>miljö och förstärka respekten för allas lika värde. Arbetet med att främja lika rättigheter och möjligheter riktar sig till alla elever och genomförs utan att det föranleds av något särskilt identifierat problem i verksamheten.</w:t>
      </w:r>
    </w:p>
    <w:p w:rsidR="00412B53" w:rsidRPr="003B4132" w:rsidRDefault="00412B53" w:rsidP="00D13FEF"/>
    <w:p w:rsidR="00CA3749" w:rsidRPr="003B4132" w:rsidRDefault="00CA3749" w:rsidP="002B0104">
      <w:pPr>
        <w:numPr>
          <w:ilvl w:val="1"/>
          <w:numId w:val="9"/>
        </w:numPr>
        <w:outlineLvl w:val="0"/>
      </w:pPr>
      <w:r w:rsidRPr="003B4132">
        <w:rPr>
          <w:b/>
          <w:szCs w:val="24"/>
        </w:rPr>
        <w:t>Förskolans/skolans insatse</w:t>
      </w:r>
      <w:r w:rsidR="00BB39DE" w:rsidRPr="003B4132">
        <w:rPr>
          <w:b/>
          <w:szCs w:val="24"/>
        </w:rPr>
        <w:t>r</w:t>
      </w:r>
    </w:p>
    <w:p w:rsidR="00CA3749" w:rsidRPr="003B4132" w:rsidRDefault="00CA3749" w:rsidP="002B0104">
      <w:pPr>
        <w:outlineLvl w:val="0"/>
        <w:rPr>
          <w:szCs w:val="24"/>
        </w:rPr>
      </w:pPr>
    </w:p>
    <w:p w:rsidR="00CA3749" w:rsidRPr="003B4132" w:rsidRDefault="00CA3749" w:rsidP="00B94954">
      <w:pPr>
        <w:rPr>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35"/>
        <w:gridCol w:w="3260"/>
        <w:gridCol w:w="4678"/>
      </w:tblGrid>
      <w:tr w:rsidR="003B4132" w:rsidRPr="003B4132" w:rsidTr="00E4738C">
        <w:tc>
          <w:tcPr>
            <w:tcW w:w="3794" w:type="dxa"/>
          </w:tcPr>
          <w:p w:rsidR="00E4738C" w:rsidRPr="003B4132" w:rsidRDefault="00E4738C" w:rsidP="007607D9">
            <w:pPr>
              <w:rPr>
                <w:b/>
                <w:szCs w:val="24"/>
              </w:rPr>
            </w:pPr>
            <w:r w:rsidRPr="003B4132">
              <w:rPr>
                <w:b/>
                <w:szCs w:val="24"/>
              </w:rPr>
              <w:t xml:space="preserve">Insats </w:t>
            </w:r>
          </w:p>
        </w:tc>
        <w:tc>
          <w:tcPr>
            <w:tcW w:w="2835" w:type="dxa"/>
          </w:tcPr>
          <w:p w:rsidR="00E4738C" w:rsidRPr="003B4132" w:rsidRDefault="00E4738C" w:rsidP="007607D9">
            <w:pPr>
              <w:rPr>
                <w:b/>
                <w:szCs w:val="24"/>
              </w:rPr>
            </w:pPr>
            <w:r w:rsidRPr="003B4132">
              <w:rPr>
                <w:b/>
                <w:szCs w:val="24"/>
              </w:rPr>
              <w:t>Ansvar/person anges</w:t>
            </w:r>
          </w:p>
        </w:tc>
        <w:tc>
          <w:tcPr>
            <w:tcW w:w="3260" w:type="dxa"/>
          </w:tcPr>
          <w:p w:rsidR="00E4738C" w:rsidRPr="003B4132" w:rsidRDefault="00E4738C" w:rsidP="007607D9">
            <w:pPr>
              <w:rPr>
                <w:b/>
                <w:szCs w:val="24"/>
              </w:rPr>
            </w:pPr>
            <w:r w:rsidRPr="003B4132">
              <w:rPr>
                <w:b/>
                <w:szCs w:val="24"/>
              </w:rPr>
              <w:t>Tidsplan</w:t>
            </w:r>
          </w:p>
        </w:tc>
        <w:tc>
          <w:tcPr>
            <w:tcW w:w="4678" w:type="dxa"/>
          </w:tcPr>
          <w:p w:rsidR="00E4738C" w:rsidRPr="003B4132" w:rsidRDefault="00E4738C" w:rsidP="007607D9">
            <w:pPr>
              <w:rPr>
                <w:b/>
                <w:szCs w:val="24"/>
              </w:rPr>
            </w:pPr>
            <w:r w:rsidRPr="003B4132">
              <w:rPr>
                <w:b/>
                <w:szCs w:val="24"/>
              </w:rPr>
              <w:t>Uppföljning när och hur</w:t>
            </w:r>
          </w:p>
        </w:tc>
      </w:tr>
      <w:tr w:rsidR="003B4132" w:rsidRPr="003B4132" w:rsidTr="00E4738C">
        <w:tc>
          <w:tcPr>
            <w:tcW w:w="3794" w:type="dxa"/>
          </w:tcPr>
          <w:p w:rsidR="00E4738C" w:rsidRPr="003B4132" w:rsidRDefault="00E4738C" w:rsidP="007607D9">
            <w:pPr>
              <w:rPr>
                <w:szCs w:val="24"/>
              </w:rPr>
            </w:pPr>
            <w:r w:rsidRPr="003B4132">
              <w:rPr>
                <w:szCs w:val="24"/>
              </w:rPr>
              <w:t>Värdegrundsövningar i klassrummet</w:t>
            </w:r>
            <w:r w:rsidR="00E37F4A" w:rsidRPr="003B4132">
              <w:rPr>
                <w:szCs w:val="24"/>
              </w:rPr>
              <w:t>.</w:t>
            </w:r>
            <w:r w:rsidRPr="003B4132">
              <w:rPr>
                <w:szCs w:val="24"/>
              </w:rPr>
              <w:t xml:space="preserve"> </w:t>
            </w:r>
          </w:p>
          <w:p w:rsidR="00E4738C" w:rsidRPr="003B4132" w:rsidRDefault="00E4738C" w:rsidP="007607D9">
            <w:pPr>
              <w:rPr>
                <w:szCs w:val="24"/>
              </w:rPr>
            </w:pPr>
          </w:p>
        </w:tc>
        <w:tc>
          <w:tcPr>
            <w:tcW w:w="2835" w:type="dxa"/>
          </w:tcPr>
          <w:p w:rsidR="00E4738C" w:rsidRPr="003B4132" w:rsidRDefault="001766CC" w:rsidP="007607D9">
            <w:pPr>
              <w:rPr>
                <w:szCs w:val="24"/>
              </w:rPr>
            </w:pPr>
            <w:r w:rsidRPr="003B4132">
              <w:rPr>
                <w:szCs w:val="24"/>
              </w:rPr>
              <w:t>Skolans pedagoger</w:t>
            </w:r>
          </w:p>
        </w:tc>
        <w:tc>
          <w:tcPr>
            <w:tcW w:w="3260" w:type="dxa"/>
          </w:tcPr>
          <w:p w:rsidR="00E4738C" w:rsidRPr="003B4132" w:rsidRDefault="00DD7052" w:rsidP="00DD7052">
            <w:pPr>
              <w:rPr>
                <w:szCs w:val="24"/>
              </w:rPr>
            </w:pPr>
            <w:r w:rsidRPr="003B4132">
              <w:rPr>
                <w:szCs w:val="24"/>
              </w:rPr>
              <w:t>Regelbundet, ex. e</w:t>
            </w:r>
            <w:r w:rsidR="00E4738C" w:rsidRPr="003B4132">
              <w:rPr>
                <w:szCs w:val="24"/>
              </w:rPr>
              <w:t>n gång i veckan</w:t>
            </w:r>
          </w:p>
        </w:tc>
        <w:tc>
          <w:tcPr>
            <w:tcW w:w="4678" w:type="dxa"/>
          </w:tcPr>
          <w:p w:rsidR="00E4738C" w:rsidRPr="003B4132" w:rsidRDefault="0023137A" w:rsidP="007607D9">
            <w:pPr>
              <w:rPr>
                <w:szCs w:val="24"/>
              </w:rPr>
            </w:pPr>
            <w:r w:rsidRPr="003B4132">
              <w:rPr>
                <w:szCs w:val="24"/>
              </w:rPr>
              <w:t xml:space="preserve">Maj </w:t>
            </w:r>
            <w:r w:rsidR="00845D70" w:rsidRPr="003B4132">
              <w:rPr>
                <w:szCs w:val="24"/>
              </w:rPr>
              <w:t>2018</w:t>
            </w:r>
            <w:r w:rsidR="00E4738C" w:rsidRPr="003B4132">
              <w:rPr>
                <w:szCs w:val="24"/>
              </w:rPr>
              <w:t>. Följs upp genom utvärdering i varje arbetslag.</w:t>
            </w:r>
          </w:p>
        </w:tc>
      </w:tr>
      <w:tr w:rsidR="003B4132" w:rsidRPr="003B4132" w:rsidTr="00E4738C">
        <w:tc>
          <w:tcPr>
            <w:tcW w:w="3794" w:type="dxa"/>
          </w:tcPr>
          <w:p w:rsidR="00E4738C" w:rsidRPr="003B4132" w:rsidRDefault="003A428A" w:rsidP="004474FC">
            <w:pPr>
              <w:rPr>
                <w:szCs w:val="24"/>
              </w:rPr>
            </w:pPr>
            <w:r w:rsidRPr="003B4132">
              <w:rPr>
                <w:szCs w:val="24"/>
              </w:rPr>
              <w:t>Material</w:t>
            </w:r>
            <w:r w:rsidR="006B18FC" w:rsidRPr="003B4132">
              <w:rPr>
                <w:szCs w:val="24"/>
              </w:rPr>
              <w:t xml:space="preserve"> och böcker</w:t>
            </w:r>
            <w:r w:rsidR="00E4738C" w:rsidRPr="003B4132">
              <w:rPr>
                <w:szCs w:val="24"/>
              </w:rPr>
              <w:t xml:space="preserve"> med förslag till samarbetsövningar</w:t>
            </w:r>
            <w:r w:rsidR="006B18FC" w:rsidRPr="003B4132">
              <w:rPr>
                <w:szCs w:val="24"/>
              </w:rPr>
              <w:t xml:space="preserve"> och värdegrundsarbete</w:t>
            </w:r>
            <w:r w:rsidR="00574ECA" w:rsidRPr="003B4132">
              <w:rPr>
                <w:szCs w:val="24"/>
              </w:rPr>
              <w:t>.</w:t>
            </w:r>
          </w:p>
        </w:tc>
        <w:tc>
          <w:tcPr>
            <w:tcW w:w="2835" w:type="dxa"/>
          </w:tcPr>
          <w:p w:rsidR="00E4738C" w:rsidRPr="003B4132" w:rsidRDefault="00E4738C" w:rsidP="007607D9">
            <w:pPr>
              <w:rPr>
                <w:szCs w:val="24"/>
              </w:rPr>
            </w:pPr>
            <w:r w:rsidRPr="003B4132">
              <w:rPr>
                <w:szCs w:val="24"/>
              </w:rPr>
              <w:t>Trygghetsgruppen</w:t>
            </w:r>
          </w:p>
        </w:tc>
        <w:tc>
          <w:tcPr>
            <w:tcW w:w="3260" w:type="dxa"/>
          </w:tcPr>
          <w:p w:rsidR="00E4738C" w:rsidRPr="003B4132" w:rsidRDefault="00E4738C" w:rsidP="007607D9">
            <w:pPr>
              <w:rPr>
                <w:szCs w:val="24"/>
              </w:rPr>
            </w:pPr>
            <w:r w:rsidRPr="003B4132">
              <w:rPr>
                <w:szCs w:val="24"/>
              </w:rPr>
              <w:t>Kontinuerligt</w:t>
            </w:r>
          </w:p>
        </w:tc>
        <w:tc>
          <w:tcPr>
            <w:tcW w:w="4678" w:type="dxa"/>
          </w:tcPr>
          <w:p w:rsidR="00E4738C" w:rsidRPr="003B4132" w:rsidRDefault="0023137A" w:rsidP="007607D9">
            <w:pPr>
              <w:rPr>
                <w:szCs w:val="24"/>
              </w:rPr>
            </w:pPr>
            <w:r w:rsidRPr="003B4132">
              <w:rPr>
                <w:szCs w:val="24"/>
              </w:rPr>
              <w:t>Maj</w:t>
            </w:r>
            <w:r w:rsidR="00E4738C" w:rsidRPr="003B4132">
              <w:rPr>
                <w:szCs w:val="24"/>
              </w:rPr>
              <w:t xml:space="preserve"> </w:t>
            </w:r>
            <w:r w:rsidR="00845D70" w:rsidRPr="003B4132">
              <w:rPr>
                <w:szCs w:val="24"/>
              </w:rPr>
              <w:t>2018</w:t>
            </w:r>
            <w:r w:rsidR="00E4738C" w:rsidRPr="003B4132">
              <w:rPr>
                <w:szCs w:val="24"/>
              </w:rPr>
              <w:t>. Följs upp genom utvärdering i varje arbetslag.</w:t>
            </w:r>
          </w:p>
        </w:tc>
      </w:tr>
      <w:tr w:rsidR="003B4132" w:rsidRPr="003B4132" w:rsidTr="00E4738C">
        <w:tc>
          <w:tcPr>
            <w:tcW w:w="3794" w:type="dxa"/>
          </w:tcPr>
          <w:p w:rsidR="00E4738C" w:rsidRPr="003B4132" w:rsidRDefault="00E4738C" w:rsidP="004474FC">
            <w:pPr>
              <w:rPr>
                <w:szCs w:val="24"/>
              </w:rPr>
            </w:pPr>
            <w:r w:rsidRPr="003B4132">
              <w:rPr>
                <w:szCs w:val="24"/>
              </w:rPr>
              <w:t>V</w:t>
            </w:r>
            <w:r w:rsidR="005307BE" w:rsidRPr="003B4132">
              <w:rPr>
                <w:szCs w:val="24"/>
              </w:rPr>
              <w:t>id starten av varje läsår går klasslärarna igenom skolans</w:t>
            </w:r>
            <w:r w:rsidRPr="003B4132">
              <w:rPr>
                <w:szCs w:val="24"/>
              </w:rPr>
              <w:t xml:space="preserve"> </w:t>
            </w:r>
            <w:r w:rsidR="005307BE" w:rsidRPr="003B4132">
              <w:rPr>
                <w:szCs w:val="24"/>
              </w:rPr>
              <w:t xml:space="preserve">ordningsregler </w:t>
            </w:r>
            <w:r w:rsidRPr="003B4132">
              <w:rPr>
                <w:szCs w:val="24"/>
              </w:rPr>
              <w:t>och</w:t>
            </w:r>
            <w:r w:rsidR="005307BE" w:rsidRPr="003B4132">
              <w:rPr>
                <w:szCs w:val="24"/>
              </w:rPr>
              <w:t xml:space="preserve"> värdegrund tillsammans med eleverna. </w:t>
            </w:r>
            <w:r w:rsidR="00F91257" w:rsidRPr="003B4132">
              <w:rPr>
                <w:szCs w:val="24"/>
              </w:rPr>
              <w:t xml:space="preserve">Värdegrunden </w:t>
            </w:r>
            <w:r w:rsidR="007E24E2" w:rsidRPr="003B4132">
              <w:rPr>
                <w:szCs w:val="24"/>
              </w:rPr>
              <w:t xml:space="preserve">och </w:t>
            </w:r>
            <w:r w:rsidR="00A12B87" w:rsidRPr="003B4132">
              <w:rPr>
                <w:szCs w:val="24"/>
              </w:rPr>
              <w:t xml:space="preserve">ordningsreglerna </w:t>
            </w:r>
            <w:r w:rsidR="00F91257" w:rsidRPr="003B4132">
              <w:rPr>
                <w:szCs w:val="24"/>
              </w:rPr>
              <w:t>skickas hem till nya elever</w:t>
            </w:r>
            <w:r w:rsidR="005307BE" w:rsidRPr="003B4132">
              <w:rPr>
                <w:szCs w:val="24"/>
              </w:rPr>
              <w:t xml:space="preserve"> samt sätts upp i klassrummen</w:t>
            </w:r>
            <w:r w:rsidR="00F91257" w:rsidRPr="003B4132">
              <w:rPr>
                <w:szCs w:val="24"/>
              </w:rPr>
              <w:t>.</w:t>
            </w:r>
          </w:p>
        </w:tc>
        <w:tc>
          <w:tcPr>
            <w:tcW w:w="2835" w:type="dxa"/>
          </w:tcPr>
          <w:p w:rsidR="00E4738C" w:rsidRPr="003B4132" w:rsidRDefault="00E4738C" w:rsidP="007607D9">
            <w:pPr>
              <w:rPr>
                <w:szCs w:val="24"/>
              </w:rPr>
            </w:pPr>
            <w:r w:rsidRPr="003B4132">
              <w:rPr>
                <w:szCs w:val="24"/>
              </w:rPr>
              <w:t xml:space="preserve">Klasslärare </w:t>
            </w:r>
          </w:p>
        </w:tc>
        <w:tc>
          <w:tcPr>
            <w:tcW w:w="3260" w:type="dxa"/>
          </w:tcPr>
          <w:p w:rsidR="00E4738C" w:rsidRPr="003B4132" w:rsidRDefault="00E4738C" w:rsidP="007607D9">
            <w:pPr>
              <w:rPr>
                <w:szCs w:val="24"/>
              </w:rPr>
            </w:pPr>
            <w:r w:rsidRPr="003B4132">
              <w:rPr>
                <w:szCs w:val="24"/>
              </w:rPr>
              <w:t>Vid terminsstart</w:t>
            </w:r>
          </w:p>
        </w:tc>
        <w:tc>
          <w:tcPr>
            <w:tcW w:w="4678" w:type="dxa"/>
          </w:tcPr>
          <w:p w:rsidR="00E4738C" w:rsidRPr="003B4132" w:rsidRDefault="003F3A93" w:rsidP="007607D9">
            <w:pPr>
              <w:rPr>
                <w:szCs w:val="24"/>
              </w:rPr>
            </w:pPr>
            <w:r w:rsidRPr="003B4132">
              <w:rPr>
                <w:szCs w:val="24"/>
              </w:rPr>
              <w:t>Maj</w:t>
            </w:r>
            <w:r w:rsidR="00E4738C" w:rsidRPr="003B4132">
              <w:rPr>
                <w:szCs w:val="24"/>
              </w:rPr>
              <w:t xml:space="preserve"> </w:t>
            </w:r>
            <w:r w:rsidR="00845D70" w:rsidRPr="003B4132">
              <w:rPr>
                <w:szCs w:val="24"/>
              </w:rPr>
              <w:t>2018</w:t>
            </w:r>
            <w:r w:rsidR="00E4738C" w:rsidRPr="003B4132">
              <w:rPr>
                <w:szCs w:val="24"/>
              </w:rPr>
              <w:t>. Följs upp genom utvärdering i varje arbetslag.</w:t>
            </w:r>
          </w:p>
        </w:tc>
      </w:tr>
      <w:tr w:rsidR="003B4132" w:rsidRPr="003B4132" w:rsidTr="00E4738C">
        <w:tc>
          <w:tcPr>
            <w:tcW w:w="3794" w:type="dxa"/>
          </w:tcPr>
          <w:p w:rsidR="00E4738C" w:rsidRPr="003B4132" w:rsidRDefault="00E503E9" w:rsidP="004474FC">
            <w:pPr>
              <w:pStyle w:val="Liststycke"/>
              <w:ind w:left="0"/>
            </w:pPr>
            <w:r w:rsidRPr="003B4132">
              <w:t>I a</w:t>
            </w:r>
            <w:r w:rsidR="008A4B81" w:rsidRPr="003B4132">
              <w:t>rbete</w:t>
            </w:r>
            <w:r w:rsidRPr="003B4132">
              <w:t>t</w:t>
            </w:r>
            <w:r w:rsidR="00DC0631" w:rsidRPr="003B4132">
              <w:t xml:space="preserve"> med </w:t>
            </w:r>
            <w:r w:rsidRPr="003B4132">
              <w:t xml:space="preserve">Planen för diskriminering och kränkande behandling, finns en </w:t>
            </w:r>
            <w:r w:rsidR="00E4738C" w:rsidRPr="003B4132">
              <w:t>förenk</w:t>
            </w:r>
            <w:r w:rsidRPr="003B4132">
              <w:t>lad</w:t>
            </w:r>
            <w:r w:rsidR="00F342E9" w:rsidRPr="003B4132">
              <w:t xml:space="preserve"> P</w:t>
            </w:r>
            <w:r w:rsidR="00DC0631" w:rsidRPr="003B4132">
              <w:t>ower point</w:t>
            </w:r>
            <w:r w:rsidR="00C9567C" w:rsidRPr="003B4132">
              <w:t xml:space="preserve"> presentation</w:t>
            </w:r>
            <w:r w:rsidR="00084E2F" w:rsidRPr="003B4132">
              <w:t xml:space="preserve"> att använda</w:t>
            </w:r>
            <w:r w:rsidR="00DC0631" w:rsidRPr="003B4132">
              <w:t>, så att eleverna förstår dess innehåll.</w:t>
            </w:r>
          </w:p>
        </w:tc>
        <w:tc>
          <w:tcPr>
            <w:tcW w:w="2835" w:type="dxa"/>
          </w:tcPr>
          <w:p w:rsidR="00E4738C" w:rsidRPr="003B4132" w:rsidRDefault="00E4738C" w:rsidP="007607D9">
            <w:pPr>
              <w:rPr>
                <w:szCs w:val="24"/>
              </w:rPr>
            </w:pPr>
            <w:r w:rsidRPr="003B4132">
              <w:rPr>
                <w:szCs w:val="24"/>
              </w:rPr>
              <w:t>Trygghetsgruppen</w:t>
            </w:r>
          </w:p>
        </w:tc>
        <w:tc>
          <w:tcPr>
            <w:tcW w:w="3260" w:type="dxa"/>
          </w:tcPr>
          <w:p w:rsidR="00E4738C" w:rsidRPr="003B4132" w:rsidRDefault="00E4738C" w:rsidP="007607D9">
            <w:pPr>
              <w:rPr>
                <w:szCs w:val="24"/>
              </w:rPr>
            </w:pPr>
            <w:r w:rsidRPr="003B4132">
              <w:rPr>
                <w:szCs w:val="24"/>
              </w:rPr>
              <w:t>Kontinuerligt</w:t>
            </w:r>
          </w:p>
        </w:tc>
        <w:tc>
          <w:tcPr>
            <w:tcW w:w="4678" w:type="dxa"/>
          </w:tcPr>
          <w:p w:rsidR="00E4738C" w:rsidRPr="003B4132" w:rsidRDefault="003F3A93" w:rsidP="007607D9">
            <w:pPr>
              <w:rPr>
                <w:szCs w:val="24"/>
              </w:rPr>
            </w:pPr>
            <w:r w:rsidRPr="003B4132">
              <w:rPr>
                <w:szCs w:val="24"/>
              </w:rPr>
              <w:t>Maj</w:t>
            </w:r>
            <w:r w:rsidR="00E4738C" w:rsidRPr="003B4132">
              <w:rPr>
                <w:szCs w:val="24"/>
              </w:rPr>
              <w:t xml:space="preserve"> </w:t>
            </w:r>
            <w:r w:rsidR="00845D70" w:rsidRPr="003B4132">
              <w:rPr>
                <w:szCs w:val="24"/>
              </w:rPr>
              <w:t>2018</w:t>
            </w:r>
            <w:r w:rsidR="00E4738C" w:rsidRPr="003B4132">
              <w:rPr>
                <w:szCs w:val="24"/>
              </w:rPr>
              <w:t>. Följs upp genom utvärdering i varje arbetslag.</w:t>
            </w:r>
          </w:p>
        </w:tc>
      </w:tr>
      <w:tr w:rsidR="003B4132" w:rsidRPr="003B4132" w:rsidTr="00E4738C">
        <w:tc>
          <w:tcPr>
            <w:tcW w:w="3794" w:type="dxa"/>
          </w:tcPr>
          <w:p w:rsidR="00E4738C" w:rsidRPr="003B4132" w:rsidRDefault="00C73AB9" w:rsidP="004474FC">
            <w:pPr>
              <w:rPr>
                <w:szCs w:val="24"/>
              </w:rPr>
            </w:pPr>
            <w:r w:rsidRPr="003B4132">
              <w:rPr>
                <w:szCs w:val="24"/>
              </w:rPr>
              <w:t>Samarbete</w:t>
            </w:r>
            <w:r w:rsidR="00E4738C" w:rsidRPr="003B4132">
              <w:rPr>
                <w:szCs w:val="24"/>
              </w:rPr>
              <w:t xml:space="preserve"> med hemmet genom att låta föräldrarna läsa och skriva under skolans ordningsregler.</w:t>
            </w:r>
          </w:p>
        </w:tc>
        <w:tc>
          <w:tcPr>
            <w:tcW w:w="2835" w:type="dxa"/>
          </w:tcPr>
          <w:p w:rsidR="00E4738C" w:rsidRPr="003B4132" w:rsidRDefault="00E4738C" w:rsidP="007607D9">
            <w:pPr>
              <w:rPr>
                <w:szCs w:val="24"/>
              </w:rPr>
            </w:pPr>
            <w:r w:rsidRPr="003B4132">
              <w:rPr>
                <w:szCs w:val="24"/>
              </w:rPr>
              <w:t>Klasslärare</w:t>
            </w:r>
          </w:p>
        </w:tc>
        <w:tc>
          <w:tcPr>
            <w:tcW w:w="3260" w:type="dxa"/>
          </w:tcPr>
          <w:p w:rsidR="00E4738C" w:rsidRPr="003B4132" w:rsidRDefault="00E4738C" w:rsidP="007607D9">
            <w:pPr>
              <w:rPr>
                <w:szCs w:val="24"/>
              </w:rPr>
            </w:pPr>
            <w:r w:rsidRPr="003B4132">
              <w:rPr>
                <w:szCs w:val="24"/>
              </w:rPr>
              <w:t>Vid terminsstart</w:t>
            </w:r>
          </w:p>
        </w:tc>
        <w:tc>
          <w:tcPr>
            <w:tcW w:w="4678" w:type="dxa"/>
          </w:tcPr>
          <w:p w:rsidR="00E4738C" w:rsidRPr="003B4132" w:rsidRDefault="003F3A93" w:rsidP="007607D9">
            <w:pPr>
              <w:rPr>
                <w:szCs w:val="24"/>
              </w:rPr>
            </w:pPr>
            <w:r w:rsidRPr="003B4132">
              <w:rPr>
                <w:szCs w:val="24"/>
              </w:rPr>
              <w:t>Maj</w:t>
            </w:r>
            <w:r w:rsidR="00E4738C" w:rsidRPr="003B4132">
              <w:rPr>
                <w:szCs w:val="24"/>
              </w:rPr>
              <w:t xml:space="preserve"> </w:t>
            </w:r>
            <w:r w:rsidR="00845D70" w:rsidRPr="003B4132">
              <w:rPr>
                <w:szCs w:val="24"/>
              </w:rPr>
              <w:t>2018</w:t>
            </w:r>
            <w:r w:rsidR="00E4738C" w:rsidRPr="003B4132">
              <w:rPr>
                <w:szCs w:val="24"/>
              </w:rPr>
              <w:t>. Följs upp genom utvärdering i varje arbetslag.</w:t>
            </w:r>
          </w:p>
        </w:tc>
      </w:tr>
      <w:tr w:rsidR="003B4132" w:rsidRPr="003B4132" w:rsidTr="00E4738C">
        <w:tc>
          <w:tcPr>
            <w:tcW w:w="3794" w:type="dxa"/>
          </w:tcPr>
          <w:p w:rsidR="00CA50D8" w:rsidRPr="003B4132" w:rsidRDefault="00E4738C" w:rsidP="00B010CD">
            <w:pPr>
              <w:rPr>
                <w:szCs w:val="24"/>
              </w:rPr>
            </w:pPr>
            <w:r w:rsidRPr="003B4132">
              <w:rPr>
                <w:szCs w:val="24"/>
              </w:rPr>
              <w:t>Trygghetsgruppen går ut i klasserna och presenterar sig och sitt arbete vid termin</w:t>
            </w:r>
            <w:r w:rsidR="00DF34DD" w:rsidRPr="003B4132">
              <w:rPr>
                <w:szCs w:val="24"/>
              </w:rPr>
              <w:t>s</w:t>
            </w:r>
            <w:r w:rsidRPr="003B4132">
              <w:rPr>
                <w:szCs w:val="24"/>
              </w:rPr>
              <w:t>start</w:t>
            </w:r>
            <w:r w:rsidR="0073372D" w:rsidRPr="003B4132">
              <w:rPr>
                <w:szCs w:val="24"/>
              </w:rPr>
              <w:t>erna</w:t>
            </w:r>
            <w:r w:rsidRPr="003B4132">
              <w:rPr>
                <w:szCs w:val="24"/>
              </w:rPr>
              <w:t>.</w:t>
            </w:r>
            <w:r w:rsidR="00C413FE" w:rsidRPr="003B4132">
              <w:rPr>
                <w:szCs w:val="24"/>
              </w:rPr>
              <w:t xml:space="preserve"> Påminna om ”lådan” utanför personalrummet där elever kan lägga meddelanden till Trygghetsgruppen.</w:t>
            </w:r>
          </w:p>
        </w:tc>
        <w:tc>
          <w:tcPr>
            <w:tcW w:w="2835" w:type="dxa"/>
          </w:tcPr>
          <w:p w:rsidR="00E4738C" w:rsidRPr="003B4132" w:rsidRDefault="00E4738C" w:rsidP="007607D9">
            <w:pPr>
              <w:rPr>
                <w:szCs w:val="24"/>
              </w:rPr>
            </w:pPr>
            <w:r w:rsidRPr="003B4132">
              <w:rPr>
                <w:szCs w:val="24"/>
              </w:rPr>
              <w:t>Trygghetsgruppen</w:t>
            </w:r>
          </w:p>
        </w:tc>
        <w:tc>
          <w:tcPr>
            <w:tcW w:w="3260" w:type="dxa"/>
          </w:tcPr>
          <w:p w:rsidR="00E4738C" w:rsidRPr="003B4132" w:rsidRDefault="00E4738C" w:rsidP="007607D9">
            <w:pPr>
              <w:rPr>
                <w:szCs w:val="24"/>
              </w:rPr>
            </w:pPr>
            <w:r w:rsidRPr="003B4132">
              <w:rPr>
                <w:szCs w:val="24"/>
              </w:rPr>
              <w:t>Vid terminsstart</w:t>
            </w:r>
          </w:p>
        </w:tc>
        <w:tc>
          <w:tcPr>
            <w:tcW w:w="4678" w:type="dxa"/>
          </w:tcPr>
          <w:p w:rsidR="00E4738C" w:rsidRPr="003B4132" w:rsidRDefault="003F3A93" w:rsidP="007607D9">
            <w:pPr>
              <w:rPr>
                <w:szCs w:val="24"/>
              </w:rPr>
            </w:pPr>
            <w:r w:rsidRPr="003B4132">
              <w:rPr>
                <w:szCs w:val="24"/>
              </w:rPr>
              <w:t>Maj</w:t>
            </w:r>
            <w:r w:rsidR="00E4738C" w:rsidRPr="003B4132">
              <w:rPr>
                <w:szCs w:val="24"/>
              </w:rPr>
              <w:t xml:space="preserve"> </w:t>
            </w:r>
            <w:r w:rsidR="00667436" w:rsidRPr="003B4132">
              <w:rPr>
                <w:szCs w:val="24"/>
              </w:rPr>
              <w:t>2017</w:t>
            </w:r>
            <w:r w:rsidR="00E4738C" w:rsidRPr="003B4132">
              <w:rPr>
                <w:szCs w:val="24"/>
              </w:rPr>
              <w:t>. Följs upp genom utvärdering i varje arbetslag.</w:t>
            </w:r>
          </w:p>
        </w:tc>
      </w:tr>
      <w:tr w:rsidR="003B4132" w:rsidRPr="003B4132" w:rsidTr="00E4738C">
        <w:tc>
          <w:tcPr>
            <w:tcW w:w="3794" w:type="dxa"/>
          </w:tcPr>
          <w:p w:rsidR="00E4738C" w:rsidRPr="003B4132" w:rsidRDefault="00E4738C" w:rsidP="004474FC">
            <w:pPr>
              <w:rPr>
                <w:szCs w:val="24"/>
              </w:rPr>
            </w:pPr>
            <w:r w:rsidRPr="003B4132">
              <w:rPr>
                <w:szCs w:val="24"/>
              </w:rPr>
              <w:t xml:space="preserve">Tillsammans med eleverna utforma regler för arbetet och samvaron i den </w:t>
            </w:r>
            <w:r w:rsidRPr="003B4132">
              <w:rPr>
                <w:szCs w:val="24"/>
              </w:rPr>
              <w:lastRenderedPageBreak/>
              <w:t>egna gruppen.</w:t>
            </w:r>
          </w:p>
        </w:tc>
        <w:tc>
          <w:tcPr>
            <w:tcW w:w="2835" w:type="dxa"/>
          </w:tcPr>
          <w:p w:rsidR="00E4738C" w:rsidRPr="003B4132" w:rsidRDefault="00E4738C" w:rsidP="007607D9">
            <w:pPr>
              <w:rPr>
                <w:szCs w:val="24"/>
              </w:rPr>
            </w:pPr>
            <w:r w:rsidRPr="003B4132">
              <w:rPr>
                <w:szCs w:val="24"/>
              </w:rPr>
              <w:lastRenderedPageBreak/>
              <w:t>Klasslärare</w:t>
            </w:r>
          </w:p>
        </w:tc>
        <w:tc>
          <w:tcPr>
            <w:tcW w:w="3260" w:type="dxa"/>
          </w:tcPr>
          <w:p w:rsidR="00E4738C" w:rsidRPr="003B4132" w:rsidRDefault="00E4738C" w:rsidP="007607D9">
            <w:pPr>
              <w:rPr>
                <w:szCs w:val="24"/>
              </w:rPr>
            </w:pPr>
            <w:r w:rsidRPr="003B4132">
              <w:rPr>
                <w:szCs w:val="24"/>
              </w:rPr>
              <w:t>Vid terminsstart</w:t>
            </w:r>
          </w:p>
        </w:tc>
        <w:tc>
          <w:tcPr>
            <w:tcW w:w="4678" w:type="dxa"/>
          </w:tcPr>
          <w:p w:rsidR="00E4738C" w:rsidRPr="003B4132" w:rsidRDefault="003F3A93" w:rsidP="007607D9">
            <w:pPr>
              <w:rPr>
                <w:szCs w:val="24"/>
              </w:rPr>
            </w:pPr>
            <w:r w:rsidRPr="003B4132">
              <w:rPr>
                <w:szCs w:val="24"/>
              </w:rPr>
              <w:t>Maj</w:t>
            </w:r>
            <w:r w:rsidR="00E4738C" w:rsidRPr="003B4132">
              <w:rPr>
                <w:szCs w:val="24"/>
              </w:rPr>
              <w:t xml:space="preserve"> </w:t>
            </w:r>
            <w:r w:rsidR="00845D70" w:rsidRPr="003B4132">
              <w:rPr>
                <w:szCs w:val="24"/>
              </w:rPr>
              <w:t>2018</w:t>
            </w:r>
            <w:r w:rsidR="00E4738C" w:rsidRPr="003B4132">
              <w:rPr>
                <w:szCs w:val="24"/>
              </w:rPr>
              <w:t>. Följs upp genom utvärdering i varje arbetslag.</w:t>
            </w:r>
          </w:p>
        </w:tc>
      </w:tr>
      <w:tr w:rsidR="003B4132" w:rsidRPr="003B4132" w:rsidTr="00E4738C">
        <w:tc>
          <w:tcPr>
            <w:tcW w:w="3794" w:type="dxa"/>
          </w:tcPr>
          <w:p w:rsidR="00E4738C" w:rsidRPr="003B4132" w:rsidRDefault="00E4738C" w:rsidP="00611B71">
            <w:pPr>
              <w:rPr>
                <w:szCs w:val="24"/>
              </w:rPr>
            </w:pPr>
            <w:r w:rsidRPr="003B4132">
              <w:rPr>
                <w:szCs w:val="24"/>
              </w:rPr>
              <w:lastRenderedPageBreak/>
              <w:t>Fadderverksamhet med aktiviteter under både skol- och fritidstid.</w:t>
            </w:r>
          </w:p>
        </w:tc>
        <w:tc>
          <w:tcPr>
            <w:tcW w:w="2835" w:type="dxa"/>
          </w:tcPr>
          <w:p w:rsidR="00E4738C" w:rsidRPr="003B4132" w:rsidRDefault="005E5142" w:rsidP="007607D9">
            <w:pPr>
              <w:rPr>
                <w:szCs w:val="24"/>
              </w:rPr>
            </w:pPr>
            <w:r w:rsidRPr="003B4132">
              <w:rPr>
                <w:szCs w:val="24"/>
              </w:rPr>
              <w:t>Pedagoger</w:t>
            </w:r>
            <w:r w:rsidR="00E4738C" w:rsidRPr="003B4132">
              <w:rPr>
                <w:szCs w:val="24"/>
              </w:rPr>
              <w:t xml:space="preserve"> F-3 </w:t>
            </w:r>
          </w:p>
          <w:p w:rsidR="00E4738C" w:rsidRPr="003B4132" w:rsidRDefault="00E4738C" w:rsidP="007607D9">
            <w:pPr>
              <w:rPr>
                <w:szCs w:val="24"/>
              </w:rPr>
            </w:pPr>
            <w:r w:rsidRPr="003B4132">
              <w:rPr>
                <w:szCs w:val="24"/>
              </w:rPr>
              <w:t>Fritidspersonal</w:t>
            </w:r>
          </w:p>
        </w:tc>
        <w:tc>
          <w:tcPr>
            <w:tcW w:w="3260" w:type="dxa"/>
          </w:tcPr>
          <w:p w:rsidR="00E4738C" w:rsidRPr="003B4132" w:rsidRDefault="00E4738C" w:rsidP="007607D9">
            <w:pPr>
              <w:rPr>
                <w:szCs w:val="24"/>
              </w:rPr>
            </w:pPr>
            <w:r w:rsidRPr="003B4132">
              <w:rPr>
                <w:szCs w:val="24"/>
              </w:rPr>
              <w:t>Kontinuerligt</w:t>
            </w:r>
          </w:p>
        </w:tc>
        <w:tc>
          <w:tcPr>
            <w:tcW w:w="4678" w:type="dxa"/>
          </w:tcPr>
          <w:p w:rsidR="00E4738C" w:rsidRPr="003B4132" w:rsidRDefault="003F3A93" w:rsidP="007607D9">
            <w:pPr>
              <w:rPr>
                <w:szCs w:val="24"/>
              </w:rPr>
            </w:pPr>
            <w:r w:rsidRPr="003B4132">
              <w:rPr>
                <w:szCs w:val="24"/>
              </w:rPr>
              <w:t>Maj</w:t>
            </w:r>
            <w:r w:rsidR="00E4738C" w:rsidRPr="003B4132">
              <w:rPr>
                <w:szCs w:val="24"/>
              </w:rPr>
              <w:t xml:space="preserve"> </w:t>
            </w:r>
            <w:r w:rsidR="00845D70" w:rsidRPr="003B4132">
              <w:rPr>
                <w:szCs w:val="24"/>
              </w:rPr>
              <w:t>2018</w:t>
            </w:r>
            <w:r w:rsidR="00E4738C" w:rsidRPr="003B4132">
              <w:rPr>
                <w:szCs w:val="24"/>
              </w:rPr>
              <w:t>. Följs upp genom utvärdering i varje arbetslag.</w:t>
            </w:r>
          </w:p>
        </w:tc>
      </w:tr>
      <w:tr w:rsidR="003B4132" w:rsidRPr="003B4132" w:rsidTr="00E60F3E">
        <w:tc>
          <w:tcPr>
            <w:tcW w:w="3794" w:type="dxa"/>
          </w:tcPr>
          <w:p w:rsidR="00667436" w:rsidRPr="003B4132" w:rsidRDefault="009A2988" w:rsidP="009A2988">
            <w:pPr>
              <w:rPr>
                <w:szCs w:val="24"/>
              </w:rPr>
            </w:pPr>
            <w:r w:rsidRPr="003B4132">
              <w:rPr>
                <w:szCs w:val="24"/>
              </w:rPr>
              <w:t>Grunds</w:t>
            </w:r>
            <w:r w:rsidR="00460E7B" w:rsidRPr="003B4132">
              <w:rPr>
                <w:szCs w:val="24"/>
              </w:rPr>
              <w:t xml:space="preserve">kolans </w:t>
            </w:r>
            <w:proofErr w:type="spellStart"/>
            <w:r w:rsidR="00460E7B" w:rsidRPr="003B4132">
              <w:rPr>
                <w:szCs w:val="24"/>
              </w:rPr>
              <w:t>Hbtq</w:t>
            </w:r>
            <w:proofErr w:type="spellEnd"/>
            <w:r w:rsidR="00460E7B" w:rsidRPr="003B4132">
              <w:rPr>
                <w:szCs w:val="24"/>
              </w:rPr>
              <w:t xml:space="preserve">- </w:t>
            </w:r>
            <w:r w:rsidRPr="003B4132">
              <w:rPr>
                <w:szCs w:val="24"/>
              </w:rPr>
              <w:t>ambassadör</w:t>
            </w:r>
            <w:r w:rsidR="00460E7B" w:rsidRPr="003B4132">
              <w:rPr>
                <w:szCs w:val="24"/>
              </w:rPr>
              <w:t xml:space="preserve"> från elevhälsan leda arbete kring </w:t>
            </w:r>
            <w:proofErr w:type="spellStart"/>
            <w:r w:rsidR="00460E7B" w:rsidRPr="003B4132">
              <w:rPr>
                <w:szCs w:val="24"/>
              </w:rPr>
              <w:t>Hbtq</w:t>
            </w:r>
            <w:proofErr w:type="spellEnd"/>
            <w:r w:rsidR="00460E7B" w:rsidRPr="003B4132">
              <w:rPr>
                <w:szCs w:val="24"/>
              </w:rPr>
              <w:t xml:space="preserve">-frågor tillsammans med </w:t>
            </w:r>
            <w:r w:rsidRPr="003B4132">
              <w:rPr>
                <w:szCs w:val="24"/>
              </w:rPr>
              <w:t>grund</w:t>
            </w:r>
            <w:r w:rsidR="00460E7B" w:rsidRPr="003B4132">
              <w:rPr>
                <w:szCs w:val="24"/>
              </w:rPr>
              <w:t>skolans pedagoger.</w:t>
            </w:r>
            <w:r w:rsidR="00667436" w:rsidRPr="003B4132">
              <w:rPr>
                <w:szCs w:val="24"/>
              </w:rPr>
              <w:t xml:space="preserve"> </w:t>
            </w:r>
          </w:p>
        </w:tc>
        <w:tc>
          <w:tcPr>
            <w:tcW w:w="2835" w:type="dxa"/>
          </w:tcPr>
          <w:p w:rsidR="00667436" w:rsidRPr="003B4132" w:rsidRDefault="00667436" w:rsidP="00E60F3E">
            <w:pPr>
              <w:rPr>
                <w:szCs w:val="24"/>
              </w:rPr>
            </w:pPr>
            <w:r w:rsidRPr="003B4132">
              <w:rPr>
                <w:szCs w:val="24"/>
              </w:rPr>
              <w:t>Grundskolans pedagogiska personal</w:t>
            </w:r>
            <w:r w:rsidR="00700886" w:rsidRPr="003B4132">
              <w:rPr>
                <w:szCs w:val="24"/>
              </w:rPr>
              <w:t xml:space="preserve"> och elevhälsa</w:t>
            </w:r>
          </w:p>
        </w:tc>
        <w:tc>
          <w:tcPr>
            <w:tcW w:w="3260" w:type="dxa"/>
          </w:tcPr>
          <w:p w:rsidR="00667436" w:rsidRPr="003B4132" w:rsidRDefault="00667436" w:rsidP="00E60F3E">
            <w:pPr>
              <w:rPr>
                <w:szCs w:val="24"/>
              </w:rPr>
            </w:pPr>
            <w:r w:rsidRPr="003B4132">
              <w:rPr>
                <w:szCs w:val="24"/>
              </w:rPr>
              <w:t>Kontinuerligt</w:t>
            </w:r>
          </w:p>
        </w:tc>
        <w:tc>
          <w:tcPr>
            <w:tcW w:w="4678" w:type="dxa"/>
          </w:tcPr>
          <w:p w:rsidR="00667436" w:rsidRPr="003B4132" w:rsidRDefault="00667436" w:rsidP="00E60F3E">
            <w:pPr>
              <w:rPr>
                <w:szCs w:val="24"/>
              </w:rPr>
            </w:pPr>
            <w:r w:rsidRPr="003B4132">
              <w:rPr>
                <w:szCs w:val="24"/>
              </w:rPr>
              <w:t xml:space="preserve">Maj </w:t>
            </w:r>
            <w:r w:rsidR="00845D70" w:rsidRPr="003B4132">
              <w:rPr>
                <w:szCs w:val="24"/>
              </w:rPr>
              <w:t>2018</w:t>
            </w:r>
            <w:r w:rsidRPr="003B4132">
              <w:rPr>
                <w:szCs w:val="24"/>
              </w:rPr>
              <w:t>. Följs upp genom utvärdering i varje arbetslag.</w:t>
            </w:r>
          </w:p>
        </w:tc>
      </w:tr>
      <w:tr w:rsidR="0077613A" w:rsidRPr="003B4132" w:rsidTr="00E60F3E">
        <w:tc>
          <w:tcPr>
            <w:tcW w:w="3794" w:type="dxa"/>
          </w:tcPr>
          <w:p w:rsidR="0077613A" w:rsidRPr="003B4132" w:rsidRDefault="00700886" w:rsidP="00611B71">
            <w:pPr>
              <w:rPr>
                <w:szCs w:val="24"/>
              </w:rPr>
            </w:pPr>
            <w:r w:rsidRPr="003B4132">
              <w:rPr>
                <w:szCs w:val="24"/>
              </w:rPr>
              <w:t xml:space="preserve">Medvetandegöra </w:t>
            </w:r>
            <w:r w:rsidR="00E9219B" w:rsidRPr="003B4132">
              <w:rPr>
                <w:szCs w:val="24"/>
              </w:rPr>
              <w:t xml:space="preserve">och påminna </w:t>
            </w:r>
            <w:r w:rsidR="0077613A" w:rsidRPr="003B4132">
              <w:rPr>
                <w:szCs w:val="24"/>
              </w:rPr>
              <w:t>elever</w:t>
            </w:r>
            <w:r w:rsidR="00494058" w:rsidRPr="003B4132">
              <w:rPr>
                <w:szCs w:val="24"/>
              </w:rPr>
              <w:t>na</w:t>
            </w:r>
            <w:r w:rsidR="00E9219B" w:rsidRPr="003B4132">
              <w:rPr>
                <w:szCs w:val="24"/>
              </w:rPr>
              <w:t xml:space="preserve"> om</w:t>
            </w:r>
            <w:r w:rsidR="00494058" w:rsidRPr="003B4132">
              <w:rPr>
                <w:szCs w:val="24"/>
              </w:rPr>
              <w:t xml:space="preserve"> att hålla korridorer</w:t>
            </w:r>
            <w:r w:rsidR="0033080D" w:rsidRPr="003B4132">
              <w:rPr>
                <w:szCs w:val="24"/>
              </w:rPr>
              <w:t xml:space="preserve"> så städade</w:t>
            </w:r>
            <w:r w:rsidR="0077613A" w:rsidRPr="003B4132">
              <w:rPr>
                <w:szCs w:val="24"/>
              </w:rPr>
              <w:t xml:space="preserve"> som möjligt, ex. ställa undan skor och hänga upp kläder ordentligt, för att</w:t>
            </w:r>
            <w:r w:rsidR="00E9219B" w:rsidRPr="003B4132">
              <w:rPr>
                <w:szCs w:val="24"/>
              </w:rPr>
              <w:t xml:space="preserve"> bl.a. </w:t>
            </w:r>
            <w:r w:rsidR="0077613A" w:rsidRPr="003B4132">
              <w:rPr>
                <w:szCs w:val="24"/>
              </w:rPr>
              <w:t xml:space="preserve"> underlätta </w:t>
            </w:r>
            <w:r w:rsidR="00494058" w:rsidRPr="003B4132">
              <w:rPr>
                <w:szCs w:val="24"/>
              </w:rPr>
              <w:t xml:space="preserve">för </w:t>
            </w:r>
            <w:r w:rsidR="00E9219B" w:rsidRPr="003B4132">
              <w:rPr>
                <w:szCs w:val="24"/>
              </w:rPr>
              <w:t>elever i behov av rörelsehjälpmedel.</w:t>
            </w:r>
          </w:p>
        </w:tc>
        <w:tc>
          <w:tcPr>
            <w:tcW w:w="2835" w:type="dxa"/>
          </w:tcPr>
          <w:p w:rsidR="0077613A" w:rsidRPr="003B4132" w:rsidRDefault="00400427" w:rsidP="00E60F3E">
            <w:pPr>
              <w:rPr>
                <w:szCs w:val="24"/>
              </w:rPr>
            </w:pPr>
            <w:r w:rsidRPr="003B4132">
              <w:rPr>
                <w:szCs w:val="24"/>
              </w:rPr>
              <w:t>Skolans personal</w:t>
            </w:r>
          </w:p>
        </w:tc>
        <w:tc>
          <w:tcPr>
            <w:tcW w:w="3260" w:type="dxa"/>
          </w:tcPr>
          <w:p w:rsidR="0077613A" w:rsidRPr="003B4132" w:rsidRDefault="0077613A" w:rsidP="00E60F3E">
            <w:pPr>
              <w:rPr>
                <w:szCs w:val="24"/>
              </w:rPr>
            </w:pPr>
            <w:r w:rsidRPr="003B4132">
              <w:rPr>
                <w:szCs w:val="24"/>
              </w:rPr>
              <w:t>Kontinuerligt</w:t>
            </w:r>
          </w:p>
        </w:tc>
        <w:tc>
          <w:tcPr>
            <w:tcW w:w="4678" w:type="dxa"/>
          </w:tcPr>
          <w:p w:rsidR="0077613A" w:rsidRPr="003B4132" w:rsidRDefault="0077613A" w:rsidP="00E60F3E">
            <w:pPr>
              <w:rPr>
                <w:szCs w:val="24"/>
              </w:rPr>
            </w:pPr>
            <w:r w:rsidRPr="003B4132">
              <w:rPr>
                <w:szCs w:val="24"/>
              </w:rPr>
              <w:t xml:space="preserve">Maj </w:t>
            </w:r>
            <w:r w:rsidR="00845D70" w:rsidRPr="003B4132">
              <w:rPr>
                <w:szCs w:val="24"/>
              </w:rPr>
              <w:t>2018</w:t>
            </w:r>
            <w:r w:rsidRPr="003B4132">
              <w:rPr>
                <w:szCs w:val="24"/>
              </w:rPr>
              <w:t>. Följs upp genom utvärdering i varje arbetslag.</w:t>
            </w:r>
          </w:p>
        </w:tc>
      </w:tr>
    </w:tbl>
    <w:p w:rsidR="0077613A" w:rsidRPr="003B4132" w:rsidRDefault="0077613A" w:rsidP="0077613A">
      <w:pPr>
        <w:outlineLvl w:val="0"/>
        <w:rPr>
          <w:rFonts w:ascii="Arial" w:hAnsi="Arial" w:cs="Arial"/>
          <w:caps/>
          <w:sz w:val="28"/>
          <w:szCs w:val="28"/>
        </w:rPr>
      </w:pPr>
    </w:p>
    <w:p w:rsidR="00667436" w:rsidRPr="003B4132" w:rsidRDefault="00667436" w:rsidP="00667436">
      <w:pPr>
        <w:outlineLvl w:val="0"/>
        <w:rPr>
          <w:rFonts w:ascii="Arial" w:hAnsi="Arial" w:cs="Arial"/>
          <w:caps/>
          <w:sz w:val="28"/>
          <w:szCs w:val="28"/>
        </w:rPr>
      </w:pPr>
    </w:p>
    <w:p w:rsidR="0085232E" w:rsidRPr="003B4132" w:rsidRDefault="0085232E" w:rsidP="0085232E">
      <w:pPr>
        <w:outlineLvl w:val="0"/>
        <w:rPr>
          <w:rFonts w:ascii="Arial" w:hAnsi="Arial" w:cs="Arial"/>
          <w:caps/>
          <w:sz w:val="28"/>
          <w:szCs w:val="28"/>
        </w:rPr>
      </w:pPr>
    </w:p>
    <w:p w:rsidR="00CA3749" w:rsidRPr="003B4132" w:rsidRDefault="00CA3749" w:rsidP="007B32E3">
      <w:pPr>
        <w:pStyle w:val="Rubrik1"/>
        <w:numPr>
          <w:ilvl w:val="0"/>
          <w:numId w:val="9"/>
        </w:numPr>
      </w:pPr>
      <w:r w:rsidRPr="003B4132">
        <w:t>KARTLÄGGNING</w:t>
      </w:r>
    </w:p>
    <w:p w:rsidR="00CA3749" w:rsidRPr="003B4132" w:rsidRDefault="00CA3749" w:rsidP="00E25216">
      <w:pPr>
        <w:outlineLvl w:val="0"/>
        <w:rPr>
          <w:rFonts w:ascii="Arial" w:hAnsi="Arial" w:cs="Arial"/>
          <w:b/>
          <w:caps/>
          <w:sz w:val="28"/>
          <w:szCs w:val="28"/>
        </w:rPr>
      </w:pPr>
    </w:p>
    <w:p w:rsidR="00CA3749" w:rsidRPr="003B4132" w:rsidRDefault="00CA3749" w:rsidP="0088673B">
      <w:pPr>
        <w:autoSpaceDE w:val="0"/>
        <w:autoSpaceDN w:val="0"/>
        <w:adjustRightInd w:val="0"/>
      </w:pPr>
      <w:r w:rsidRPr="003B4132">
        <w:t xml:space="preserve">Syftet med en kartläggning är att identifiera risker för diskriminering, trakasserier och kränkande behandling i verksamheten. De problem- och riskområden som identifieras i verksamheten ligger till grund för planeringen av de åtgärder som ska genomföras för att förebygga och förhindra diskriminering, trakasserier och kränkande behandling. Kartläggningen omfattar såväl förekomsten av trakasserier och kränkande behandling som en översyn av den egna organisationen på såväl individ-, grupp- och verksamhetsnivå. </w:t>
      </w:r>
    </w:p>
    <w:p w:rsidR="00CA3749" w:rsidRPr="003B4132" w:rsidRDefault="00CA3749" w:rsidP="00B14DAB">
      <w:pPr>
        <w:rPr>
          <w:szCs w:val="24"/>
        </w:rPr>
      </w:pPr>
    </w:p>
    <w:p w:rsidR="00CA3749" w:rsidRPr="003B4132" w:rsidRDefault="00CA3749" w:rsidP="00231778">
      <w:pPr>
        <w:numPr>
          <w:ilvl w:val="1"/>
          <w:numId w:val="9"/>
        </w:numPr>
        <w:outlineLvl w:val="0"/>
        <w:rPr>
          <w:b/>
          <w:szCs w:val="24"/>
        </w:rPr>
      </w:pPr>
      <w:r w:rsidRPr="003B4132">
        <w:rPr>
          <w:b/>
          <w:szCs w:val="24"/>
        </w:rPr>
        <w:t>Redovisning av hur periodens kartläggning har gått till och hur personalen och barnen/eleverna har medverkat</w:t>
      </w:r>
    </w:p>
    <w:p w:rsidR="00951D59" w:rsidRPr="003B4132" w:rsidRDefault="00951D59" w:rsidP="00951D59">
      <w:pPr>
        <w:ind w:left="360"/>
        <w:outlineLvl w:val="0"/>
        <w:rPr>
          <w:b/>
          <w:szCs w:val="24"/>
        </w:rPr>
      </w:pPr>
    </w:p>
    <w:p w:rsidR="00292B84" w:rsidRPr="003B4132" w:rsidRDefault="00292B84" w:rsidP="00292B84">
      <w:pPr>
        <w:pStyle w:val="Liststycke"/>
        <w:numPr>
          <w:ilvl w:val="0"/>
          <w:numId w:val="33"/>
        </w:numPr>
        <w:autoSpaceDE w:val="0"/>
        <w:autoSpaceDN w:val="0"/>
        <w:adjustRightInd w:val="0"/>
      </w:pPr>
      <w:r w:rsidRPr="003B4132">
        <w:t>Elevern</w:t>
      </w:r>
      <w:r w:rsidR="00350624" w:rsidRPr="003B4132">
        <w:t>a på Bergaskolan besvarade vt.17</w:t>
      </w:r>
      <w:r w:rsidRPr="003B4132">
        <w:t xml:space="preserve"> anonymt en enkät med frågor kring trygghet, trivsel och förekomst av kränkningar.</w:t>
      </w:r>
    </w:p>
    <w:p w:rsidR="00951D59" w:rsidRPr="003B4132" w:rsidRDefault="00951D59" w:rsidP="00292B84">
      <w:pPr>
        <w:pStyle w:val="Liststycke"/>
        <w:numPr>
          <w:ilvl w:val="0"/>
          <w:numId w:val="33"/>
        </w:numPr>
        <w:autoSpaceDE w:val="0"/>
        <w:autoSpaceDN w:val="0"/>
        <w:adjustRightInd w:val="0"/>
      </w:pPr>
      <w:r w:rsidRPr="003B4132">
        <w:t xml:space="preserve">Trygghetsgruppen </w:t>
      </w:r>
      <w:r w:rsidR="00037BF3" w:rsidRPr="003B4132">
        <w:t>har gått</w:t>
      </w:r>
      <w:r w:rsidRPr="003B4132">
        <w:t xml:space="preserve"> igenom resultaten med all personal</w:t>
      </w:r>
      <w:r w:rsidR="00EF3794" w:rsidRPr="003B4132">
        <w:t>.</w:t>
      </w:r>
    </w:p>
    <w:p w:rsidR="00951D59" w:rsidRPr="003B4132" w:rsidRDefault="00037BF3" w:rsidP="00292B84">
      <w:pPr>
        <w:pStyle w:val="Liststycke"/>
        <w:numPr>
          <w:ilvl w:val="0"/>
          <w:numId w:val="33"/>
        </w:numPr>
        <w:autoSpaceDE w:val="0"/>
        <w:autoSpaceDN w:val="0"/>
        <w:adjustRightInd w:val="0"/>
      </w:pPr>
      <w:r w:rsidRPr="003B4132">
        <w:t>All personal</w:t>
      </w:r>
      <w:r w:rsidR="00445FFD" w:rsidRPr="003B4132">
        <w:t xml:space="preserve"> samt alla elever</w:t>
      </w:r>
      <w:r w:rsidR="00951D59" w:rsidRPr="003B4132">
        <w:t xml:space="preserve"> </w:t>
      </w:r>
      <w:r w:rsidR="00247DF8" w:rsidRPr="003B4132">
        <w:t>har fått</w:t>
      </w:r>
      <w:r w:rsidR="00951D59" w:rsidRPr="003B4132">
        <w:t xml:space="preserve"> möjlighet att komma med förbättringsförslag</w:t>
      </w:r>
      <w:r w:rsidR="00A65236" w:rsidRPr="003B4132">
        <w:t>.</w:t>
      </w:r>
    </w:p>
    <w:p w:rsidR="00CA3749" w:rsidRPr="003B4132" w:rsidRDefault="00CA3749" w:rsidP="00A65236">
      <w:pPr>
        <w:rPr>
          <w:b/>
          <w:szCs w:val="24"/>
        </w:rPr>
      </w:pPr>
    </w:p>
    <w:p w:rsidR="00CA3749" w:rsidRPr="003B4132" w:rsidRDefault="00CA3749" w:rsidP="00D13FEF">
      <w:pPr>
        <w:numPr>
          <w:ilvl w:val="1"/>
          <w:numId w:val="9"/>
        </w:numPr>
        <w:outlineLvl w:val="0"/>
        <w:rPr>
          <w:b/>
          <w:szCs w:val="24"/>
        </w:rPr>
      </w:pPr>
      <w:r w:rsidRPr="003B4132">
        <w:rPr>
          <w:b/>
          <w:szCs w:val="24"/>
        </w:rPr>
        <w:t>Områden som berörts i kartläggningen</w:t>
      </w:r>
    </w:p>
    <w:p w:rsidR="00CA3749" w:rsidRPr="003B4132" w:rsidRDefault="00CA3749" w:rsidP="008A5A26">
      <w:pPr>
        <w:rPr>
          <w:b/>
          <w:szCs w:val="24"/>
        </w:rPr>
      </w:pPr>
    </w:p>
    <w:p w:rsidR="00CA3749" w:rsidRPr="003B4132" w:rsidRDefault="00CA3749" w:rsidP="006865ED">
      <w:pPr>
        <w:numPr>
          <w:ilvl w:val="0"/>
          <w:numId w:val="7"/>
        </w:numPr>
        <w:outlineLvl w:val="0"/>
        <w:rPr>
          <w:szCs w:val="24"/>
        </w:rPr>
      </w:pPr>
      <w:r w:rsidRPr="003B4132">
        <w:rPr>
          <w:szCs w:val="24"/>
        </w:rPr>
        <w:t>Kränkande behandling</w:t>
      </w:r>
    </w:p>
    <w:p w:rsidR="00CA3749" w:rsidRPr="003B4132" w:rsidRDefault="00CA3749" w:rsidP="006865ED">
      <w:pPr>
        <w:numPr>
          <w:ilvl w:val="0"/>
          <w:numId w:val="7"/>
        </w:numPr>
        <w:outlineLvl w:val="0"/>
        <w:rPr>
          <w:szCs w:val="24"/>
        </w:rPr>
      </w:pPr>
      <w:r w:rsidRPr="003B4132">
        <w:rPr>
          <w:szCs w:val="24"/>
        </w:rPr>
        <w:lastRenderedPageBreak/>
        <w:t>Kön</w:t>
      </w:r>
    </w:p>
    <w:p w:rsidR="00BE40C9" w:rsidRPr="003B4132" w:rsidRDefault="00CA3749" w:rsidP="008A5A26">
      <w:pPr>
        <w:numPr>
          <w:ilvl w:val="0"/>
          <w:numId w:val="7"/>
        </w:numPr>
        <w:outlineLvl w:val="0"/>
        <w:rPr>
          <w:b/>
          <w:szCs w:val="24"/>
        </w:rPr>
      </w:pPr>
      <w:r w:rsidRPr="003B4132">
        <w:rPr>
          <w:szCs w:val="24"/>
        </w:rPr>
        <w:t>Ålder</w:t>
      </w:r>
    </w:p>
    <w:p w:rsidR="009F7E65" w:rsidRPr="003B4132" w:rsidRDefault="00375E95" w:rsidP="00BB362B">
      <w:pPr>
        <w:numPr>
          <w:ilvl w:val="0"/>
          <w:numId w:val="7"/>
        </w:numPr>
        <w:outlineLvl w:val="0"/>
        <w:rPr>
          <w:b/>
          <w:szCs w:val="24"/>
        </w:rPr>
      </w:pPr>
      <w:r w:rsidRPr="003B4132">
        <w:rPr>
          <w:szCs w:val="24"/>
        </w:rPr>
        <w:t>Plats</w:t>
      </w:r>
    </w:p>
    <w:p w:rsidR="009F7E65" w:rsidRPr="003B4132" w:rsidRDefault="009F7E65" w:rsidP="008A5A26">
      <w:pPr>
        <w:rPr>
          <w:b/>
          <w:szCs w:val="24"/>
        </w:rPr>
      </w:pPr>
    </w:p>
    <w:p w:rsidR="00BE40C9" w:rsidRPr="003B4132" w:rsidRDefault="00BE40C9" w:rsidP="008A5A26">
      <w:pPr>
        <w:rPr>
          <w:b/>
          <w:szCs w:val="24"/>
        </w:rPr>
      </w:pPr>
    </w:p>
    <w:p w:rsidR="00CA3749" w:rsidRPr="003B4132" w:rsidRDefault="00CA3749" w:rsidP="00D13FEF">
      <w:pPr>
        <w:numPr>
          <w:ilvl w:val="1"/>
          <w:numId w:val="9"/>
        </w:numPr>
        <w:outlineLvl w:val="0"/>
        <w:rPr>
          <w:b/>
          <w:szCs w:val="24"/>
        </w:rPr>
      </w:pPr>
      <w:r w:rsidRPr="003B4132">
        <w:rPr>
          <w:b/>
          <w:szCs w:val="24"/>
        </w:rPr>
        <w:t>Redovisning av kartläggningens resultat och analys</w:t>
      </w:r>
    </w:p>
    <w:p w:rsidR="00951D59" w:rsidRPr="003B4132" w:rsidRDefault="00951D59" w:rsidP="006865ED">
      <w:pPr>
        <w:ind w:firstLine="432"/>
        <w:rPr>
          <w:szCs w:val="24"/>
        </w:rPr>
      </w:pPr>
    </w:p>
    <w:p w:rsidR="005841ED" w:rsidRPr="003B4132" w:rsidRDefault="005841ED" w:rsidP="005841ED">
      <w:pPr>
        <w:rPr>
          <w:szCs w:val="24"/>
        </w:rPr>
      </w:pPr>
      <w:r w:rsidRPr="003B4132">
        <w:rPr>
          <w:szCs w:val="24"/>
        </w:rPr>
        <w:t>Resultatet analyserades och dis</w:t>
      </w:r>
      <w:r w:rsidR="00B45EC3" w:rsidRPr="003B4132">
        <w:rPr>
          <w:szCs w:val="24"/>
        </w:rPr>
        <w:t>kuterades i arbetslagen samt i e</w:t>
      </w:r>
      <w:r w:rsidRPr="003B4132">
        <w:rPr>
          <w:szCs w:val="24"/>
        </w:rPr>
        <w:t>levhälsot</w:t>
      </w:r>
      <w:r w:rsidR="00B45EC3" w:rsidRPr="003B4132">
        <w:rPr>
          <w:szCs w:val="24"/>
        </w:rPr>
        <w:t>eam och t</w:t>
      </w:r>
      <w:r w:rsidR="0015105C" w:rsidRPr="003B4132">
        <w:rPr>
          <w:szCs w:val="24"/>
        </w:rPr>
        <w:t>rygghetsgrupp. Elevrådet</w:t>
      </w:r>
      <w:r w:rsidRPr="003B4132">
        <w:rPr>
          <w:szCs w:val="24"/>
        </w:rPr>
        <w:t xml:space="preserve"> kommer att få re</w:t>
      </w:r>
      <w:r w:rsidR="00C46058" w:rsidRPr="003B4132">
        <w:rPr>
          <w:szCs w:val="24"/>
        </w:rPr>
        <w:t>sultatet presenterat under ht.17</w:t>
      </w:r>
      <w:r w:rsidRPr="003B4132">
        <w:rPr>
          <w:szCs w:val="24"/>
        </w:rPr>
        <w:t xml:space="preserve">. </w:t>
      </w:r>
      <w:r w:rsidR="00CE3E72" w:rsidRPr="003B4132">
        <w:rPr>
          <w:szCs w:val="24"/>
        </w:rPr>
        <w:t>Kartläggningens resultat visar på be</w:t>
      </w:r>
      <w:r w:rsidR="00717974" w:rsidRPr="003B4132">
        <w:rPr>
          <w:szCs w:val="24"/>
        </w:rPr>
        <w:t>hovet av att se över rutiner kring omklädningsrum</w:t>
      </w:r>
      <w:r w:rsidR="00B0747B" w:rsidRPr="003B4132">
        <w:rPr>
          <w:szCs w:val="24"/>
        </w:rPr>
        <w:t xml:space="preserve"> och mobilanvändning, vuxennärvaro under</w:t>
      </w:r>
      <w:r w:rsidR="00717974" w:rsidRPr="003B4132">
        <w:rPr>
          <w:szCs w:val="24"/>
        </w:rPr>
        <w:t xml:space="preserve"> raster</w:t>
      </w:r>
      <w:r w:rsidR="001A46F2" w:rsidRPr="003B4132">
        <w:rPr>
          <w:szCs w:val="24"/>
        </w:rPr>
        <w:t xml:space="preserve"> </w:t>
      </w:r>
      <w:r w:rsidR="0096037C" w:rsidRPr="003B4132">
        <w:rPr>
          <w:szCs w:val="24"/>
        </w:rPr>
        <w:t>samt beh</w:t>
      </w:r>
      <w:r w:rsidR="00B91088" w:rsidRPr="003B4132">
        <w:rPr>
          <w:szCs w:val="24"/>
        </w:rPr>
        <w:t>ovet av att ytterligare arbeta med frågor kring likab</w:t>
      </w:r>
      <w:r w:rsidR="00EC7FFD" w:rsidRPr="003B4132">
        <w:rPr>
          <w:szCs w:val="24"/>
        </w:rPr>
        <w:t>ehandling</w:t>
      </w:r>
      <w:r w:rsidR="00410017" w:rsidRPr="003B4132">
        <w:rPr>
          <w:szCs w:val="24"/>
        </w:rPr>
        <w:t>,</w:t>
      </w:r>
      <w:r w:rsidR="00352040" w:rsidRPr="003B4132">
        <w:rPr>
          <w:szCs w:val="24"/>
        </w:rPr>
        <w:t xml:space="preserve"> kränkande behandling</w:t>
      </w:r>
      <w:r w:rsidR="00EC7FFD" w:rsidRPr="003B4132">
        <w:rPr>
          <w:szCs w:val="24"/>
        </w:rPr>
        <w:t xml:space="preserve"> och inkludering</w:t>
      </w:r>
      <w:r w:rsidR="00B91088" w:rsidRPr="003B4132">
        <w:rPr>
          <w:szCs w:val="24"/>
        </w:rPr>
        <w:t xml:space="preserve">. </w:t>
      </w:r>
      <w:r w:rsidR="00CE3E72" w:rsidRPr="003B4132">
        <w:rPr>
          <w:szCs w:val="24"/>
        </w:rPr>
        <w:t xml:space="preserve"> En åtgärdsplan har upprättats utifrån framkomna förslag. </w:t>
      </w:r>
      <w:r w:rsidR="006A5C11" w:rsidRPr="003B4132">
        <w:rPr>
          <w:szCs w:val="24"/>
        </w:rPr>
        <w:t xml:space="preserve">   </w:t>
      </w:r>
    </w:p>
    <w:p w:rsidR="007B6666" w:rsidRPr="003B4132" w:rsidRDefault="007B6666" w:rsidP="005841ED">
      <w:pPr>
        <w:rPr>
          <w:szCs w:val="24"/>
        </w:rPr>
      </w:pPr>
    </w:p>
    <w:p w:rsidR="005841ED" w:rsidRPr="003B4132" w:rsidRDefault="005841ED" w:rsidP="005841ED">
      <w:pPr>
        <w:rPr>
          <w:szCs w:val="24"/>
        </w:rPr>
      </w:pPr>
      <w:r w:rsidRPr="003B4132">
        <w:rPr>
          <w:szCs w:val="24"/>
        </w:rPr>
        <w:t xml:space="preserve"> </w:t>
      </w:r>
      <w:r w:rsidR="007B6666" w:rsidRPr="003B4132">
        <w:rPr>
          <w:szCs w:val="24"/>
        </w:rPr>
        <w:t>Grundskolan:</w:t>
      </w:r>
      <w:r w:rsidR="00774F1C" w:rsidRPr="003B4132">
        <w:rPr>
          <w:szCs w:val="24"/>
        </w:rPr>
        <w:tab/>
      </w:r>
      <w:r w:rsidR="00774F1C" w:rsidRPr="003B4132">
        <w:rPr>
          <w:szCs w:val="24"/>
        </w:rPr>
        <w:tab/>
      </w:r>
      <w:r w:rsidR="00774F1C" w:rsidRPr="003B4132">
        <w:rPr>
          <w:szCs w:val="24"/>
        </w:rPr>
        <w:tab/>
      </w:r>
      <w:r w:rsidR="00774F1C" w:rsidRPr="003B4132">
        <w:rPr>
          <w:szCs w:val="24"/>
        </w:rPr>
        <w:tab/>
      </w:r>
      <w:r w:rsidR="00774F1C" w:rsidRPr="003B4132">
        <w:rPr>
          <w:szCs w:val="24"/>
        </w:rPr>
        <w:tab/>
      </w:r>
      <w:r w:rsidR="00774F1C" w:rsidRPr="003B4132">
        <w:rPr>
          <w:szCs w:val="24"/>
        </w:rPr>
        <w:tab/>
        <w:t>vt.17</w:t>
      </w:r>
      <w:r w:rsidR="00774F1C" w:rsidRPr="003B4132">
        <w:rPr>
          <w:szCs w:val="24"/>
        </w:rPr>
        <w:tab/>
      </w:r>
      <w:r w:rsidR="00774F1C" w:rsidRPr="003B4132">
        <w:rPr>
          <w:szCs w:val="24"/>
        </w:rPr>
        <w:tab/>
      </w:r>
      <w:r w:rsidR="00774F1C" w:rsidRPr="003B4132">
        <w:rPr>
          <w:szCs w:val="24"/>
        </w:rPr>
        <w:tab/>
        <w:t>vt.16</w:t>
      </w:r>
    </w:p>
    <w:p w:rsidR="00951D59" w:rsidRPr="003B4132" w:rsidRDefault="00975F51" w:rsidP="00951D59">
      <w:pPr>
        <w:pStyle w:val="Liststycke"/>
        <w:numPr>
          <w:ilvl w:val="0"/>
          <w:numId w:val="28"/>
        </w:numPr>
      </w:pPr>
      <w:r w:rsidRPr="003B4132">
        <w:t>Känner du dig trygg</w:t>
      </w:r>
      <w:r w:rsidR="00C401E5" w:rsidRPr="003B4132">
        <w:t xml:space="preserve"> i klassrummet</w:t>
      </w:r>
      <w:r w:rsidRPr="003B4132">
        <w:t>?</w:t>
      </w:r>
      <w:r w:rsidR="006B246A" w:rsidRPr="003B4132">
        <w:tab/>
      </w:r>
      <w:r w:rsidR="006B246A" w:rsidRPr="003B4132">
        <w:tab/>
      </w:r>
      <w:r w:rsidR="006B246A" w:rsidRPr="003B4132">
        <w:tab/>
      </w:r>
      <w:r w:rsidR="00CD3421" w:rsidRPr="003B4132">
        <w:tab/>
      </w:r>
      <w:r w:rsidR="00581CFE" w:rsidRPr="003B4132">
        <w:t>97,5</w:t>
      </w:r>
      <w:r w:rsidR="000F1033" w:rsidRPr="003B4132">
        <w:t>%</w:t>
      </w:r>
      <w:r w:rsidR="00827BA9" w:rsidRPr="003B4132">
        <w:t xml:space="preserve"> av eleverna</w:t>
      </w:r>
      <w:r w:rsidR="006B246A" w:rsidRPr="003B4132">
        <w:t xml:space="preserve"> svarade</w:t>
      </w:r>
      <w:r w:rsidR="00C401E5" w:rsidRPr="003B4132">
        <w:t xml:space="preserve"> JA</w:t>
      </w:r>
      <w:r w:rsidR="007E0993" w:rsidRPr="003B4132">
        <w:t>.</w:t>
      </w:r>
      <w:r w:rsidR="00774F1C" w:rsidRPr="003B4132">
        <w:t xml:space="preserve">  </w:t>
      </w:r>
      <w:r w:rsidR="003726F1" w:rsidRPr="003B4132">
        <w:tab/>
      </w:r>
      <w:r w:rsidR="00FF4992" w:rsidRPr="003B4132">
        <w:t>(96,8</w:t>
      </w:r>
      <w:r w:rsidR="003726F1" w:rsidRPr="003B4132">
        <w:t>%)</w:t>
      </w:r>
      <w:r w:rsidR="007E0993" w:rsidRPr="003B4132">
        <w:t xml:space="preserve"> </w:t>
      </w:r>
    </w:p>
    <w:p w:rsidR="00951D59" w:rsidRPr="003B4132" w:rsidRDefault="00975F51" w:rsidP="00951D59">
      <w:pPr>
        <w:pStyle w:val="Liststycke"/>
        <w:numPr>
          <w:ilvl w:val="0"/>
          <w:numId w:val="28"/>
        </w:numPr>
      </w:pPr>
      <w:r w:rsidRPr="003B4132">
        <w:t>K</w:t>
      </w:r>
      <w:r w:rsidR="00273215" w:rsidRPr="003B4132">
        <w:t>änner du dig trygg på skolgården</w:t>
      </w:r>
      <w:r w:rsidR="006B246A" w:rsidRPr="003B4132">
        <w:t>?</w:t>
      </w:r>
      <w:r w:rsidR="006B246A" w:rsidRPr="003B4132">
        <w:tab/>
      </w:r>
      <w:r w:rsidR="006B246A" w:rsidRPr="003B4132">
        <w:tab/>
      </w:r>
      <w:r w:rsidR="006B246A" w:rsidRPr="003B4132">
        <w:tab/>
      </w:r>
      <w:r w:rsidR="00CD3421" w:rsidRPr="003B4132">
        <w:tab/>
      </w:r>
      <w:r w:rsidR="00581CFE" w:rsidRPr="003B4132">
        <w:t>93,9</w:t>
      </w:r>
      <w:r w:rsidR="007E0993" w:rsidRPr="003B4132">
        <w:t xml:space="preserve">% </w:t>
      </w:r>
      <w:r w:rsidR="00273215" w:rsidRPr="003B4132">
        <w:t>av</w:t>
      </w:r>
      <w:r w:rsidR="006B246A" w:rsidRPr="003B4132">
        <w:t xml:space="preserve"> eleverna svarade</w:t>
      </w:r>
      <w:r w:rsidR="00273215" w:rsidRPr="003B4132">
        <w:t xml:space="preserve"> JA</w:t>
      </w:r>
      <w:r w:rsidR="007E0993" w:rsidRPr="003B4132">
        <w:t>.</w:t>
      </w:r>
      <w:r w:rsidR="00FF4992" w:rsidRPr="003B4132">
        <w:t xml:space="preserve">  </w:t>
      </w:r>
      <w:r w:rsidR="00FF4992" w:rsidRPr="003B4132">
        <w:tab/>
        <w:t>(95,2</w:t>
      </w:r>
      <w:r w:rsidR="003726F1" w:rsidRPr="003B4132">
        <w:t>%)</w:t>
      </w:r>
    </w:p>
    <w:p w:rsidR="00857FE4" w:rsidRPr="003B4132" w:rsidRDefault="00975F51" w:rsidP="00857FE4">
      <w:pPr>
        <w:pStyle w:val="Liststycke"/>
        <w:numPr>
          <w:ilvl w:val="0"/>
          <w:numId w:val="28"/>
        </w:numPr>
      </w:pPr>
      <w:r w:rsidRPr="003B4132">
        <w:t>K</w:t>
      </w:r>
      <w:r w:rsidR="00273215" w:rsidRPr="003B4132">
        <w:t>änner du dig trygg i kapprummet/korridoren</w:t>
      </w:r>
      <w:r w:rsidR="006B246A" w:rsidRPr="003B4132">
        <w:t>?</w:t>
      </w:r>
      <w:r w:rsidR="006B246A" w:rsidRPr="003B4132">
        <w:tab/>
      </w:r>
      <w:r w:rsidR="006B246A" w:rsidRPr="003B4132">
        <w:tab/>
      </w:r>
      <w:r w:rsidR="00CD3421" w:rsidRPr="003B4132">
        <w:tab/>
      </w:r>
      <w:r w:rsidR="00581CFE" w:rsidRPr="003B4132">
        <w:t>97,1</w:t>
      </w:r>
      <w:r w:rsidR="007E0993" w:rsidRPr="003B4132">
        <w:t>%</w:t>
      </w:r>
      <w:r w:rsidR="00827BA9" w:rsidRPr="003B4132">
        <w:t xml:space="preserve"> av eleverna</w:t>
      </w:r>
      <w:r w:rsidRPr="003B4132">
        <w:t xml:space="preserve"> svarade</w:t>
      </w:r>
      <w:r w:rsidR="00273215" w:rsidRPr="003B4132">
        <w:t xml:space="preserve"> JA</w:t>
      </w:r>
      <w:r w:rsidR="007E0993" w:rsidRPr="003B4132">
        <w:t>.</w:t>
      </w:r>
      <w:r w:rsidR="00FF4992" w:rsidRPr="003B4132">
        <w:t xml:space="preserve">  </w:t>
      </w:r>
      <w:r w:rsidR="00FF4992" w:rsidRPr="003B4132">
        <w:tab/>
        <w:t>(94,8</w:t>
      </w:r>
      <w:r w:rsidR="003726F1" w:rsidRPr="003B4132">
        <w:t>%)</w:t>
      </w:r>
    </w:p>
    <w:p w:rsidR="00857FE4" w:rsidRPr="003B4132" w:rsidRDefault="00975F51" w:rsidP="00857FE4">
      <w:pPr>
        <w:pStyle w:val="Liststycke"/>
        <w:numPr>
          <w:ilvl w:val="0"/>
          <w:numId w:val="28"/>
        </w:numPr>
      </w:pPr>
      <w:r w:rsidRPr="003B4132">
        <w:t>K</w:t>
      </w:r>
      <w:r w:rsidR="00273215" w:rsidRPr="003B4132">
        <w:t>änner du dig trygg i omklädningsrummet</w:t>
      </w:r>
      <w:r w:rsidR="006B246A" w:rsidRPr="003B4132">
        <w:t>?</w:t>
      </w:r>
      <w:r w:rsidR="006B246A" w:rsidRPr="003B4132">
        <w:tab/>
      </w:r>
      <w:r w:rsidR="006B246A" w:rsidRPr="003B4132">
        <w:tab/>
      </w:r>
      <w:r w:rsidR="00CD3421" w:rsidRPr="003B4132">
        <w:tab/>
      </w:r>
      <w:r w:rsidR="00581CFE" w:rsidRPr="003B4132">
        <w:t>88,8</w:t>
      </w:r>
      <w:r w:rsidR="007E0993" w:rsidRPr="003B4132">
        <w:t>%</w:t>
      </w:r>
      <w:r w:rsidR="00827BA9" w:rsidRPr="003B4132">
        <w:t xml:space="preserve"> av eleverna</w:t>
      </w:r>
      <w:r w:rsidRPr="003B4132">
        <w:t xml:space="preserve"> svarade</w:t>
      </w:r>
      <w:r w:rsidR="00273215" w:rsidRPr="003B4132">
        <w:t xml:space="preserve"> JA</w:t>
      </w:r>
      <w:r w:rsidR="00AF1917" w:rsidRPr="003B4132">
        <w:t>.</w:t>
      </w:r>
      <w:r w:rsidR="00774F1C" w:rsidRPr="003B4132">
        <w:t xml:space="preserve">  </w:t>
      </w:r>
      <w:r w:rsidR="00774F1C" w:rsidRPr="003B4132">
        <w:tab/>
      </w:r>
      <w:r w:rsidR="00FF4992" w:rsidRPr="003B4132">
        <w:t>(91,6</w:t>
      </w:r>
      <w:r w:rsidR="003726F1" w:rsidRPr="003B4132">
        <w:t>%)</w:t>
      </w:r>
    </w:p>
    <w:p w:rsidR="00AF1917" w:rsidRPr="003B4132" w:rsidRDefault="00975F51" w:rsidP="00857FE4">
      <w:pPr>
        <w:pStyle w:val="Liststycke"/>
        <w:numPr>
          <w:ilvl w:val="0"/>
          <w:numId w:val="28"/>
        </w:numPr>
      </w:pPr>
      <w:r w:rsidRPr="003B4132">
        <w:t>K</w:t>
      </w:r>
      <w:r w:rsidR="00273215" w:rsidRPr="003B4132">
        <w:t>änne</w:t>
      </w:r>
      <w:r w:rsidR="006B246A" w:rsidRPr="003B4132">
        <w:t>r du dig trygg i matsalen?</w:t>
      </w:r>
      <w:r w:rsidR="006B246A" w:rsidRPr="003B4132">
        <w:tab/>
      </w:r>
      <w:r w:rsidR="006B246A" w:rsidRPr="003B4132">
        <w:tab/>
      </w:r>
      <w:r w:rsidR="00273215" w:rsidRPr="003B4132">
        <w:t xml:space="preserve"> </w:t>
      </w:r>
      <w:r w:rsidR="006B246A" w:rsidRPr="003B4132">
        <w:tab/>
      </w:r>
      <w:r w:rsidR="00CD3421" w:rsidRPr="003B4132">
        <w:tab/>
      </w:r>
      <w:r w:rsidR="00097DA5" w:rsidRPr="003B4132">
        <w:t>97,5</w:t>
      </w:r>
      <w:r w:rsidR="00273215" w:rsidRPr="003B4132">
        <w:t>% av eleverna</w:t>
      </w:r>
      <w:r w:rsidRPr="003B4132">
        <w:t xml:space="preserve"> svarade</w:t>
      </w:r>
      <w:r w:rsidR="00273215" w:rsidRPr="003B4132">
        <w:t xml:space="preserve"> JA</w:t>
      </w:r>
      <w:r w:rsidR="00AF1917" w:rsidRPr="003B4132">
        <w:t>.</w:t>
      </w:r>
      <w:r w:rsidR="00774F1C" w:rsidRPr="003B4132">
        <w:t xml:space="preserve">      </w:t>
      </w:r>
      <w:r w:rsidR="00774F1C" w:rsidRPr="003B4132">
        <w:tab/>
      </w:r>
      <w:r w:rsidR="005D3889" w:rsidRPr="003B4132">
        <w:t>(</w:t>
      </w:r>
      <w:r w:rsidR="00774F1C" w:rsidRPr="003B4132">
        <w:t>97,6</w:t>
      </w:r>
      <w:r w:rsidR="003726F1" w:rsidRPr="003B4132">
        <w:t>%)</w:t>
      </w:r>
    </w:p>
    <w:p w:rsidR="00AF1917" w:rsidRPr="003B4132" w:rsidRDefault="00975F51" w:rsidP="00857FE4">
      <w:pPr>
        <w:pStyle w:val="Liststycke"/>
        <w:numPr>
          <w:ilvl w:val="0"/>
          <w:numId w:val="28"/>
        </w:numPr>
      </w:pPr>
      <w:r w:rsidRPr="003B4132">
        <w:t>F</w:t>
      </w:r>
      <w:r w:rsidR="00AF1917" w:rsidRPr="003B4132">
        <w:t>inns</w:t>
      </w:r>
      <w:r w:rsidR="00900E7A" w:rsidRPr="003B4132">
        <w:t xml:space="preserve"> det</w:t>
      </w:r>
      <w:r w:rsidR="00AF1917" w:rsidRPr="003B4132">
        <w:t xml:space="preserve"> någon i din klass som OFTA är ensam, utanför eller retad</w:t>
      </w:r>
      <w:r w:rsidR="006B246A" w:rsidRPr="003B4132">
        <w:t>?</w:t>
      </w:r>
      <w:r w:rsidR="006B246A" w:rsidRPr="003B4132">
        <w:tab/>
      </w:r>
      <w:r w:rsidR="00CD3421" w:rsidRPr="003B4132">
        <w:tab/>
      </w:r>
      <w:r w:rsidR="00097DA5" w:rsidRPr="003B4132">
        <w:t>89,6</w:t>
      </w:r>
      <w:r w:rsidR="00C401E5" w:rsidRPr="003B4132">
        <w:t xml:space="preserve">% </w:t>
      </w:r>
      <w:r w:rsidRPr="003B4132">
        <w:t xml:space="preserve">av eleverna svarade </w:t>
      </w:r>
      <w:r w:rsidR="00C401E5" w:rsidRPr="003B4132">
        <w:t>NEJ</w:t>
      </w:r>
      <w:r w:rsidR="00AF1917" w:rsidRPr="003B4132">
        <w:t>.</w:t>
      </w:r>
      <w:r w:rsidR="00774F1C" w:rsidRPr="003B4132">
        <w:tab/>
        <w:t>(91,6</w:t>
      </w:r>
      <w:r w:rsidR="003726F1" w:rsidRPr="003B4132">
        <w:t>%)</w:t>
      </w:r>
    </w:p>
    <w:p w:rsidR="00AF1917" w:rsidRPr="003B4132" w:rsidRDefault="00975F51" w:rsidP="00857FE4">
      <w:pPr>
        <w:pStyle w:val="Liststycke"/>
        <w:numPr>
          <w:ilvl w:val="0"/>
          <w:numId w:val="28"/>
        </w:numPr>
      </w:pPr>
      <w:r w:rsidRPr="003B4132">
        <w:t>K</w:t>
      </w:r>
      <w:r w:rsidR="00AF1917" w:rsidRPr="003B4132">
        <w:t>änner du dig OFTA ensam, utanför eller blir du ofta retad</w:t>
      </w:r>
      <w:r w:rsidRPr="003B4132">
        <w:t xml:space="preserve">? </w:t>
      </w:r>
      <w:r w:rsidR="00AF1917" w:rsidRPr="003B4132">
        <w:t xml:space="preserve"> </w:t>
      </w:r>
      <w:r w:rsidR="006B246A" w:rsidRPr="003B4132">
        <w:tab/>
      </w:r>
      <w:r w:rsidR="00CD3421" w:rsidRPr="003B4132">
        <w:tab/>
      </w:r>
      <w:r w:rsidR="009E39D4" w:rsidRPr="003B4132">
        <w:t>91,4</w:t>
      </w:r>
      <w:r w:rsidR="00C401E5" w:rsidRPr="003B4132">
        <w:t xml:space="preserve">% </w:t>
      </w:r>
      <w:r w:rsidRPr="003B4132">
        <w:t xml:space="preserve">av eleverna svarade </w:t>
      </w:r>
      <w:r w:rsidR="00C401E5" w:rsidRPr="003B4132">
        <w:t>NEJ.</w:t>
      </w:r>
      <w:r w:rsidR="00774F1C" w:rsidRPr="003B4132">
        <w:tab/>
        <w:t>(91,2</w:t>
      </w:r>
      <w:r w:rsidR="003726F1" w:rsidRPr="003B4132">
        <w:t>%)</w:t>
      </w:r>
      <w:r w:rsidR="003726F1" w:rsidRPr="003B4132">
        <w:tab/>
      </w:r>
    </w:p>
    <w:p w:rsidR="00857FE4" w:rsidRPr="003B4132" w:rsidRDefault="00975F51" w:rsidP="00857FE4">
      <w:pPr>
        <w:pStyle w:val="Liststycke"/>
        <w:numPr>
          <w:ilvl w:val="0"/>
          <w:numId w:val="28"/>
        </w:numPr>
      </w:pPr>
      <w:r w:rsidRPr="003B4132">
        <w:t>F</w:t>
      </w:r>
      <w:r w:rsidR="00C401E5" w:rsidRPr="003B4132">
        <w:t>inns</w:t>
      </w:r>
      <w:r w:rsidR="00900E7A" w:rsidRPr="003B4132">
        <w:t xml:space="preserve"> det</w:t>
      </w:r>
      <w:r w:rsidR="00C401E5" w:rsidRPr="003B4132">
        <w:t xml:space="preserve"> tillräckligt många vuxna ute på rasterna för att du ska känna dig trygg</w:t>
      </w:r>
      <w:r w:rsidR="00CD3421" w:rsidRPr="003B4132">
        <w:t>?</w:t>
      </w:r>
      <w:r w:rsidR="00CD3421" w:rsidRPr="003B4132">
        <w:tab/>
      </w:r>
      <w:r w:rsidR="00633D8D" w:rsidRPr="003B4132">
        <w:t>84,9</w:t>
      </w:r>
      <w:r w:rsidR="00C401E5" w:rsidRPr="003B4132">
        <w:t>%</w:t>
      </w:r>
      <w:r w:rsidRPr="003B4132">
        <w:t xml:space="preserve"> av eleverna svarade</w:t>
      </w:r>
      <w:r w:rsidR="00C401E5" w:rsidRPr="003B4132">
        <w:t xml:space="preserve"> JA.</w:t>
      </w:r>
      <w:r w:rsidR="00FF4992" w:rsidRPr="003B4132">
        <w:t xml:space="preserve">  </w:t>
      </w:r>
      <w:r w:rsidR="00FF4992" w:rsidRPr="003B4132">
        <w:tab/>
        <w:t>(87,3</w:t>
      </w:r>
      <w:r w:rsidR="003726F1" w:rsidRPr="003B4132">
        <w:t>%)</w:t>
      </w:r>
    </w:p>
    <w:p w:rsidR="00CA3749" w:rsidRPr="003B4132" w:rsidRDefault="00CA3749" w:rsidP="00B14DAB">
      <w:pPr>
        <w:rPr>
          <w:b/>
          <w:szCs w:val="24"/>
        </w:rPr>
      </w:pPr>
    </w:p>
    <w:p w:rsidR="008F2DE6" w:rsidRPr="003B4132" w:rsidRDefault="008F2DE6" w:rsidP="00B14DAB">
      <w:pPr>
        <w:rPr>
          <w:b/>
          <w:szCs w:val="24"/>
        </w:rPr>
      </w:pPr>
    </w:p>
    <w:p w:rsidR="008F2DE6" w:rsidRPr="003B4132" w:rsidRDefault="008F2DE6" w:rsidP="00B14DAB">
      <w:pPr>
        <w:rPr>
          <w:b/>
          <w:szCs w:val="24"/>
        </w:rPr>
      </w:pPr>
    </w:p>
    <w:p w:rsidR="00C147BB" w:rsidRPr="003B4132" w:rsidRDefault="007B6666" w:rsidP="00B14DAB">
      <w:pPr>
        <w:rPr>
          <w:szCs w:val="24"/>
        </w:rPr>
      </w:pPr>
      <w:r w:rsidRPr="003B4132">
        <w:rPr>
          <w:szCs w:val="24"/>
        </w:rPr>
        <w:t>Grundsärskolan:</w:t>
      </w:r>
    </w:p>
    <w:p w:rsidR="007B6666" w:rsidRPr="003B4132" w:rsidRDefault="007B6666" w:rsidP="007B6666">
      <w:pPr>
        <w:pStyle w:val="Liststycke"/>
        <w:numPr>
          <w:ilvl w:val="0"/>
          <w:numId w:val="28"/>
        </w:numPr>
      </w:pPr>
      <w:r w:rsidRPr="003B4132">
        <w:t>Känner du dig trygg i klassrummet?</w:t>
      </w:r>
      <w:r w:rsidRPr="003B4132">
        <w:tab/>
      </w:r>
      <w:r w:rsidRPr="003B4132">
        <w:tab/>
      </w:r>
      <w:r w:rsidRPr="003B4132">
        <w:tab/>
      </w:r>
      <w:r w:rsidRPr="003B4132">
        <w:tab/>
      </w:r>
      <w:r w:rsidR="007568C6" w:rsidRPr="003B4132">
        <w:t>100</w:t>
      </w:r>
      <w:r w:rsidR="0005090F" w:rsidRPr="003B4132">
        <w:t>%</w:t>
      </w:r>
      <w:r w:rsidRPr="003B4132">
        <w:t xml:space="preserve"> av eleverna svarade JA.</w:t>
      </w:r>
      <w:r w:rsidR="009670E7" w:rsidRPr="003B4132">
        <w:tab/>
        <w:t>(96.6</w:t>
      </w:r>
      <w:r w:rsidR="003726F1" w:rsidRPr="003B4132">
        <w:t>%)</w:t>
      </w:r>
    </w:p>
    <w:p w:rsidR="007B6666" w:rsidRPr="003B4132" w:rsidRDefault="007B6666" w:rsidP="007B6666">
      <w:pPr>
        <w:pStyle w:val="Liststycke"/>
        <w:numPr>
          <w:ilvl w:val="0"/>
          <w:numId w:val="28"/>
        </w:numPr>
      </w:pPr>
      <w:r w:rsidRPr="003B4132">
        <w:t>Känner du dig trygg på skolgården?</w:t>
      </w:r>
      <w:r w:rsidRPr="003B4132">
        <w:tab/>
      </w:r>
      <w:r w:rsidRPr="003B4132">
        <w:tab/>
      </w:r>
      <w:r w:rsidRPr="003B4132">
        <w:tab/>
      </w:r>
      <w:r w:rsidRPr="003B4132">
        <w:tab/>
      </w:r>
      <w:r w:rsidR="007568C6" w:rsidRPr="003B4132">
        <w:t>100</w:t>
      </w:r>
      <w:r w:rsidRPr="003B4132">
        <w:t>% av eleverna svarade JA.</w:t>
      </w:r>
      <w:r w:rsidR="009670E7" w:rsidRPr="003B4132">
        <w:tab/>
        <w:t>(96,6</w:t>
      </w:r>
      <w:r w:rsidR="003726F1" w:rsidRPr="003B4132">
        <w:t>%)</w:t>
      </w:r>
    </w:p>
    <w:p w:rsidR="007B6666" w:rsidRPr="003B4132" w:rsidRDefault="007B6666" w:rsidP="007B6666">
      <w:pPr>
        <w:pStyle w:val="Liststycke"/>
        <w:numPr>
          <w:ilvl w:val="0"/>
          <w:numId w:val="28"/>
        </w:numPr>
      </w:pPr>
      <w:r w:rsidRPr="003B4132">
        <w:t>Känner du dig trygg i kapprummet/korridoren?</w:t>
      </w:r>
      <w:r w:rsidRPr="003B4132">
        <w:tab/>
      </w:r>
      <w:r w:rsidRPr="003B4132">
        <w:tab/>
      </w:r>
      <w:r w:rsidRPr="003B4132">
        <w:tab/>
      </w:r>
      <w:r w:rsidR="007568C6" w:rsidRPr="003B4132">
        <w:t>90,5</w:t>
      </w:r>
      <w:r w:rsidRPr="003B4132">
        <w:t>% av eleverna svarade JA.</w:t>
      </w:r>
      <w:r w:rsidR="009670E7" w:rsidRPr="003B4132">
        <w:tab/>
        <w:t>(89,7</w:t>
      </w:r>
      <w:r w:rsidR="003726F1" w:rsidRPr="003B4132">
        <w:t>%)</w:t>
      </w:r>
    </w:p>
    <w:p w:rsidR="007B6666" w:rsidRPr="003B4132" w:rsidRDefault="007B6666" w:rsidP="007B6666">
      <w:pPr>
        <w:pStyle w:val="Liststycke"/>
        <w:numPr>
          <w:ilvl w:val="0"/>
          <w:numId w:val="28"/>
        </w:numPr>
      </w:pPr>
      <w:r w:rsidRPr="003B4132">
        <w:t>Känner du dig trygg i omklädningsrummet?</w:t>
      </w:r>
      <w:r w:rsidRPr="003B4132">
        <w:tab/>
      </w:r>
      <w:r w:rsidRPr="003B4132">
        <w:tab/>
      </w:r>
      <w:r w:rsidRPr="003B4132">
        <w:tab/>
      </w:r>
      <w:r w:rsidR="00244E2F" w:rsidRPr="003B4132">
        <w:t>95,2</w:t>
      </w:r>
      <w:r w:rsidRPr="003B4132">
        <w:t>% av eleverna svarade JA.</w:t>
      </w:r>
      <w:r w:rsidR="003726F1" w:rsidRPr="003B4132">
        <w:t xml:space="preserve"> </w:t>
      </w:r>
      <w:r w:rsidR="009670E7" w:rsidRPr="003B4132">
        <w:tab/>
        <w:t>(96,6</w:t>
      </w:r>
      <w:r w:rsidR="003726F1" w:rsidRPr="003B4132">
        <w:t>%)</w:t>
      </w:r>
    </w:p>
    <w:p w:rsidR="007B6666" w:rsidRPr="003B4132" w:rsidRDefault="007B6666" w:rsidP="007B6666">
      <w:pPr>
        <w:pStyle w:val="Liststycke"/>
        <w:numPr>
          <w:ilvl w:val="0"/>
          <w:numId w:val="28"/>
        </w:numPr>
      </w:pPr>
      <w:r w:rsidRPr="003B4132">
        <w:t>Känner du dig trygg i matsalen?</w:t>
      </w:r>
      <w:r w:rsidRPr="003B4132">
        <w:tab/>
      </w:r>
      <w:r w:rsidRPr="003B4132">
        <w:tab/>
        <w:t xml:space="preserve"> </w:t>
      </w:r>
      <w:r w:rsidRPr="003B4132">
        <w:tab/>
      </w:r>
      <w:r w:rsidRPr="003B4132">
        <w:tab/>
      </w:r>
      <w:r w:rsidR="00244E2F" w:rsidRPr="003B4132">
        <w:t>100</w:t>
      </w:r>
      <w:r w:rsidRPr="003B4132">
        <w:t>% av eleverna svarade JA.</w:t>
      </w:r>
      <w:r w:rsidR="003726F1" w:rsidRPr="003B4132">
        <w:t xml:space="preserve"> </w:t>
      </w:r>
      <w:r w:rsidR="009670E7" w:rsidRPr="003B4132">
        <w:tab/>
        <w:t>(89,7</w:t>
      </w:r>
      <w:r w:rsidR="003726F1" w:rsidRPr="003B4132">
        <w:t>%)</w:t>
      </w:r>
    </w:p>
    <w:p w:rsidR="007B6666" w:rsidRPr="003B4132" w:rsidRDefault="007B6666" w:rsidP="003726F1">
      <w:pPr>
        <w:pStyle w:val="Liststycke"/>
        <w:numPr>
          <w:ilvl w:val="0"/>
          <w:numId w:val="28"/>
        </w:numPr>
      </w:pPr>
      <w:r w:rsidRPr="003B4132">
        <w:t>Finns det någon i din klass som OFTA är ensam, utanför eller retad?</w:t>
      </w:r>
      <w:r w:rsidRPr="003B4132">
        <w:tab/>
      </w:r>
      <w:r w:rsidRPr="003B4132">
        <w:tab/>
      </w:r>
      <w:r w:rsidR="00480638" w:rsidRPr="003B4132">
        <w:t>100</w:t>
      </w:r>
      <w:r w:rsidRPr="003B4132">
        <w:t>% av eleverna svarade NEJ.</w:t>
      </w:r>
      <w:r w:rsidR="003726F1" w:rsidRPr="003B4132">
        <w:t xml:space="preserve"> </w:t>
      </w:r>
      <w:r w:rsidR="009670E7" w:rsidRPr="003B4132">
        <w:tab/>
        <w:t>(93,1</w:t>
      </w:r>
      <w:r w:rsidR="003726F1" w:rsidRPr="003B4132">
        <w:t>%)</w:t>
      </w:r>
    </w:p>
    <w:p w:rsidR="007B6666" w:rsidRPr="003B4132" w:rsidRDefault="007B6666" w:rsidP="007B6666">
      <w:pPr>
        <w:pStyle w:val="Liststycke"/>
        <w:numPr>
          <w:ilvl w:val="0"/>
          <w:numId w:val="28"/>
        </w:numPr>
      </w:pPr>
      <w:r w:rsidRPr="003B4132">
        <w:t xml:space="preserve">Känner du dig OFTA ensam, utanför eller blir du ofta retad?  </w:t>
      </w:r>
      <w:r w:rsidRPr="003B4132">
        <w:tab/>
      </w:r>
      <w:r w:rsidRPr="003B4132">
        <w:tab/>
      </w:r>
      <w:r w:rsidR="00A46495" w:rsidRPr="003B4132">
        <w:t>100</w:t>
      </w:r>
      <w:r w:rsidRPr="003B4132">
        <w:t>% av eleverna svarade NEJ.</w:t>
      </w:r>
      <w:r w:rsidR="003726F1" w:rsidRPr="003B4132">
        <w:t xml:space="preserve"> </w:t>
      </w:r>
      <w:r w:rsidR="009670E7" w:rsidRPr="003B4132">
        <w:tab/>
        <w:t>(82,8</w:t>
      </w:r>
      <w:r w:rsidR="003726F1" w:rsidRPr="003B4132">
        <w:t>%)</w:t>
      </w:r>
    </w:p>
    <w:p w:rsidR="007B6666" w:rsidRPr="003B4132" w:rsidRDefault="007B6666" w:rsidP="00334537">
      <w:pPr>
        <w:pStyle w:val="Liststycke"/>
        <w:numPr>
          <w:ilvl w:val="0"/>
          <w:numId w:val="28"/>
        </w:numPr>
        <w:rPr>
          <w:b/>
        </w:rPr>
      </w:pPr>
      <w:r w:rsidRPr="003B4132">
        <w:t>Finns det tillräckligt många vuxna ute på rasterna för att du ska känna dig trygg?</w:t>
      </w:r>
      <w:r w:rsidRPr="003B4132">
        <w:tab/>
      </w:r>
      <w:r w:rsidR="00AF6BF2" w:rsidRPr="003B4132">
        <w:t>90,5</w:t>
      </w:r>
      <w:r w:rsidRPr="003B4132">
        <w:t>% av eleverna svarade JA</w:t>
      </w:r>
      <w:r w:rsidR="003726F1" w:rsidRPr="003B4132">
        <w:t xml:space="preserve"> </w:t>
      </w:r>
      <w:r w:rsidR="009670E7" w:rsidRPr="003B4132">
        <w:tab/>
        <w:t>(96,6</w:t>
      </w:r>
      <w:r w:rsidR="003726F1" w:rsidRPr="003B4132">
        <w:t>%)</w:t>
      </w:r>
    </w:p>
    <w:p w:rsidR="00C147BB" w:rsidRPr="003B4132" w:rsidRDefault="00C147BB" w:rsidP="00B14DAB">
      <w:pPr>
        <w:rPr>
          <w:b/>
          <w:szCs w:val="24"/>
        </w:rPr>
      </w:pPr>
    </w:p>
    <w:p w:rsidR="00CA3749" w:rsidRPr="003B4132" w:rsidRDefault="00CA3749" w:rsidP="007B32E3">
      <w:pPr>
        <w:pStyle w:val="Rubrik1"/>
        <w:numPr>
          <w:ilvl w:val="0"/>
          <w:numId w:val="9"/>
        </w:numPr>
      </w:pPr>
      <w:r w:rsidRPr="003B4132">
        <w:t>FÖREBYGGANDE ARBETE</w:t>
      </w:r>
    </w:p>
    <w:p w:rsidR="00CA3749" w:rsidRPr="003B4132" w:rsidRDefault="00CA3749" w:rsidP="006865ED">
      <w:pPr>
        <w:outlineLvl w:val="0"/>
        <w:rPr>
          <w:rFonts w:ascii="Arial" w:hAnsi="Arial" w:cs="Arial"/>
          <w:b/>
          <w:caps/>
          <w:sz w:val="28"/>
          <w:szCs w:val="28"/>
        </w:rPr>
      </w:pPr>
    </w:p>
    <w:p w:rsidR="00CA3749" w:rsidRPr="003B4132" w:rsidRDefault="00CA3749" w:rsidP="006865ED">
      <w:pPr>
        <w:rPr>
          <w:szCs w:val="24"/>
        </w:rPr>
      </w:pPr>
      <w:r w:rsidRPr="003B4132">
        <w:rPr>
          <w:szCs w:val="24"/>
        </w:rPr>
        <w:t>Det förebyggande arbetet tar sikte på att minimera risken för kränkningar och utgår från identifierade riskfaktorer. Syftet är att avvärja risker för diskriminering, trakasserier och kränkande behandling. De konkreta insatser som planeras utgår från den kartläggning som gjorts.</w:t>
      </w:r>
    </w:p>
    <w:p w:rsidR="00CA3749" w:rsidRPr="003B4132" w:rsidRDefault="00CA3749" w:rsidP="00B14DAB">
      <w:pPr>
        <w:rPr>
          <w:szCs w:val="24"/>
        </w:rPr>
      </w:pPr>
    </w:p>
    <w:p w:rsidR="00CA3749" w:rsidRPr="003B4132" w:rsidRDefault="00CA3749" w:rsidP="00231778">
      <w:pPr>
        <w:numPr>
          <w:ilvl w:val="1"/>
          <w:numId w:val="9"/>
        </w:numPr>
        <w:outlineLvl w:val="0"/>
        <w:rPr>
          <w:b/>
          <w:szCs w:val="24"/>
        </w:rPr>
      </w:pPr>
      <w:r w:rsidRPr="003B4132">
        <w:rPr>
          <w:b/>
          <w:szCs w:val="24"/>
        </w:rPr>
        <w:t>Konkreta insatser utifrån årets kartläggning och utvärderingen av föregående plan</w:t>
      </w:r>
    </w:p>
    <w:p w:rsidR="00CA3749" w:rsidRPr="003B4132" w:rsidRDefault="00CA3749" w:rsidP="00B14DAB">
      <w:pPr>
        <w:rPr>
          <w:szCs w:val="24"/>
        </w:rPr>
      </w:pPr>
    </w:p>
    <w:tbl>
      <w:tblPr>
        <w:tblpPr w:leftFromText="141" w:rightFromText="141" w:vertAnchor="text" w:horzAnchor="margin" w:tblpX="-34" w:tblpY="161"/>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984"/>
        <w:gridCol w:w="2835"/>
        <w:gridCol w:w="1701"/>
        <w:gridCol w:w="1560"/>
        <w:gridCol w:w="2409"/>
      </w:tblGrid>
      <w:tr w:rsidR="003B4132" w:rsidRPr="003B4132" w:rsidTr="00AE5BCB">
        <w:tc>
          <w:tcPr>
            <w:tcW w:w="4395" w:type="dxa"/>
          </w:tcPr>
          <w:p w:rsidR="00CA3749" w:rsidRPr="003B4132" w:rsidRDefault="00CA3749" w:rsidP="00AE5BCB">
            <w:pPr>
              <w:rPr>
                <w:b/>
                <w:szCs w:val="22"/>
              </w:rPr>
            </w:pPr>
            <w:r w:rsidRPr="003B4132">
              <w:rPr>
                <w:b/>
                <w:sz w:val="22"/>
                <w:szCs w:val="22"/>
              </w:rPr>
              <w:t xml:space="preserve">Insats   </w:t>
            </w:r>
          </w:p>
        </w:tc>
        <w:tc>
          <w:tcPr>
            <w:tcW w:w="1984" w:type="dxa"/>
          </w:tcPr>
          <w:p w:rsidR="00CA3749" w:rsidRPr="003B4132" w:rsidRDefault="00CA3749" w:rsidP="00AE5BCB">
            <w:pPr>
              <w:rPr>
                <w:b/>
                <w:szCs w:val="22"/>
              </w:rPr>
            </w:pPr>
            <w:r w:rsidRPr="003B4132">
              <w:rPr>
                <w:b/>
                <w:sz w:val="22"/>
                <w:szCs w:val="22"/>
              </w:rPr>
              <w:t>Verksamhetsform</w:t>
            </w:r>
          </w:p>
        </w:tc>
        <w:tc>
          <w:tcPr>
            <w:tcW w:w="2835" w:type="dxa"/>
          </w:tcPr>
          <w:p w:rsidR="00CA3749" w:rsidRPr="003B4132" w:rsidRDefault="00CA3749" w:rsidP="00AE5BCB">
            <w:pPr>
              <w:rPr>
                <w:b/>
                <w:szCs w:val="22"/>
              </w:rPr>
            </w:pPr>
            <w:r w:rsidRPr="003B4132">
              <w:rPr>
                <w:b/>
                <w:sz w:val="22"/>
                <w:szCs w:val="22"/>
              </w:rPr>
              <w:t>Mål att uppnå/önskvärd effekt</w:t>
            </w:r>
          </w:p>
        </w:tc>
        <w:tc>
          <w:tcPr>
            <w:tcW w:w="1701" w:type="dxa"/>
          </w:tcPr>
          <w:p w:rsidR="00CA3749" w:rsidRPr="003B4132" w:rsidRDefault="00CA3749" w:rsidP="00AE5BCB">
            <w:pPr>
              <w:rPr>
                <w:b/>
                <w:szCs w:val="22"/>
              </w:rPr>
            </w:pPr>
            <w:r w:rsidRPr="003B4132">
              <w:rPr>
                <w:b/>
                <w:sz w:val="22"/>
                <w:szCs w:val="22"/>
              </w:rPr>
              <w:t xml:space="preserve">Ansvar/person </w:t>
            </w:r>
          </w:p>
        </w:tc>
        <w:tc>
          <w:tcPr>
            <w:tcW w:w="1560" w:type="dxa"/>
          </w:tcPr>
          <w:p w:rsidR="00CA3749" w:rsidRPr="003B4132" w:rsidRDefault="00CA3749" w:rsidP="00AE5BCB">
            <w:pPr>
              <w:rPr>
                <w:b/>
                <w:szCs w:val="22"/>
              </w:rPr>
            </w:pPr>
            <w:r w:rsidRPr="003B4132">
              <w:rPr>
                <w:b/>
                <w:sz w:val="22"/>
                <w:szCs w:val="22"/>
              </w:rPr>
              <w:t>Tidsplan</w:t>
            </w:r>
          </w:p>
        </w:tc>
        <w:tc>
          <w:tcPr>
            <w:tcW w:w="2409" w:type="dxa"/>
          </w:tcPr>
          <w:p w:rsidR="00CA3749" w:rsidRPr="003B4132" w:rsidRDefault="00CA3749" w:rsidP="00AE5BCB">
            <w:pPr>
              <w:rPr>
                <w:b/>
                <w:szCs w:val="22"/>
              </w:rPr>
            </w:pPr>
            <w:r w:rsidRPr="003B4132">
              <w:rPr>
                <w:b/>
                <w:sz w:val="22"/>
                <w:szCs w:val="22"/>
              </w:rPr>
              <w:t>Uppföljning när och hur</w:t>
            </w:r>
          </w:p>
        </w:tc>
      </w:tr>
      <w:tr w:rsidR="003B4132" w:rsidRPr="003B4132" w:rsidTr="00AE5BCB">
        <w:tc>
          <w:tcPr>
            <w:tcW w:w="4395" w:type="dxa"/>
          </w:tcPr>
          <w:p w:rsidR="006F68DE" w:rsidRPr="003B4132" w:rsidRDefault="004E3C37" w:rsidP="00FE18C5">
            <w:pPr>
              <w:rPr>
                <w:szCs w:val="24"/>
              </w:rPr>
            </w:pPr>
            <w:r w:rsidRPr="003B4132">
              <w:rPr>
                <w:szCs w:val="24"/>
              </w:rPr>
              <w:t xml:space="preserve">Eleverna ska få information om regler som gäller på basket- och fotbollsplanen i början av ht. och </w:t>
            </w:r>
            <w:proofErr w:type="spellStart"/>
            <w:r w:rsidRPr="003B4132">
              <w:rPr>
                <w:szCs w:val="24"/>
              </w:rPr>
              <w:t>vt.</w:t>
            </w:r>
            <w:proofErr w:type="spellEnd"/>
            <w:r w:rsidR="00571887" w:rsidRPr="003B4132">
              <w:rPr>
                <w:szCs w:val="24"/>
              </w:rPr>
              <w:t xml:space="preserve">  ”Bollmöte” vid behov</w:t>
            </w:r>
            <w:r w:rsidRPr="003B4132">
              <w:rPr>
                <w:szCs w:val="24"/>
              </w:rPr>
              <w:t xml:space="preserve"> - elevrepresentanter tillsammans med idrottsläraren. </w:t>
            </w:r>
          </w:p>
        </w:tc>
        <w:tc>
          <w:tcPr>
            <w:tcW w:w="1984" w:type="dxa"/>
          </w:tcPr>
          <w:p w:rsidR="006F68DE" w:rsidRPr="003B4132" w:rsidRDefault="007956A2" w:rsidP="00AE5BCB">
            <w:pPr>
              <w:rPr>
                <w:szCs w:val="24"/>
              </w:rPr>
            </w:pPr>
            <w:r w:rsidRPr="003B4132">
              <w:rPr>
                <w:szCs w:val="24"/>
              </w:rPr>
              <w:t>Förskoleklass-åk.6</w:t>
            </w:r>
          </w:p>
        </w:tc>
        <w:tc>
          <w:tcPr>
            <w:tcW w:w="2835" w:type="dxa"/>
          </w:tcPr>
          <w:p w:rsidR="006F68DE" w:rsidRPr="003B4132" w:rsidRDefault="00FD17AE" w:rsidP="00212617">
            <w:pPr>
              <w:rPr>
                <w:szCs w:val="24"/>
              </w:rPr>
            </w:pPr>
            <w:r w:rsidRPr="003B4132">
              <w:rPr>
                <w:szCs w:val="24"/>
              </w:rPr>
              <w:t>Ö</w:t>
            </w:r>
            <w:r w:rsidR="00212617" w:rsidRPr="003B4132">
              <w:rPr>
                <w:szCs w:val="24"/>
              </w:rPr>
              <w:t xml:space="preserve">ka </w:t>
            </w:r>
            <w:r w:rsidR="00653ACD" w:rsidRPr="003B4132">
              <w:rPr>
                <w:szCs w:val="24"/>
              </w:rPr>
              <w:t xml:space="preserve">tryggheten och trivseln på rasten. </w:t>
            </w:r>
          </w:p>
        </w:tc>
        <w:tc>
          <w:tcPr>
            <w:tcW w:w="1701" w:type="dxa"/>
          </w:tcPr>
          <w:p w:rsidR="006F68DE" w:rsidRPr="003B4132" w:rsidRDefault="002453C4" w:rsidP="00AE5BCB">
            <w:pPr>
              <w:rPr>
                <w:szCs w:val="24"/>
              </w:rPr>
            </w:pPr>
            <w:r w:rsidRPr="003B4132">
              <w:rPr>
                <w:szCs w:val="24"/>
              </w:rPr>
              <w:t>Idrottsläraren</w:t>
            </w:r>
          </w:p>
        </w:tc>
        <w:tc>
          <w:tcPr>
            <w:tcW w:w="1560" w:type="dxa"/>
          </w:tcPr>
          <w:p w:rsidR="006F68DE" w:rsidRPr="003B4132" w:rsidRDefault="007956A2" w:rsidP="00AE5BCB">
            <w:pPr>
              <w:rPr>
                <w:szCs w:val="24"/>
              </w:rPr>
            </w:pPr>
            <w:r w:rsidRPr="003B4132">
              <w:rPr>
                <w:szCs w:val="24"/>
              </w:rPr>
              <w:t>Läså</w:t>
            </w:r>
            <w:r w:rsidR="00C2770B" w:rsidRPr="003B4132">
              <w:rPr>
                <w:szCs w:val="24"/>
              </w:rPr>
              <w:t>ret 17</w:t>
            </w:r>
            <w:r w:rsidRPr="003B4132">
              <w:rPr>
                <w:szCs w:val="24"/>
              </w:rPr>
              <w:t>/1</w:t>
            </w:r>
            <w:r w:rsidR="00C2770B" w:rsidRPr="003B4132">
              <w:rPr>
                <w:szCs w:val="24"/>
              </w:rPr>
              <w:t>8</w:t>
            </w:r>
          </w:p>
        </w:tc>
        <w:tc>
          <w:tcPr>
            <w:tcW w:w="2409" w:type="dxa"/>
          </w:tcPr>
          <w:p w:rsidR="006F68DE" w:rsidRPr="003B4132" w:rsidRDefault="006F68DE" w:rsidP="00AE5BCB">
            <w:pPr>
              <w:rPr>
                <w:szCs w:val="24"/>
              </w:rPr>
            </w:pPr>
            <w:r w:rsidRPr="003B4132">
              <w:rPr>
                <w:szCs w:val="24"/>
              </w:rPr>
              <w:t>201</w:t>
            </w:r>
            <w:r w:rsidR="00C2770B" w:rsidRPr="003B4132">
              <w:rPr>
                <w:szCs w:val="24"/>
              </w:rPr>
              <w:t>8</w:t>
            </w:r>
            <w:r w:rsidR="00C475A5" w:rsidRPr="003B4132">
              <w:rPr>
                <w:szCs w:val="24"/>
              </w:rPr>
              <w:t xml:space="preserve"> maj</w:t>
            </w:r>
          </w:p>
          <w:p w:rsidR="00DA32BF" w:rsidRPr="003B4132" w:rsidRDefault="00DA32BF" w:rsidP="00AE5BCB">
            <w:pPr>
              <w:rPr>
                <w:szCs w:val="24"/>
              </w:rPr>
            </w:pPr>
          </w:p>
        </w:tc>
      </w:tr>
      <w:tr w:rsidR="003B4132" w:rsidRPr="003B4132" w:rsidTr="00AE5BCB">
        <w:tc>
          <w:tcPr>
            <w:tcW w:w="4395" w:type="dxa"/>
          </w:tcPr>
          <w:p w:rsidR="00C475A5" w:rsidRPr="003B4132" w:rsidRDefault="00B901FB" w:rsidP="00125A0D">
            <w:pPr>
              <w:tabs>
                <w:tab w:val="left" w:pos="1340"/>
              </w:tabs>
              <w:rPr>
                <w:szCs w:val="24"/>
              </w:rPr>
            </w:pPr>
            <w:proofErr w:type="spellStart"/>
            <w:r w:rsidRPr="003B4132">
              <w:rPr>
                <w:szCs w:val="24"/>
              </w:rPr>
              <w:t>R</w:t>
            </w:r>
            <w:r w:rsidR="004E3C37" w:rsidRPr="003B4132">
              <w:rPr>
                <w:szCs w:val="24"/>
              </w:rPr>
              <w:t>astv</w:t>
            </w:r>
            <w:r w:rsidR="00125A0D" w:rsidRPr="003B4132">
              <w:rPr>
                <w:szCs w:val="24"/>
              </w:rPr>
              <w:t>ärdar</w:t>
            </w:r>
            <w:proofErr w:type="spellEnd"/>
            <w:r w:rsidR="00125A0D" w:rsidRPr="003B4132">
              <w:rPr>
                <w:szCs w:val="24"/>
              </w:rPr>
              <w:t xml:space="preserve"> ska schemaläggas varje rast</w:t>
            </w:r>
            <w:r w:rsidRPr="003B4132">
              <w:rPr>
                <w:szCs w:val="24"/>
              </w:rPr>
              <w:t xml:space="preserve"> för låg- och mellanstadiet</w:t>
            </w:r>
            <w:r w:rsidR="00125A0D" w:rsidRPr="003B4132">
              <w:rPr>
                <w:szCs w:val="24"/>
              </w:rPr>
              <w:t>.</w:t>
            </w:r>
            <w:r w:rsidR="004E3C37" w:rsidRPr="003B4132">
              <w:rPr>
                <w:szCs w:val="24"/>
              </w:rPr>
              <w:t xml:space="preserve"> Gul väst ska bäras i syfte att bli extra synlig för eleverna.</w:t>
            </w:r>
          </w:p>
          <w:p w:rsidR="00154ACA" w:rsidRPr="003B4132" w:rsidRDefault="00154ACA" w:rsidP="00125A0D">
            <w:pPr>
              <w:tabs>
                <w:tab w:val="left" w:pos="1340"/>
              </w:tabs>
              <w:rPr>
                <w:szCs w:val="24"/>
              </w:rPr>
            </w:pPr>
            <w:r w:rsidRPr="003B4132">
              <w:rPr>
                <w:szCs w:val="24"/>
              </w:rPr>
              <w:t xml:space="preserve">Ökad kommunikation mellan </w:t>
            </w:r>
            <w:proofErr w:type="spellStart"/>
            <w:r w:rsidRPr="003B4132">
              <w:rPr>
                <w:szCs w:val="24"/>
              </w:rPr>
              <w:t>rastv</w:t>
            </w:r>
            <w:r w:rsidR="004C66A9" w:rsidRPr="003B4132">
              <w:rPr>
                <w:szCs w:val="24"/>
              </w:rPr>
              <w:t>ärdar</w:t>
            </w:r>
            <w:proofErr w:type="spellEnd"/>
            <w:r w:rsidR="004C66A9" w:rsidRPr="003B4132">
              <w:rPr>
                <w:szCs w:val="24"/>
              </w:rPr>
              <w:t>,</w:t>
            </w:r>
            <w:r w:rsidR="004F2A09" w:rsidRPr="003B4132">
              <w:rPr>
                <w:szCs w:val="24"/>
              </w:rPr>
              <w:t xml:space="preserve"> ex. dela upp skolgårdsområden</w:t>
            </w:r>
            <w:r w:rsidRPr="003B4132">
              <w:rPr>
                <w:szCs w:val="24"/>
              </w:rPr>
              <w:t>, berätta om man behöver avvika samt påminna vikarier.</w:t>
            </w:r>
          </w:p>
        </w:tc>
        <w:tc>
          <w:tcPr>
            <w:tcW w:w="1984" w:type="dxa"/>
          </w:tcPr>
          <w:p w:rsidR="00DD2821" w:rsidRPr="003B4132" w:rsidRDefault="00E117E4" w:rsidP="00AE5BCB">
            <w:pPr>
              <w:rPr>
                <w:szCs w:val="24"/>
              </w:rPr>
            </w:pPr>
            <w:r w:rsidRPr="003B4132">
              <w:rPr>
                <w:szCs w:val="24"/>
              </w:rPr>
              <w:t>Förskoleklass-åk.6</w:t>
            </w:r>
          </w:p>
          <w:p w:rsidR="00561BF7" w:rsidRPr="003B4132" w:rsidRDefault="00561BF7" w:rsidP="00AE5BCB">
            <w:pPr>
              <w:rPr>
                <w:szCs w:val="24"/>
              </w:rPr>
            </w:pPr>
            <w:r w:rsidRPr="003B4132">
              <w:rPr>
                <w:szCs w:val="24"/>
              </w:rPr>
              <w:t>Grundsärskolan</w:t>
            </w:r>
          </w:p>
        </w:tc>
        <w:tc>
          <w:tcPr>
            <w:tcW w:w="2835" w:type="dxa"/>
          </w:tcPr>
          <w:p w:rsidR="00DD2821" w:rsidRPr="003B4132" w:rsidRDefault="00653ACD" w:rsidP="00AE5BCB">
            <w:pPr>
              <w:rPr>
                <w:szCs w:val="24"/>
              </w:rPr>
            </w:pPr>
            <w:r w:rsidRPr="003B4132">
              <w:rPr>
                <w:szCs w:val="24"/>
              </w:rPr>
              <w:t xml:space="preserve">Öka tryggheten och trivseln på rasten. </w:t>
            </w:r>
            <w:r w:rsidR="006F730A" w:rsidRPr="003B4132">
              <w:rPr>
                <w:szCs w:val="24"/>
              </w:rPr>
              <w:t>Skapa möten över klassgränserna.</w:t>
            </w:r>
          </w:p>
        </w:tc>
        <w:tc>
          <w:tcPr>
            <w:tcW w:w="1701" w:type="dxa"/>
          </w:tcPr>
          <w:p w:rsidR="00DD2821" w:rsidRPr="003B4132" w:rsidRDefault="00DD2821" w:rsidP="00AE5BCB">
            <w:pPr>
              <w:rPr>
                <w:szCs w:val="24"/>
              </w:rPr>
            </w:pPr>
          </w:p>
          <w:p w:rsidR="00851916" w:rsidRPr="003B4132" w:rsidRDefault="00893837" w:rsidP="00AE5BCB">
            <w:pPr>
              <w:rPr>
                <w:szCs w:val="24"/>
              </w:rPr>
            </w:pPr>
            <w:r w:rsidRPr="003B4132">
              <w:rPr>
                <w:szCs w:val="24"/>
              </w:rPr>
              <w:t>Pedagogisk personal</w:t>
            </w:r>
          </w:p>
        </w:tc>
        <w:tc>
          <w:tcPr>
            <w:tcW w:w="1560" w:type="dxa"/>
          </w:tcPr>
          <w:p w:rsidR="00DD2821" w:rsidRPr="003B4132" w:rsidRDefault="00C2770B" w:rsidP="00AE5BCB">
            <w:pPr>
              <w:rPr>
                <w:szCs w:val="24"/>
              </w:rPr>
            </w:pPr>
            <w:r w:rsidRPr="003B4132">
              <w:rPr>
                <w:szCs w:val="24"/>
              </w:rPr>
              <w:t>Läsåret 17</w:t>
            </w:r>
            <w:r w:rsidR="00893837" w:rsidRPr="003B4132">
              <w:rPr>
                <w:szCs w:val="24"/>
              </w:rPr>
              <w:t>/1</w:t>
            </w:r>
            <w:r w:rsidRPr="003B4132">
              <w:rPr>
                <w:szCs w:val="24"/>
              </w:rPr>
              <w:t>8</w:t>
            </w:r>
          </w:p>
        </w:tc>
        <w:tc>
          <w:tcPr>
            <w:tcW w:w="2409" w:type="dxa"/>
          </w:tcPr>
          <w:p w:rsidR="00DD2821" w:rsidRPr="003B4132" w:rsidRDefault="00DD2821" w:rsidP="00AE5BCB">
            <w:pPr>
              <w:rPr>
                <w:szCs w:val="24"/>
              </w:rPr>
            </w:pPr>
            <w:r w:rsidRPr="003B4132">
              <w:rPr>
                <w:szCs w:val="24"/>
              </w:rPr>
              <w:t>201</w:t>
            </w:r>
            <w:r w:rsidR="00C27ED6" w:rsidRPr="003B4132">
              <w:rPr>
                <w:szCs w:val="24"/>
              </w:rPr>
              <w:t>7</w:t>
            </w:r>
            <w:r w:rsidR="00C475A5" w:rsidRPr="003B4132">
              <w:rPr>
                <w:szCs w:val="24"/>
              </w:rPr>
              <w:t xml:space="preserve"> maj</w:t>
            </w:r>
          </w:p>
        </w:tc>
      </w:tr>
      <w:tr w:rsidR="003B4132" w:rsidRPr="003B4132" w:rsidTr="00AE5BCB">
        <w:tc>
          <w:tcPr>
            <w:tcW w:w="4395" w:type="dxa"/>
          </w:tcPr>
          <w:p w:rsidR="00120DC8" w:rsidRPr="003B4132" w:rsidRDefault="00C32D71" w:rsidP="00AE5BCB">
            <w:pPr>
              <w:tabs>
                <w:tab w:val="left" w:pos="2685"/>
              </w:tabs>
              <w:rPr>
                <w:szCs w:val="24"/>
              </w:rPr>
            </w:pPr>
            <w:r w:rsidRPr="003B4132">
              <w:rPr>
                <w:szCs w:val="24"/>
              </w:rPr>
              <w:t>Genomföra</w:t>
            </w:r>
            <w:r w:rsidR="004E3C37" w:rsidRPr="003B4132">
              <w:rPr>
                <w:szCs w:val="24"/>
              </w:rPr>
              <w:t xml:space="preserve"> olika återkommande rastaktiviteter, ex. ”</w:t>
            </w:r>
            <w:proofErr w:type="spellStart"/>
            <w:r w:rsidR="004E3C37" w:rsidRPr="003B4132">
              <w:rPr>
                <w:szCs w:val="24"/>
              </w:rPr>
              <w:t>Röris</w:t>
            </w:r>
            <w:proofErr w:type="spellEnd"/>
            <w:r w:rsidR="004E3C37" w:rsidRPr="003B4132">
              <w:rPr>
                <w:szCs w:val="24"/>
              </w:rPr>
              <w:t>”, pingis, fotbo</w:t>
            </w:r>
            <w:r w:rsidR="00120DC8" w:rsidRPr="003B4132">
              <w:rPr>
                <w:szCs w:val="24"/>
              </w:rPr>
              <w:t xml:space="preserve">llscup och basketlekar. </w:t>
            </w:r>
          </w:p>
          <w:p w:rsidR="006558F7" w:rsidRPr="003B4132" w:rsidRDefault="00C32D71" w:rsidP="00AE5BCB">
            <w:pPr>
              <w:tabs>
                <w:tab w:val="left" w:pos="2685"/>
              </w:tabs>
              <w:rPr>
                <w:szCs w:val="24"/>
              </w:rPr>
            </w:pPr>
            <w:r w:rsidRPr="003B4132">
              <w:rPr>
                <w:szCs w:val="24"/>
              </w:rPr>
              <w:t>Använda sig av bestämda lekgrupper med de yngre eleverna.</w:t>
            </w:r>
          </w:p>
          <w:p w:rsidR="00DD2821" w:rsidRPr="003B4132" w:rsidRDefault="006558F7" w:rsidP="00AE5BCB">
            <w:pPr>
              <w:tabs>
                <w:tab w:val="left" w:pos="2685"/>
              </w:tabs>
              <w:rPr>
                <w:szCs w:val="24"/>
              </w:rPr>
            </w:pPr>
            <w:r w:rsidRPr="003B4132">
              <w:rPr>
                <w:szCs w:val="24"/>
              </w:rPr>
              <w:t>Grundsärskolan utarbetar en egen pärm med förslag på lekar och rastaktiviteter.</w:t>
            </w:r>
            <w:r w:rsidR="00560636" w:rsidRPr="003B4132">
              <w:rPr>
                <w:szCs w:val="24"/>
              </w:rPr>
              <w:tab/>
            </w:r>
          </w:p>
        </w:tc>
        <w:tc>
          <w:tcPr>
            <w:tcW w:w="1984" w:type="dxa"/>
          </w:tcPr>
          <w:p w:rsidR="00DD2821" w:rsidRPr="003B4132" w:rsidRDefault="00D652BA" w:rsidP="00AE5BCB">
            <w:pPr>
              <w:rPr>
                <w:szCs w:val="24"/>
              </w:rPr>
            </w:pPr>
            <w:r w:rsidRPr="003B4132">
              <w:rPr>
                <w:szCs w:val="24"/>
              </w:rPr>
              <w:t>Förskoleklass-åk.6</w:t>
            </w:r>
          </w:p>
          <w:p w:rsidR="00574920" w:rsidRPr="003B4132" w:rsidRDefault="00574920" w:rsidP="00AE5BCB">
            <w:pPr>
              <w:rPr>
                <w:szCs w:val="24"/>
              </w:rPr>
            </w:pPr>
            <w:r w:rsidRPr="003B4132">
              <w:rPr>
                <w:szCs w:val="24"/>
              </w:rPr>
              <w:t>Grundsärskolan</w:t>
            </w:r>
          </w:p>
        </w:tc>
        <w:tc>
          <w:tcPr>
            <w:tcW w:w="2835" w:type="dxa"/>
          </w:tcPr>
          <w:p w:rsidR="00DD2821" w:rsidRPr="003B4132" w:rsidRDefault="00D652BA" w:rsidP="00AE5BCB">
            <w:pPr>
              <w:rPr>
                <w:szCs w:val="24"/>
              </w:rPr>
            </w:pPr>
            <w:r w:rsidRPr="003B4132">
              <w:rPr>
                <w:szCs w:val="24"/>
              </w:rPr>
              <w:t>Främja att alla barn är delaktiga och har något att göra på rasten samt förebygga bråk och kränkningar.</w:t>
            </w:r>
          </w:p>
        </w:tc>
        <w:tc>
          <w:tcPr>
            <w:tcW w:w="1701" w:type="dxa"/>
          </w:tcPr>
          <w:p w:rsidR="00DD2821" w:rsidRPr="003B4132" w:rsidRDefault="00D652BA" w:rsidP="00AE5BCB">
            <w:pPr>
              <w:rPr>
                <w:szCs w:val="24"/>
              </w:rPr>
            </w:pPr>
            <w:r w:rsidRPr="003B4132">
              <w:rPr>
                <w:szCs w:val="24"/>
              </w:rPr>
              <w:t>Pedagogisk personal</w:t>
            </w:r>
          </w:p>
        </w:tc>
        <w:tc>
          <w:tcPr>
            <w:tcW w:w="1560" w:type="dxa"/>
          </w:tcPr>
          <w:p w:rsidR="00DD2821" w:rsidRPr="003B4132" w:rsidRDefault="00C2770B" w:rsidP="00AE5BCB">
            <w:pPr>
              <w:rPr>
                <w:szCs w:val="24"/>
              </w:rPr>
            </w:pPr>
            <w:r w:rsidRPr="003B4132">
              <w:rPr>
                <w:szCs w:val="24"/>
              </w:rPr>
              <w:t>Läsåret 17</w:t>
            </w:r>
            <w:r w:rsidR="00D652BA" w:rsidRPr="003B4132">
              <w:rPr>
                <w:szCs w:val="24"/>
              </w:rPr>
              <w:t>/1</w:t>
            </w:r>
            <w:r w:rsidRPr="003B4132">
              <w:rPr>
                <w:szCs w:val="24"/>
              </w:rPr>
              <w:t>8</w:t>
            </w:r>
          </w:p>
        </w:tc>
        <w:tc>
          <w:tcPr>
            <w:tcW w:w="2409" w:type="dxa"/>
          </w:tcPr>
          <w:p w:rsidR="00DD2821" w:rsidRPr="003B4132" w:rsidRDefault="00C2770B" w:rsidP="00AE5BCB">
            <w:pPr>
              <w:rPr>
                <w:szCs w:val="24"/>
              </w:rPr>
            </w:pPr>
            <w:r w:rsidRPr="003B4132">
              <w:rPr>
                <w:szCs w:val="24"/>
              </w:rPr>
              <w:t>2018</w:t>
            </w:r>
            <w:r w:rsidR="00EF1D46" w:rsidRPr="003B4132">
              <w:rPr>
                <w:szCs w:val="24"/>
              </w:rPr>
              <w:t xml:space="preserve"> maj</w:t>
            </w:r>
          </w:p>
          <w:p w:rsidR="00DA32BF" w:rsidRPr="003B4132" w:rsidRDefault="00DA32BF" w:rsidP="00AE5BCB">
            <w:pPr>
              <w:rPr>
                <w:szCs w:val="24"/>
              </w:rPr>
            </w:pPr>
          </w:p>
        </w:tc>
      </w:tr>
      <w:tr w:rsidR="003B4132" w:rsidRPr="003B4132" w:rsidTr="002F7196">
        <w:tc>
          <w:tcPr>
            <w:tcW w:w="4395" w:type="dxa"/>
          </w:tcPr>
          <w:p w:rsidR="00861558" w:rsidRPr="003B4132" w:rsidRDefault="008B268B" w:rsidP="008C6C97">
            <w:pPr>
              <w:tabs>
                <w:tab w:val="left" w:pos="2685"/>
              </w:tabs>
              <w:rPr>
                <w:szCs w:val="24"/>
              </w:rPr>
            </w:pPr>
            <w:r w:rsidRPr="003B4132">
              <w:rPr>
                <w:szCs w:val="24"/>
              </w:rPr>
              <w:t xml:space="preserve">Arbeta med planen mot diskriminering och kränkande behandling och med andra värdegrundsövningar/lekar regelbundet i </w:t>
            </w:r>
            <w:r w:rsidRPr="003B4132">
              <w:rPr>
                <w:szCs w:val="24"/>
              </w:rPr>
              <w:lastRenderedPageBreak/>
              <w:t xml:space="preserve">klassen. </w:t>
            </w:r>
          </w:p>
        </w:tc>
        <w:tc>
          <w:tcPr>
            <w:tcW w:w="1984" w:type="dxa"/>
          </w:tcPr>
          <w:p w:rsidR="00106195" w:rsidRPr="003B4132" w:rsidRDefault="00CE40DA" w:rsidP="002F7196">
            <w:pPr>
              <w:rPr>
                <w:szCs w:val="24"/>
              </w:rPr>
            </w:pPr>
            <w:r w:rsidRPr="003B4132">
              <w:rPr>
                <w:szCs w:val="24"/>
              </w:rPr>
              <w:lastRenderedPageBreak/>
              <w:t>Förskoleklass-åk.6</w:t>
            </w:r>
          </w:p>
          <w:p w:rsidR="00C556DF" w:rsidRPr="003B4132" w:rsidRDefault="00C556DF" w:rsidP="002F7196">
            <w:pPr>
              <w:rPr>
                <w:szCs w:val="24"/>
              </w:rPr>
            </w:pPr>
            <w:r w:rsidRPr="003B4132">
              <w:rPr>
                <w:szCs w:val="24"/>
              </w:rPr>
              <w:t>Grundsärskolan</w:t>
            </w:r>
          </w:p>
        </w:tc>
        <w:tc>
          <w:tcPr>
            <w:tcW w:w="2835" w:type="dxa"/>
          </w:tcPr>
          <w:p w:rsidR="00106195" w:rsidRPr="003B4132" w:rsidRDefault="00CE40DA" w:rsidP="002F7196">
            <w:pPr>
              <w:rPr>
                <w:szCs w:val="24"/>
              </w:rPr>
            </w:pPr>
            <w:r w:rsidRPr="003B4132">
              <w:rPr>
                <w:szCs w:val="24"/>
              </w:rPr>
              <w:t xml:space="preserve">Öka förståelsen för olikheter och minska risken för kränkande </w:t>
            </w:r>
            <w:r w:rsidRPr="003B4132">
              <w:rPr>
                <w:szCs w:val="24"/>
              </w:rPr>
              <w:lastRenderedPageBreak/>
              <w:t>behandling.</w:t>
            </w:r>
          </w:p>
        </w:tc>
        <w:tc>
          <w:tcPr>
            <w:tcW w:w="1701" w:type="dxa"/>
          </w:tcPr>
          <w:p w:rsidR="00106195" w:rsidRPr="003B4132" w:rsidRDefault="00CE40DA" w:rsidP="002F7196">
            <w:pPr>
              <w:rPr>
                <w:szCs w:val="24"/>
              </w:rPr>
            </w:pPr>
            <w:r w:rsidRPr="003B4132">
              <w:rPr>
                <w:szCs w:val="24"/>
              </w:rPr>
              <w:lastRenderedPageBreak/>
              <w:t>Pedagogisk personal</w:t>
            </w:r>
          </w:p>
        </w:tc>
        <w:tc>
          <w:tcPr>
            <w:tcW w:w="1560" w:type="dxa"/>
          </w:tcPr>
          <w:p w:rsidR="00106195" w:rsidRPr="003B4132" w:rsidRDefault="00C2770B" w:rsidP="002F7196">
            <w:pPr>
              <w:rPr>
                <w:szCs w:val="24"/>
              </w:rPr>
            </w:pPr>
            <w:r w:rsidRPr="003B4132">
              <w:rPr>
                <w:szCs w:val="24"/>
              </w:rPr>
              <w:t>Läsåret 17</w:t>
            </w:r>
            <w:r w:rsidR="00861558" w:rsidRPr="003B4132">
              <w:rPr>
                <w:szCs w:val="24"/>
              </w:rPr>
              <w:t>/1</w:t>
            </w:r>
            <w:r w:rsidRPr="003B4132">
              <w:rPr>
                <w:szCs w:val="24"/>
              </w:rPr>
              <w:t>8</w:t>
            </w:r>
          </w:p>
        </w:tc>
        <w:tc>
          <w:tcPr>
            <w:tcW w:w="2409" w:type="dxa"/>
          </w:tcPr>
          <w:p w:rsidR="00106195" w:rsidRPr="003B4132" w:rsidRDefault="00C2770B" w:rsidP="002F7196">
            <w:pPr>
              <w:rPr>
                <w:szCs w:val="24"/>
              </w:rPr>
            </w:pPr>
            <w:r w:rsidRPr="003B4132">
              <w:rPr>
                <w:szCs w:val="24"/>
              </w:rPr>
              <w:t>2018</w:t>
            </w:r>
            <w:r w:rsidR="00106195" w:rsidRPr="003B4132">
              <w:rPr>
                <w:szCs w:val="24"/>
              </w:rPr>
              <w:t xml:space="preserve"> maj</w:t>
            </w:r>
          </w:p>
          <w:p w:rsidR="00106195" w:rsidRPr="003B4132" w:rsidRDefault="00106195" w:rsidP="002F7196">
            <w:pPr>
              <w:rPr>
                <w:szCs w:val="24"/>
              </w:rPr>
            </w:pPr>
          </w:p>
        </w:tc>
      </w:tr>
      <w:tr w:rsidR="003B4132" w:rsidRPr="003B4132" w:rsidTr="002F7196">
        <w:tc>
          <w:tcPr>
            <w:tcW w:w="4395" w:type="dxa"/>
          </w:tcPr>
          <w:p w:rsidR="00106195" w:rsidRPr="003B4132" w:rsidRDefault="00822328" w:rsidP="002F7196">
            <w:pPr>
              <w:tabs>
                <w:tab w:val="left" w:pos="2685"/>
              </w:tabs>
              <w:rPr>
                <w:szCs w:val="24"/>
              </w:rPr>
            </w:pPr>
            <w:r w:rsidRPr="003B4132">
              <w:rPr>
                <w:szCs w:val="24"/>
              </w:rPr>
              <w:lastRenderedPageBreak/>
              <w:t>I lågstadiet använda sig av individuella ”Trygghetssamtal” med eleverna under ht</w:t>
            </w:r>
            <w:r w:rsidR="00335CDB" w:rsidRPr="003B4132">
              <w:rPr>
                <w:szCs w:val="24"/>
              </w:rPr>
              <w:t>.</w:t>
            </w:r>
            <w:r w:rsidRPr="003B4132">
              <w:rPr>
                <w:szCs w:val="24"/>
              </w:rPr>
              <w:t xml:space="preserve"> som komplement til</w:t>
            </w:r>
            <w:r w:rsidR="00FC1981" w:rsidRPr="003B4132">
              <w:rPr>
                <w:szCs w:val="24"/>
              </w:rPr>
              <w:t>l enkäten som genomförs i april</w:t>
            </w:r>
            <w:r w:rsidRPr="003B4132">
              <w:rPr>
                <w:szCs w:val="24"/>
              </w:rPr>
              <w:t>. Korta samtal med stöd av frågor som följs upp med lämpliga åtgärder.</w:t>
            </w:r>
          </w:p>
        </w:tc>
        <w:tc>
          <w:tcPr>
            <w:tcW w:w="1984" w:type="dxa"/>
          </w:tcPr>
          <w:p w:rsidR="00106195" w:rsidRPr="003B4132" w:rsidRDefault="008B2E1D" w:rsidP="002F7196">
            <w:pPr>
              <w:rPr>
                <w:szCs w:val="24"/>
              </w:rPr>
            </w:pPr>
            <w:r w:rsidRPr="003B4132">
              <w:rPr>
                <w:szCs w:val="24"/>
              </w:rPr>
              <w:t>Förskoleklass-åk.3</w:t>
            </w:r>
          </w:p>
        </w:tc>
        <w:tc>
          <w:tcPr>
            <w:tcW w:w="2835" w:type="dxa"/>
          </w:tcPr>
          <w:p w:rsidR="00106195" w:rsidRPr="003B4132" w:rsidRDefault="008B2E1D" w:rsidP="002F7196">
            <w:pPr>
              <w:rPr>
                <w:szCs w:val="24"/>
              </w:rPr>
            </w:pPr>
            <w:r w:rsidRPr="003B4132">
              <w:rPr>
                <w:szCs w:val="24"/>
              </w:rPr>
              <w:t>Identifiera risker för diskriminering, trakasserier och kränkande behandling i klassen som följs upp med lämpliga åtgärder.</w:t>
            </w:r>
          </w:p>
        </w:tc>
        <w:tc>
          <w:tcPr>
            <w:tcW w:w="1701" w:type="dxa"/>
          </w:tcPr>
          <w:p w:rsidR="00106195" w:rsidRPr="003B4132" w:rsidRDefault="00861558" w:rsidP="002F7196">
            <w:pPr>
              <w:rPr>
                <w:szCs w:val="24"/>
              </w:rPr>
            </w:pPr>
            <w:r w:rsidRPr="003B4132">
              <w:rPr>
                <w:szCs w:val="24"/>
              </w:rPr>
              <w:t>Pedagogisk personal</w:t>
            </w:r>
          </w:p>
        </w:tc>
        <w:tc>
          <w:tcPr>
            <w:tcW w:w="1560" w:type="dxa"/>
          </w:tcPr>
          <w:p w:rsidR="00106195" w:rsidRPr="003B4132" w:rsidRDefault="00C2770B" w:rsidP="002F7196">
            <w:pPr>
              <w:rPr>
                <w:szCs w:val="24"/>
              </w:rPr>
            </w:pPr>
            <w:r w:rsidRPr="003B4132">
              <w:rPr>
                <w:szCs w:val="24"/>
              </w:rPr>
              <w:t>Läsåret 17</w:t>
            </w:r>
            <w:r w:rsidR="00861558" w:rsidRPr="003B4132">
              <w:rPr>
                <w:szCs w:val="24"/>
              </w:rPr>
              <w:t>/1</w:t>
            </w:r>
            <w:r w:rsidRPr="003B4132">
              <w:rPr>
                <w:szCs w:val="24"/>
              </w:rPr>
              <w:t>8</w:t>
            </w:r>
          </w:p>
        </w:tc>
        <w:tc>
          <w:tcPr>
            <w:tcW w:w="2409" w:type="dxa"/>
          </w:tcPr>
          <w:p w:rsidR="00106195" w:rsidRPr="003B4132" w:rsidRDefault="00C2770B" w:rsidP="002F7196">
            <w:pPr>
              <w:rPr>
                <w:szCs w:val="24"/>
              </w:rPr>
            </w:pPr>
            <w:r w:rsidRPr="003B4132">
              <w:rPr>
                <w:szCs w:val="24"/>
              </w:rPr>
              <w:t>2018</w:t>
            </w:r>
            <w:r w:rsidR="00106195" w:rsidRPr="003B4132">
              <w:rPr>
                <w:szCs w:val="24"/>
              </w:rPr>
              <w:t xml:space="preserve"> maj</w:t>
            </w:r>
          </w:p>
          <w:p w:rsidR="00106195" w:rsidRPr="003B4132" w:rsidRDefault="00106195" w:rsidP="002F7196">
            <w:pPr>
              <w:rPr>
                <w:szCs w:val="24"/>
              </w:rPr>
            </w:pPr>
          </w:p>
        </w:tc>
      </w:tr>
      <w:tr w:rsidR="003B4132" w:rsidRPr="003B4132" w:rsidTr="002F7196">
        <w:tc>
          <w:tcPr>
            <w:tcW w:w="4395" w:type="dxa"/>
          </w:tcPr>
          <w:p w:rsidR="006B1C49" w:rsidRPr="003B4132" w:rsidRDefault="00FC1981" w:rsidP="002F7196">
            <w:pPr>
              <w:tabs>
                <w:tab w:val="left" w:pos="2685"/>
              </w:tabs>
              <w:rPr>
                <w:szCs w:val="24"/>
              </w:rPr>
            </w:pPr>
            <w:r w:rsidRPr="003B4132">
              <w:rPr>
                <w:szCs w:val="24"/>
              </w:rPr>
              <w:t>I mellanstadiet genomföra mindre regelbundna utvärderingar i den egna klassen under ht. som komplement till enkäten i april.</w:t>
            </w:r>
          </w:p>
        </w:tc>
        <w:tc>
          <w:tcPr>
            <w:tcW w:w="1984" w:type="dxa"/>
          </w:tcPr>
          <w:p w:rsidR="006B1C49" w:rsidRPr="003B4132" w:rsidRDefault="00B3214F" w:rsidP="002F7196">
            <w:pPr>
              <w:rPr>
                <w:szCs w:val="24"/>
              </w:rPr>
            </w:pPr>
            <w:r w:rsidRPr="003B4132">
              <w:rPr>
                <w:szCs w:val="24"/>
              </w:rPr>
              <w:t>Åk.4-åk.6</w:t>
            </w:r>
          </w:p>
        </w:tc>
        <w:tc>
          <w:tcPr>
            <w:tcW w:w="2835" w:type="dxa"/>
          </w:tcPr>
          <w:p w:rsidR="006B1C49" w:rsidRPr="003B4132" w:rsidRDefault="00B3214F" w:rsidP="002F7196">
            <w:pPr>
              <w:rPr>
                <w:szCs w:val="24"/>
              </w:rPr>
            </w:pPr>
            <w:r w:rsidRPr="003B4132">
              <w:rPr>
                <w:szCs w:val="24"/>
              </w:rPr>
              <w:t>Identifiera risker för diskriminering, trakasserier och kränkande behandling i klassen som följs upp med lämpliga åtgärder.</w:t>
            </w:r>
          </w:p>
        </w:tc>
        <w:tc>
          <w:tcPr>
            <w:tcW w:w="1701" w:type="dxa"/>
          </w:tcPr>
          <w:p w:rsidR="006B1C49" w:rsidRPr="003B4132" w:rsidRDefault="00B3214F" w:rsidP="002F7196">
            <w:pPr>
              <w:rPr>
                <w:szCs w:val="24"/>
              </w:rPr>
            </w:pPr>
            <w:r w:rsidRPr="003B4132">
              <w:rPr>
                <w:szCs w:val="24"/>
              </w:rPr>
              <w:t>Pedagogisk personal</w:t>
            </w:r>
          </w:p>
        </w:tc>
        <w:tc>
          <w:tcPr>
            <w:tcW w:w="1560" w:type="dxa"/>
          </w:tcPr>
          <w:p w:rsidR="006B1C49" w:rsidRPr="003B4132" w:rsidRDefault="00C2770B" w:rsidP="002F7196">
            <w:pPr>
              <w:rPr>
                <w:szCs w:val="24"/>
              </w:rPr>
            </w:pPr>
            <w:r w:rsidRPr="003B4132">
              <w:rPr>
                <w:szCs w:val="24"/>
              </w:rPr>
              <w:t>Läsåret 17</w:t>
            </w:r>
            <w:r w:rsidR="00B3214F" w:rsidRPr="003B4132">
              <w:rPr>
                <w:szCs w:val="24"/>
              </w:rPr>
              <w:t>/1</w:t>
            </w:r>
            <w:r w:rsidRPr="003B4132">
              <w:rPr>
                <w:szCs w:val="24"/>
              </w:rPr>
              <w:t>8</w:t>
            </w:r>
          </w:p>
        </w:tc>
        <w:tc>
          <w:tcPr>
            <w:tcW w:w="2409" w:type="dxa"/>
          </w:tcPr>
          <w:p w:rsidR="006B1C49" w:rsidRPr="003B4132" w:rsidRDefault="00C2770B" w:rsidP="002F7196">
            <w:pPr>
              <w:rPr>
                <w:szCs w:val="24"/>
              </w:rPr>
            </w:pPr>
            <w:r w:rsidRPr="003B4132">
              <w:rPr>
                <w:szCs w:val="24"/>
              </w:rPr>
              <w:t>2018</w:t>
            </w:r>
            <w:r w:rsidR="006B1C49" w:rsidRPr="003B4132">
              <w:rPr>
                <w:szCs w:val="24"/>
              </w:rPr>
              <w:t xml:space="preserve"> maj</w:t>
            </w:r>
          </w:p>
          <w:p w:rsidR="006B1C49" w:rsidRPr="003B4132" w:rsidRDefault="006B1C49" w:rsidP="002F7196">
            <w:pPr>
              <w:rPr>
                <w:szCs w:val="24"/>
              </w:rPr>
            </w:pPr>
          </w:p>
        </w:tc>
      </w:tr>
      <w:tr w:rsidR="003B4132" w:rsidRPr="003B4132" w:rsidTr="002F7196">
        <w:tc>
          <w:tcPr>
            <w:tcW w:w="4395" w:type="dxa"/>
          </w:tcPr>
          <w:p w:rsidR="006B1C49" w:rsidRPr="003B4132" w:rsidRDefault="00335CDB" w:rsidP="003C24AC">
            <w:pPr>
              <w:tabs>
                <w:tab w:val="left" w:pos="2685"/>
              </w:tabs>
              <w:rPr>
                <w:szCs w:val="24"/>
              </w:rPr>
            </w:pPr>
            <w:r w:rsidRPr="003B4132">
              <w:rPr>
                <w:szCs w:val="24"/>
              </w:rPr>
              <w:t>E</w:t>
            </w:r>
            <w:r w:rsidR="00B3214F" w:rsidRPr="003B4132">
              <w:rPr>
                <w:szCs w:val="24"/>
              </w:rPr>
              <w:t xml:space="preserve">n låst brevlåda </w:t>
            </w:r>
            <w:r w:rsidR="003C24AC" w:rsidRPr="003B4132">
              <w:rPr>
                <w:szCs w:val="24"/>
              </w:rPr>
              <w:t xml:space="preserve">utanför personalrummet </w:t>
            </w:r>
            <w:r w:rsidR="00B3214F" w:rsidRPr="003B4132">
              <w:rPr>
                <w:szCs w:val="24"/>
              </w:rPr>
              <w:t xml:space="preserve">där eleverna </w:t>
            </w:r>
            <w:r w:rsidR="00FC1981" w:rsidRPr="003B4132">
              <w:rPr>
                <w:szCs w:val="24"/>
              </w:rPr>
              <w:t>kan lägga undertecknad information.</w:t>
            </w:r>
          </w:p>
        </w:tc>
        <w:tc>
          <w:tcPr>
            <w:tcW w:w="1984" w:type="dxa"/>
          </w:tcPr>
          <w:p w:rsidR="006B1C49" w:rsidRPr="003B4132" w:rsidRDefault="003C24AC" w:rsidP="002F7196">
            <w:pPr>
              <w:rPr>
                <w:szCs w:val="24"/>
              </w:rPr>
            </w:pPr>
            <w:r w:rsidRPr="003B4132">
              <w:rPr>
                <w:szCs w:val="24"/>
              </w:rPr>
              <w:t>Åk.4-</w:t>
            </w:r>
            <w:r w:rsidR="00B3214F" w:rsidRPr="003B4132">
              <w:rPr>
                <w:szCs w:val="24"/>
              </w:rPr>
              <w:t>åk.6</w:t>
            </w:r>
          </w:p>
          <w:p w:rsidR="00C556DF" w:rsidRPr="003B4132" w:rsidRDefault="00C556DF" w:rsidP="002F7196">
            <w:pPr>
              <w:rPr>
                <w:szCs w:val="24"/>
              </w:rPr>
            </w:pPr>
            <w:r w:rsidRPr="003B4132">
              <w:rPr>
                <w:szCs w:val="24"/>
              </w:rPr>
              <w:t>Grundsärskolan</w:t>
            </w:r>
          </w:p>
        </w:tc>
        <w:tc>
          <w:tcPr>
            <w:tcW w:w="2835" w:type="dxa"/>
          </w:tcPr>
          <w:p w:rsidR="006B1C49" w:rsidRPr="003B4132" w:rsidRDefault="00B3214F" w:rsidP="002F7196">
            <w:pPr>
              <w:rPr>
                <w:szCs w:val="24"/>
              </w:rPr>
            </w:pPr>
            <w:r w:rsidRPr="003B4132">
              <w:rPr>
                <w:szCs w:val="24"/>
              </w:rPr>
              <w:t>Identifiera risker för diskriminering, trakasserier och kränkande behandling i klassen som följs upp med lämpliga åtgärder.</w:t>
            </w:r>
          </w:p>
        </w:tc>
        <w:tc>
          <w:tcPr>
            <w:tcW w:w="1701" w:type="dxa"/>
          </w:tcPr>
          <w:p w:rsidR="006B1C49" w:rsidRPr="003B4132" w:rsidRDefault="007F78E7" w:rsidP="002F7196">
            <w:pPr>
              <w:rPr>
                <w:szCs w:val="24"/>
              </w:rPr>
            </w:pPr>
            <w:r w:rsidRPr="003B4132">
              <w:rPr>
                <w:szCs w:val="24"/>
              </w:rPr>
              <w:t>Pedagogisk personal</w:t>
            </w:r>
          </w:p>
        </w:tc>
        <w:tc>
          <w:tcPr>
            <w:tcW w:w="1560" w:type="dxa"/>
          </w:tcPr>
          <w:p w:rsidR="006B1C49" w:rsidRPr="003B4132" w:rsidRDefault="00C2770B" w:rsidP="002F7196">
            <w:pPr>
              <w:rPr>
                <w:szCs w:val="24"/>
              </w:rPr>
            </w:pPr>
            <w:r w:rsidRPr="003B4132">
              <w:rPr>
                <w:szCs w:val="24"/>
              </w:rPr>
              <w:t>Läsåret 17</w:t>
            </w:r>
            <w:r w:rsidR="007F78E7" w:rsidRPr="003B4132">
              <w:rPr>
                <w:szCs w:val="24"/>
              </w:rPr>
              <w:t>/1</w:t>
            </w:r>
            <w:r w:rsidRPr="003B4132">
              <w:rPr>
                <w:szCs w:val="24"/>
              </w:rPr>
              <w:t>8</w:t>
            </w:r>
          </w:p>
        </w:tc>
        <w:tc>
          <w:tcPr>
            <w:tcW w:w="2409" w:type="dxa"/>
          </w:tcPr>
          <w:p w:rsidR="006B1C49" w:rsidRPr="003B4132" w:rsidRDefault="00C2770B" w:rsidP="002F7196">
            <w:pPr>
              <w:rPr>
                <w:szCs w:val="24"/>
              </w:rPr>
            </w:pPr>
            <w:r w:rsidRPr="003B4132">
              <w:rPr>
                <w:szCs w:val="24"/>
              </w:rPr>
              <w:t xml:space="preserve">2018 </w:t>
            </w:r>
            <w:r w:rsidR="006B1C49" w:rsidRPr="003B4132">
              <w:rPr>
                <w:szCs w:val="24"/>
              </w:rPr>
              <w:t>maj</w:t>
            </w:r>
          </w:p>
          <w:p w:rsidR="006B1C49" w:rsidRPr="003B4132" w:rsidRDefault="006B1C49" w:rsidP="002F7196">
            <w:pPr>
              <w:rPr>
                <w:szCs w:val="24"/>
              </w:rPr>
            </w:pPr>
          </w:p>
        </w:tc>
      </w:tr>
      <w:tr w:rsidR="003B4132" w:rsidRPr="003B4132" w:rsidTr="002F7196">
        <w:tc>
          <w:tcPr>
            <w:tcW w:w="4395" w:type="dxa"/>
          </w:tcPr>
          <w:p w:rsidR="006B1C49" w:rsidRPr="003B4132" w:rsidRDefault="005D3FBA" w:rsidP="002F7196">
            <w:pPr>
              <w:tabs>
                <w:tab w:val="left" w:pos="2685"/>
              </w:tabs>
              <w:rPr>
                <w:szCs w:val="24"/>
              </w:rPr>
            </w:pPr>
            <w:r w:rsidRPr="003B4132">
              <w:rPr>
                <w:szCs w:val="24"/>
              </w:rPr>
              <w:t>Grundsärskolan an</w:t>
            </w:r>
            <w:r w:rsidR="00400F5A" w:rsidRPr="003B4132">
              <w:rPr>
                <w:szCs w:val="24"/>
              </w:rPr>
              <w:t xml:space="preserve">vänder sig av fadderverksamhet - </w:t>
            </w:r>
            <w:r w:rsidRPr="003B4132">
              <w:rPr>
                <w:szCs w:val="24"/>
              </w:rPr>
              <w:t>äldre/yngre elever. Pedagogerna i grundsärskolan och i gula arbetslaget har dagliga samtal med sina elever gällande trivsel och trygghet.</w:t>
            </w:r>
          </w:p>
          <w:p w:rsidR="005D3FBA" w:rsidRPr="003B4132" w:rsidRDefault="005D3FBA" w:rsidP="002F7196">
            <w:pPr>
              <w:tabs>
                <w:tab w:val="left" w:pos="2685"/>
              </w:tabs>
              <w:rPr>
                <w:szCs w:val="24"/>
              </w:rPr>
            </w:pPr>
            <w:r w:rsidRPr="003B4132">
              <w:rPr>
                <w:szCs w:val="24"/>
              </w:rPr>
              <w:t>Tematiskt arbete i faddergrupper på lågstadiet.</w:t>
            </w:r>
          </w:p>
        </w:tc>
        <w:tc>
          <w:tcPr>
            <w:tcW w:w="1984" w:type="dxa"/>
          </w:tcPr>
          <w:p w:rsidR="006B1C49" w:rsidRPr="003B4132" w:rsidRDefault="004D1F8E" w:rsidP="002F7196">
            <w:pPr>
              <w:rPr>
                <w:szCs w:val="24"/>
              </w:rPr>
            </w:pPr>
            <w:r w:rsidRPr="003B4132">
              <w:rPr>
                <w:szCs w:val="24"/>
              </w:rPr>
              <w:t>Förskoleklass-åk.6</w:t>
            </w:r>
          </w:p>
          <w:p w:rsidR="00C556DF" w:rsidRPr="003B4132" w:rsidRDefault="00C556DF" w:rsidP="002F7196">
            <w:pPr>
              <w:rPr>
                <w:szCs w:val="24"/>
              </w:rPr>
            </w:pPr>
            <w:r w:rsidRPr="003B4132">
              <w:rPr>
                <w:szCs w:val="24"/>
              </w:rPr>
              <w:t>Grundsärskolan</w:t>
            </w:r>
          </w:p>
        </w:tc>
        <w:tc>
          <w:tcPr>
            <w:tcW w:w="2835" w:type="dxa"/>
          </w:tcPr>
          <w:p w:rsidR="006B1C49" w:rsidRPr="003B4132" w:rsidRDefault="004D1F8E" w:rsidP="002F7196">
            <w:pPr>
              <w:rPr>
                <w:szCs w:val="24"/>
              </w:rPr>
            </w:pPr>
            <w:r w:rsidRPr="003B4132">
              <w:rPr>
                <w:szCs w:val="24"/>
              </w:rPr>
              <w:t>Identifiera risker för diskriminering, trakasserier och kränkande behandling i klassen som följs upp med lämpliga åtgärder.</w:t>
            </w:r>
          </w:p>
        </w:tc>
        <w:tc>
          <w:tcPr>
            <w:tcW w:w="1701" w:type="dxa"/>
          </w:tcPr>
          <w:p w:rsidR="006B1C49" w:rsidRPr="003B4132" w:rsidRDefault="004D1F8E" w:rsidP="002F7196">
            <w:pPr>
              <w:rPr>
                <w:szCs w:val="24"/>
              </w:rPr>
            </w:pPr>
            <w:r w:rsidRPr="003B4132">
              <w:rPr>
                <w:szCs w:val="24"/>
              </w:rPr>
              <w:t>Pedagogisk personal</w:t>
            </w:r>
          </w:p>
        </w:tc>
        <w:tc>
          <w:tcPr>
            <w:tcW w:w="1560" w:type="dxa"/>
          </w:tcPr>
          <w:p w:rsidR="006B1C49" w:rsidRPr="003B4132" w:rsidRDefault="00C2770B" w:rsidP="002F7196">
            <w:pPr>
              <w:rPr>
                <w:szCs w:val="24"/>
              </w:rPr>
            </w:pPr>
            <w:r w:rsidRPr="003B4132">
              <w:rPr>
                <w:szCs w:val="24"/>
              </w:rPr>
              <w:t>Läsåret 17</w:t>
            </w:r>
            <w:r w:rsidR="004D1F8E" w:rsidRPr="003B4132">
              <w:rPr>
                <w:szCs w:val="24"/>
              </w:rPr>
              <w:t>/1</w:t>
            </w:r>
            <w:r w:rsidRPr="003B4132">
              <w:rPr>
                <w:szCs w:val="24"/>
              </w:rPr>
              <w:t>8</w:t>
            </w:r>
          </w:p>
        </w:tc>
        <w:tc>
          <w:tcPr>
            <w:tcW w:w="2409" w:type="dxa"/>
          </w:tcPr>
          <w:p w:rsidR="006B1C49" w:rsidRPr="003B4132" w:rsidRDefault="00C2770B" w:rsidP="002F7196">
            <w:pPr>
              <w:rPr>
                <w:szCs w:val="24"/>
              </w:rPr>
            </w:pPr>
            <w:r w:rsidRPr="003B4132">
              <w:rPr>
                <w:szCs w:val="24"/>
              </w:rPr>
              <w:t>2018</w:t>
            </w:r>
            <w:r w:rsidR="006B1C49" w:rsidRPr="003B4132">
              <w:rPr>
                <w:szCs w:val="24"/>
              </w:rPr>
              <w:t xml:space="preserve"> maj</w:t>
            </w:r>
          </w:p>
          <w:p w:rsidR="006B1C49" w:rsidRPr="003B4132" w:rsidRDefault="006B1C49" w:rsidP="002F7196">
            <w:pPr>
              <w:rPr>
                <w:szCs w:val="24"/>
              </w:rPr>
            </w:pPr>
          </w:p>
        </w:tc>
      </w:tr>
      <w:tr w:rsidR="003B4132" w:rsidRPr="003B4132" w:rsidTr="002F7196">
        <w:tc>
          <w:tcPr>
            <w:tcW w:w="4395" w:type="dxa"/>
          </w:tcPr>
          <w:p w:rsidR="006B1C49" w:rsidRPr="003B4132" w:rsidRDefault="005867C7" w:rsidP="002F7196">
            <w:pPr>
              <w:tabs>
                <w:tab w:val="left" w:pos="2685"/>
              </w:tabs>
              <w:rPr>
                <w:szCs w:val="24"/>
              </w:rPr>
            </w:pPr>
            <w:r w:rsidRPr="003B4132">
              <w:rPr>
                <w:szCs w:val="24"/>
              </w:rPr>
              <w:t xml:space="preserve">Utspridd bordsplacering för </w:t>
            </w:r>
            <w:r w:rsidR="003116CB">
              <w:rPr>
                <w:szCs w:val="24"/>
              </w:rPr>
              <w:t>mellanstadie</w:t>
            </w:r>
            <w:r w:rsidRPr="003B4132">
              <w:rPr>
                <w:szCs w:val="24"/>
              </w:rPr>
              <w:t xml:space="preserve">klasserna </w:t>
            </w:r>
            <w:r w:rsidR="00C224B9" w:rsidRPr="003B4132">
              <w:rPr>
                <w:szCs w:val="24"/>
              </w:rPr>
              <w:t>i matsalen.</w:t>
            </w:r>
            <w:r w:rsidR="00D73834">
              <w:rPr>
                <w:szCs w:val="24"/>
              </w:rPr>
              <w:t xml:space="preserve"> Pedagoger som äter i matsalen ska sitta tillsammans med elever och äta.</w:t>
            </w:r>
          </w:p>
        </w:tc>
        <w:tc>
          <w:tcPr>
            <w:tcW w:w="1984" w:type="dxa"/>
          </w:tcPr>
          <w:p w:rsidR="006B1C49" w:rsidRDefault="003116CB" w:rsidP="002F7196">
            <w:pPr>
              <w:rPr>
                <w:szCs w:val="24"/>
              </w:rPr>
            </w:pPr>
            <w:r>
              <w:rPr>
                <w:szCs w:val="24"/>
              </w:rPr>
              <w:t>Förskoleklass –åk.6</w:t>
            </w:r>
          </w:p>
          <w:p w:rsidR="003116CB" w:rsidRPr="003B4132" w:rsidRDefault="003116CB" w:rsidP="003116CB">
            <w:pPr>
              <w:rPr>
                <w:szCs w:val="24"/>
              </w:rPr>
            </w:pPr>
            <w:r>
              <w:rPr>
                <w:szCs w:val="24"/>
              </w:rPr>
              <w:t>Grundsärskolan</w:t>
            </w:r>
          </w:p>
        </w:tc>
        <w:tc>
          <w:tcPr>
            <w:tcW w:w="2835" w:type="dxa"/>
          </w:tcPr>
          <w:p w:rsidR="006B1C49" w:rsidRPr="003B4132" w:rsidRDefault="0019366C" w:rsidP="0019245E">
            <w:pPr>
              <w:rPr>
                <w:szCs w:val="24"/>
              </w:rPr>
            </w:pPr>
            <w:r w:rsidRPr="003B4132">
              <w:rPr>
                <w:szCs w:val="24"/>
              </w:rPr>
              <w:t>Bidra</w:t>
            </w:r>
            <w:r w:rsidR="0019245E" w:rsidRPr="003B4132">
              <w:rPr>
                <w:szCs w:val="24"/>
              </w:rPr>
              <w:t xml:space="preserve"> till att s</w:t>
            </w:r>
            <w:r w:rsidR="00C224B9" w:rsidRPr="003B4132">
              <w:rPr>
                <w:szCs w:val="24"/>
              </w:rPr>
              <w:t>kapa mer lugn i matsalen.</w:t>
            </w:r>
          </w:p>
        </w:tc>
        <w:tc>
          <w:tcPr>
            <w:tcW w:w="1701" w:type="dxa"/>
          </w:tcPr>
          <w:p w:rsidR="006B1C49" w:rsidRPr="003B4132" w:rsidRDefault="00C224B9" w:rsidP="00C224B9">
            <w:pPr>
              <w:rPr>
                <w:szCs w:val="24"/>
              </w:rPr>
            </w:pPr>
            <w:r w:rsidRPr="003B4132">
              <w:rPr>
                <w:szCs w:val="24"/>
              </w:rPr>
              <w:t xml:space="preserve">Skolledning </w:t>
            </w:r>
          </w:p>
        </w:tc>
        <w:tc>
          <w:tcPr>
            <w:tcW w:w="1560" w:type="dxa"/>
          </w:tcPr>
          <w:p w:rsidR="006B1C49" w:rsidRPr="003B4132" w:rsidRDefault="00C2770B" w:rsidP="002F7196">
            <w:pPr>
              <w:rPr>
                <w:szCs w:val="24"/>
              </w:rPr>
            </w:pPr>
            <w:r w:rsidRPr="003B4132">
              <w:rPr>
                <w:szCs w:val="24"/>
              </w:rPr>
              <w:t>Läsåret 17</w:t>
            </w:r>
            <w:r w:rsidR="00B66028" w:rsidRPr="003B4132">
              <w:rPr>
                <w:szCs w:val="24"/>
              </w:rPr>
              <w:t>/1</w:t>
            </w:r>
            <w:r w:rsidRPr="003B4132">
              <w:rPr>
                <w:szCs w:val="24"/>
              </w:rPr>
              <w:t>8</w:t>
            </w:r>
          </w:p>
        </w:tc>
        <w:tc>
          <w:tcPr>
            <w:tcW w:w="2409" w:type="dxa"/>
          </w:tcPr>
          <w:p w:rsidR="006B1C49" w:rsidRPr="003B4132" w:rsidRDefault="00C2770B" w:rsidP="002F7196">
            <w:pPr>
              <w:rPr>
                <w:szCs w:val="24"/>
              </w:rPr>
            </w:pPr>
            <w:r w:rsidRPr="003B4132">
              <w:rPr>
                <w:szCs w:val="24"/>
              </w:rPr>
              <w:t>2018</w:t>
            </w:r>
            <w:r w:rsidR="006B1C49" w:rsidRPr="003B4132">
              <w:rPr>
                <w:szCs w:val="24"/>
              </w:rPr>
              <w:t xml:space="preserve"> maj</w:t>
            </w:r>
          </w:p>
          <w:p w:rsidR="006B1C49" w:rsidRPr="003B4132" w:rsidRDefault="006B1C49" w:rsidP="002F7196">
            <w:pPr>
              <w:rPr>
                <w:szCs w:val="24"/>
              </w:rPr>
            </w:pPr>
          </w:p>
        </w:tc>
      </w:tr>
      <w:tr w:rsidR="003B4132" w:rsidRPr="003B4132" w:rsidTr="002F7196">
        <w:tc>
          <w:tcPr>
            <w:tcW w:w="4395" w:type="dxa"/>
          </w:tcPr>
          <w:p w:rsidR="008D4CBE" w:rsidRPr="003B4132" w:rsidRDefault="00952EF2" w:rsidP="002F7196">
            <w:pPr>
              <w:tabs>
                <w:tab w:val="left" w:pos="2685"/>
              </w:tabs>
              <w:rPr>
                <w:szCs w:val="24"/>
              </w:rPr>
            </w:pPr>
            <w:r w:rsidRPr="003B4132">
              <w:rPr>
                <w:szCs w:val="24"/>
              </w:rPr>
              <w:t>Mellanstadieelever får gå in i klassrummen från klockan 08.00 på morgonen för att läsa.</w:t>
            </w:r>
            <w:r w:rsidR="00E958AB" w:rsidRPr="003B4132">
              <w:rPr>
                <w:szCs w:val="24"/>
              </w:rPr>
              <w:t xml:space="preserve"> </w:t>
            </w:r>
          </w:p>
          <w:p w:rsidR="00952EF2" w:rsidRPr="003B4132" w:rsidRDefault="00952EF2" w:rsidP="002F7196">
            <w:pPr>
              <w:tabs>
                <w:tab w:val="left" w:pos="2685"/>
              </w:tabs>
              <w:rPr>
                <w:szCs w:val="24"/>
              </w:rPr>
            </w:pPr>
            <w:r w:rsidRPr="003B4132">
              <w:rPr>
                <w:szCs w:val="24"/>
              </w:rPr>
              <w:t xml:space="preserve">Övrig rasttid kommer all personal, i </w:t>
            </w:r>
            <w:r w:rsidRPr="003B4132">
              <w:rPr>
                <w:szCs w:val="24"/>
              </w:rPr>
              <w:lastRenderedPageBreak/>
              <w:t xml:space="preserve">möjligaste mån, vistas i/passera korridorer/kapprum utanför klassrummen samt använda andra ingången till personalrummet. </w:t>
            </w:r>
          </w:p>
        </w:tc>
        <w:tc>
          <w:tcPr>
            <w:tcW w:w="1984" w:type="dxa"/>
          </w:tcPr>
          <w:p w:rsidR="008D4CBE" w:rsidRPr="003B4132" w:rsidRDefault="009E34E5" w:rsidP="002F7196">
            <w:pPr>
              <w:rPr>
                <w:szCs w:val="24"/>
              </w:rPr>
            </w:pPr>
            <w:r w:rsidRPr="003B4132">
              <w:rPr>
                <w:szCs w:val="24"/>
              </w:rPr>
              <w:lastRenderedPageBreak/>
              <w:t>Åk.4-åk.6</w:t>
            </w:r>
          </w:p>
        </w:tc>
        <w:tc>
          <w:tcPr>
            <w:tcW w:w="2835" w:type="dxa"/>
          </w:tcPr>
          <w:p w:rsidR="008D4CBE" w:rsidRPr="003B4132" w:rsidRDefault="0019366C" w:rsidP="002F7196">
            <w:pPr>
              <w:rPr>
                <w:szCs w:val="24"/>
              </w:rPr>
            </w:pPr>
            <w:r w:rsidRPr="003B4132">
              <w:rPr>
                <w:szCs w:val="24"/>
              </w:rPr>
              <w:t>Öka känslan av trivsel och trygghet i korridorerna samt minska risken för kränkningar.</w:t>
            </w:r>
          </w:p>
        </w:tc>
        <w:tc>
          <w:tcPr>
            <w:tcW w:w="1701" w:type="dxa"/>
          </w:tcPr>
          <w:p w:rsidR="008D4CBE" w:rsidRPr="003B4132" w:rsidRDefault="00151419" w:rsidP="002F7196">
            <w:pPr>
              <w:rPr>
                <w:szCs w:val="24"/>
              </w:rPr>
            </w:pPr>
            <w:r w:rsidRPr="003B4132">
              <w:rPr>
                <w:szCs w:val="24"/>
              </w:rPr>
              <w:t>Skolans personal</w:t>
            </w:r>
          </w:p>
        </w:tc>
        <w:tc>
          <w:tcPr>
            <w:tcW w:w="1560" w:type="dxa"/>
          </w:tcPr>
          <w:p w:rsidR="008D4CBE" w:rsidRPr="003B4132" w:rsidRDefault="00C2770B" w:rsidP="002F7196">
            <w:pPr>
              <w:rPr>
                <w:szCs w:val="24"/>
              </w:rPr>
            </w:pPr>
            <w:r w:rsidRPr="003B4132">
              <w:rPr>
                <w:szCs w:val="24"/>
              </w:rPr>
              <w:t>Läsåret 17</w:t>
            </w:r>
            <w:r w:rsidR="009E34E5" w:rsidRPr="003B4132">
              <w:rPr>
                <w:szCs w:val="24"/>
              </w:rPr>
              <w:t>/1</w:t>
            </w:r>
            <w:r w:rsidRPr="003B4132">
              <w:rPr>
                <w:szCs w:val="24"/>
              </w:rPr>
              <w:t>8</w:t>
            </w:r>
          </w:p>
        </w:tc>
        <w:tc>
          <w:tcPr>
            <w:tcW w:w="2409" w:type="dxa"/>
          </w:tcPr>
          <w:p w:rsidR="008D4CBE" w:rsidRPr="003B4132" w:rsidRDefault="00C2770B" w:rsidP="002F7196">
            <w:pPr>
              <w:rPr>
                <w:szCs w:val="24"/>
              </w:rPr>
            </w:pPr>
            <w:r w:rsidRPr="003B4132">
              <w:rPr>
                <w:szCs w:val="24"/>
              </w:rPr>
              <w:t>2018</w:t>
            </w:r>
            <w:r w:rsidR="008D4CBE" w:rsidRPr="003B4132">
              <w:rPr>
                <w:szCs w:val="24"/>
              </w:rPr>
              <w:t xml:space="preserve"> maj</w:t>
            </w:r>
          </w:p>
          <w:p w:rsidR="008D4CBE" w:rsidRPr="003B4132" w:rsidRDefault="008D4CBE" w:rsidP="002F7196">
            <w:pPr>
              <w:rPr>
                <w:szCs w:val="24"/>
              </w:rPr>
            </w:pPr>
          </w:p>
        </w:tc>
      </w:tr>
      <w:tr w:rsidR="003B4132" w:rsidRPr="003B4132" w:rsidTr="00171FA6">
        <w:tc>
          <w:tcPr>
            <w:tcW w:w="4395" w:type="dxa"/>
          </w:tcPr>
          <w:p w:rsidR="009E34E5" w:rsidRPr="003B4132" w:rsidRDefault="009E34E5" w:rsidP="00171FA6">
            <w:pPr>
              <w:tabs>
                <w:tab w:val="left" w:pos="2685"/>
              </w:tabs>
              <w:rPr>
                <w:szCs w:val="24"/>
              </w:rPr>
            </w:pPr>
            <w:r w:rsidRPr="003B4132">
              <w:rPr>
                <w:szCs w:val="24"/>
              </w:rPr>
              <w:lastRenderedPageBreak/>
              <w:t>Mobilfria raste</w:t>
            </w:r>
            <w:r w:rsidR="00400F5A" w:rsidRPr="003B4132">
              <w:rPr>
                <w:szCs w:val="24"/>
              </w:rPr>
              <w:t>r</w:t>
            </w:r>
            <w:r w:rsidR="001D6A85" w:rsidRPr="003B4132">
              <w:rPr>
                <w:szCs w:val="24"/>
              </w:rPr>
              <w:t xml:space="preserve"> och i omklädningsrummen</w:t>
            </w:r>
            <w:r w:rsidR="00400F5A" w:rsidRPr="003B4132">
              <w:rPr>
                <w:szCs w:val="24"/>
              </w:rPr>
              <w:t>.</w:t>
            </w:r>
            <w:r w:rsidRPr="003B4132">
              <w:rPr>
                <w:szCs w:val="24"/>
              </w:rPr>
              <w:t xml:space="preserve"> </w:t>
            </w:r>
          </w:p>
        </w:tc>
        <w:tc>
          <w:tcPr>
            <w:tcW w:w="1984" w:type="dxa"/>
          </w:tcPr>
          <w:p w:rsidR="009E34E5" w:rsidRPr="003B4132" w:rsidRDefault="009E34E5" w:rsidP="00171FA6">
            <w:pPr>
              <w:rPr>
                <w:szCs w:val="24"/>
              </w:rPr>
            </w:pPr>
            <w:r w:rsidRPr="003B4132">
              <w:rPr>
                <w:szCs w:val="24"/>
              </w:rPr>
              <w:t>Förskoleklass-åk.6</w:t>
            </w:r>
          </w:p>
          <w:p w:rsidR="00C556DF" w:rsidRPr="003B4132" w:rsidRDefault="00C556DF" w:rsidP="00171FA6">
            <w:pPr>
              <w:rPr>
                <w:szCs w:val="24"/>
              </w:rPr>
            </w:pPr>
            <w:r w:rsidRPr="003B4132">
              <w:rPr>
                <w:szCs w:val="24"/>
              </w:rPr>
              <w:t>Grundsärskolan</w:t>
            </w:r>
          </w:p>
        </w:tc>
        <w:tc>
          <w:tcPr>
            <w:tcW w:w="2835" w:type="dxa"/>
          </w:tcPr>
          <w:p w:rsidR="009E34E5" w:rsidRPr="003B4132" w:rsidRDefault="00646BDB" w:rsidP="00171FA6">
            <w:pPr>
              <w:rPr>
                <w:szCs w:val="24"/>
              </w:rPr>
            </w:pPr>
            <w:r w:rsidRPr="003B4132">
              <w:rPr>
                <w:szCs w:val="24"/>
              </w:rPr>
              <w:t>Öka tryggheten och trivseln på rasten.</w:t>
            </w:r>
          </w:p>
        </w:tc>
        <w:tc>
          <w:tcPr>
            <w:tcW w:w="1701" w:type="dxa"/>
          </w:tcPr>
          <w:p w:rsidR="009E34E5" w:rsidRPr="003B4132" w:rsidRDefault="00646BDB" w:rsidP="00171FA6">
            <w:pPr>
              <w:rPr>
                <w:szCs w:val="24"/>
              </w:rPr>
            </w:pPr>
            <w:r w:rsidRPr="003B4132">
              <w:rPr>
                <w:szCs w:val="24"/>
              </w:rPr>
              <w:t>Skolans personal</w:t>
            </w:r>
          </w:p>
        </w:tc>
        <w:tc>
          <w:tcPr>
            <w:tcW w:w="1560" w:type="dxa"/>
          </w:tcPr>
          <w:p w:rsidR="009E34E5" w:rsidRPr="003B4132" w:rsidRDefault="00C2770B" w:rsidP="00171FA6">
            <w:pPr>
              <w:rPr>
                <w:szCs w:val="24"/>
              </w:rPr>
            </w:pPr>
            <w:r w:rsidRPr="003B4132">
              <w:rPr>
                <w:szCs w:val="24"/>
              </w:rPr>
              <w:t>Läsåret 17</w:t>
            </w:r>
            <w:r w:rsidR="009E34E5" w:rsidRPr="003B4132">
              <w:rPr>
                <w:szCs w:val="24"/>
              </w:rPr>
              <w:t>/1</w:t>
            </w:r>
            <w:r w:rsidRPr="003B4132">
              <w:rPr>
                <w:szCs w:val="24"/>
              </w:rPr>
              <w:t>8</w:t>
            </w:r>
          </w:p>
        </w:tc>
        <w:tc>
          <w:tcPr>
            <w:tcW w:w="2409" w:type="dxa"/>
          </w:tcPr>
          <w:p w:rsidR="009E34E5" w:rsidRPr="003B4132" w:rsidRDefault="00C2770B" w:rsidP="00171FA6">
            <w:pPr>
              <w:rPr>
                <w:szCs w:val="24"/>
              </w:rPr>
            </w:pPr>
            <w:r w:rsidRPr="003B4132">
              <w:rPr>
                <w:szCs w:val="24"/>
              </w:rPr>
              <w:t>2018</w:t>
            </w:r>
            <w:r w:rsidR="009E34E5" w:rsidRPr="003B4132">
              <w:rPr>
                <w:szCs w:val="24"/>
              </w:rPr>
              <w:t xml:space="preserve"> maj</w:t>
            </w:r>
          </w:p>
          <w:p w:rsidR="009E34E5" w:rsidRPr="003B4132" w:rsidRDefault="009E34E5" w:rsidP="00171FA6">
            <w:pPr>
              <w:rPr>
                <w:szCs w:val="24"/>
              </w:rPr>
            </w:pPr>
          </w:p>
        </w:tc>
      </w:tr>
    </w:tbl>
    <w:p w:rsidR="009E34E5" w:rsidRPr="003B4132" w:rsidRDefault="009E34E5" w:rsidP="009E34E5">
      <w:pPr>
        <w:rPr>
          <w:szCs w:val="24"/>
        </w:rPr>
      </w:pPr>
    </w:p>
    <w:p w:rsidR="008D4CBE" w:rsidRPr="003B4132" w:rsidRDefault="008D4CBE" w:rsidP="008D4CBE">
      <w:pPr>
        <w:rPr>
          <w:szCs w:val="24"/>
        </w:rPr>
      </w:pPr>
    </w:p>
    <w:p w:rsidR="00CA3749" w:rsidRPr="003B4132" w:rsidRDefault="00CA3749" w:rsidP="00D13FEF">
      <w:pPr>
        <w:pStyle w:val="Rubrik1"/>
        <w:numPr>
          <w:ilvl w:val="0"/>
          <w:numId w:val="9"/>
        </w:numPr>
      </w:pPr>
      <w:r w:rsidRPr="003B4132">
        <w:t>ATT UPPTÄCKA, ANMÄLA OCH ÅTGÄRDA DISKRIMINERING, TRAKASSERIER OCH KRÄNKANDE BEHANDLING</w:t>
      </w:r>
    </w:p>
    <w:p w:rsidR="00CA3749" w:rsidRPr="003B4132" w:rsidRDefault="00CA3749" w:rsidP="00B14DAB">
      <w:pPr>
        <w:rPr>
          <w:b/>
          <w:caps/>
          <w:szCs w:val="24"/>
        </w:rPr>
      </w:pPr>
    </w:p>
    <w:p w:rsidR="00CA3749" w:rsidRPr="003B4132" w:rsidRDefault="00CA3749" w:rsidP="00D13FEF">
      <w:pPr>
        <w:numPr>
          <w:ilvl w:val="1"/>
          <w:numId w:val="9"/>
        </w:numPr>
        <w:outlineLvl w:val="0"/>
        <w:rPr>
          <w:b/>
          <w:szCs w:val="24"/>
        </w:rPr>
      </w:pPr>
      <w:r w:rsidRPr="003B4132">
        <w:rPr>
          <w:b/>
          <w:szCs w:val="24"/>
        </w:rPr>
        <w:t xml:space="preserve">Rutiner – information till barn, elever och vårdnadshavare om hur de ska anmäla </w:t>
      </w:r>
    </w:p>
    <w:p w:rsidR="00CA3749" w:rsidRPr="003B4132" w:rsidRDefault="00CA3749" w:rsidP="00B14DAB">
      <w:pPr>
        <w:rPr>
          <w:b/>
          <w:szCs w:val="24"/>
        </w:rPr>
      </w:pPr>
      <w:r w:rsidRPr="003B4132">
        <w:rPr>
          <w:b/>
          <w:szCs w:val="24"/>
        </w:rPr>
        <w:t xml:space="preserve">       diskriminering, trakasserier och kränkande behandling</w:t>
      </w:r>
    </w:p>
    <w:p w:rsidR="00B608F9" w:rsidRPr="003B4132" w:rsidRDefault="00B608F9" w:rsidP="00B14DAB">
      <w:pPr>
        <w:rPr>
          <w:b/>
          <w:szCs w:val="24"/>
        </w:rPr>
      </w:pPr>
    </w:p>
    <w:p w:rsidR="007A1A8E" w:rsidRPr="003B4132" w:rsidRDefault="00B608F9" w:rsidP="007A1A8E">
      <w:pPr>
        <w:pStyle w:val="Liststycke"/>
        <w:numPr>
          <w:ilvl w:val="0"/>
          <w:numId w:val="32"/>
        </w:numPr>
      </w:pPr>
      <w:r w:rsidRPr="003B4132">
        <w:t>Om en elev eller dennes vårdnadshavare upplever att hon/han har blivit kränkt, utsatt för diskriminering eller mobbning ska kontakt i för</w:t>
      </w:r>
      <w:r w:rsidR="00E0479E" w:rsidRPr="003B4132">
        <w:t xml:space="preserve">sta hand tas med elevens </w:t>
      </w:r>
      <w:r w:rsidRPr="003B4132">
        <w:t>klasslärare</w:t>
      </w:r>
      <w:r w:rsidR="00D95328" w:rsidRPr="003B4132">
        <w:t>.</w:t>
      </w:r>
    </w:p>
    <w:p w:rsidR="007A1A8E" w:rsidRPr="003B4132" w:rsidRDefault="00D95328" w:rsidP="007A1A8E">
      <w:pPr>
        <w:pStyle w:val="Liststycke"/>
        <w:numPr>
          <w:ilvl w:val="0"/>
          <w:numId w:val="32"/>
        </w:numPr>
      </w:pPr>
      <w:r w:rsidRPr="003B4132">
        <w:t xml:space="preserve">Alternativt kan kontakt tas med rektor eller elevhälsa. </w:t>
      </w:r>
    </w:p>
    <w:p w:rsidR="00B608F9" w:rsidRPr="003B4132" w:rsidRDefault="00D95328" w:rsidP="007A1A8E">
      <w:pPr>
        <w:pStyle w:val="Liststycke"/>
        <w:numPr>
          <w:ilvl w:val="0"/>
          <w:numId w:val="32"/>
        </w:numPr>
      </w:pPr>
      <w:r w:rsidRPr="003B4132">
        <w:t>Om det är en vuxen person på skolan som kränkt en elev ska alltid rektor kontaktas.</w:t>
      </w:r>
    </w:p>
    <w:p w:rsidR="00704567" w:rsidRPr="003B4132" w:rsidRDefault="00704567" w:rsidP="00D95328"/>
    <w:p w:rsidR="00A326A6" w:rsidRPr="003B4132" w:rsidRDefault="00704567" w:rsidP="00704567">
      <w:pPr>
        <w:pStyle w:val="Liststycke"/>
        <w:rPr>
          <w:b/>
        </w:rPr>
      </w:pPr>
      <w:r w:rsidRPr="003B4132">
        <w:rPr>
          <w:b/>
        </w:rPr>
        <w:t>All personal som får kännedom om att en elev anser sig ha blivit utsatt för kränkande behandling i samband med skolans verksamhet är skyldig att anmäla detta till rektor.</w:t>
      </w:r>
    </w:p>
    <w:p w:rsidR="00BE40C9" w:rsidRPr="003B4132" w:rsidRDefault="00BE40C9" w:rsidP="00704567">
      <w:pPr>
        <w:pStyle w:val="Liststycke"/>
        <w:rPr>
          <w:b/>
        </w:rPr>
      </w:pPr>
    </w:p>
    <w:p w:rsidR="00BE40C9" w:rsidRPr="003B4132" w:rsidRDefault="00BE40C9" w:rsidP="00704567">
      <w:pPr>
        <w:pStyle w:val="Liststycke"/>
        <w:rPr>
          <w:b/>
        </w:rPr>
      </w:pPr>
    </w:p>
    <w:p w:rsidR="00CA3749" w:rsidRPr="003B4132" w:rsidRDefault="00CA3749" w:rsidP="00D13FEF">
      <w:pPr>
        <w:numPr>
          <w:ilvl w:val="1"/>
          <w:numId w:val="9"/>
        </w:numPr>
        <w:outlineLvl w:val="0"/>
        <w:rPr>
          <w:b/>
          <w:szCs w:val="24"/>
        </w:rPr>
      </w:pPr>
      <w:r w:rsidRPr="003B4132">
        <w:rPr>
          <w:b/>
          <w:szCs w:val="24"/>
        </w:rPr>
        <w:t xml:space="preserve">Rutiner för personalens respektive </w:t>
      </w:r>
      <w:r w:rsidR="005375AF" w:rsidRPr="003B4132">
        <w:rPr>
          <w:b/>
          <w:szCs w:val="24"/>
        </w:rPr>
        <w:t>rektorns</w:t>
      </w:r>
      <w:r w:rsidRPr="003B4132">
        <w:rPr>
          <w:b/>
          <w:szCs w:val="24"/>
        </w:rPr>
        <w:t xml:space="preserve"> skyldighet att anmäla</w:t>
      </w:r>
    </w:p>
    <w:p w:rsidR="003241D4" w:rsidRPr="003B4132" w:rsidRDefault="003241D4" w:rsidP="003241D4">
      <w:pPr>
        <w:rPr>
          <w:b/>
        </w:rPr>
      </w:pPr>
    </w:p>
    <w:p w:rsidR="0025090E" w:rsidRPr="003B4132" w:rsidRDefault="004647EC" w:rsidP="0025090E">
      <w:r w:rsidRPr="003B4132">
        <w:t>N</w:t>
      </w:r>
      <w:r w:rsidR="00E0479E" w:rsidRPr="003B4132">
        <w:t xml:space="preserve">är personal får kännedom om att en elev utsätts för någon form av kränkande behandling ska detta skyndsamt utredas och åtgärder vidtas. </w:t>
      </w:r>
    </w:p>
    <w:p w:rsidR="006075A9" w:rsidRPr="003B4132" w:rsidRDefault="006075A9" w:rsidP="0025090E"/>
    <w:p w:rsidR="0025090E" w:rsidRPr="003B4132" w:rsidRDefault="00E0479E" w:rsidP="0025090E">
      <w:pPr>
        <w:pStyle w:val="Liststycke"/>
        <w:numPr>
          <w:ilvl w:val="0"/>
          <w:numId w:val="36"/>
        </w:numPr>
      </w:pPr>
      <w:r w:rsidRPr="003B4132">
        <w:t>Elevens klasslärare ska informeras.</w:t>
      </w:r>
    </w:p>
    <w:p w:rsidR="006C3493" w:rsidRPr="003B4132" w:rsidRDefault="00E0479E" w:rsidP="0025090E">
      <w:pPr>
        <w:pStyle w:val="Liststycke"/>
        <w:numPr>
          <w:ilvl w:val="0"/>
          <w:numId w:val="35"/>
        </w:numPr>
      </w:pPr>
      <w:r w:rsidRPr="003B4132">
        <w:t>Klassläraren samtalar med de berörda eleverna, denne sköter sedan kontakten med vårdnadshavare.</w:t>
      </w:r>
    </w:p>
    <w:p w:rsidR="006C3493" w:rsidRPr="003B4132" w:rsidRDefault="00E0479E" w:rsidP="006C3493">
      <w:pPr>
        <w:pStyle w:val="Liststycke"/>
        <w:numPr>
          <w:ilvl w:val="0"/>
          <w:numId w:val="35"/>
        </w:numPr>
      </w:pPr>
      <w:r w:rsidRPr="003B4132">
        <w:t>Arbetslaget delges information och arbetar för att, tillsammans med klassläraren, hitta lösningar.</w:t>
      </w:r>
    </w:p>
    <w:p w:rsidR="006C3493" w:rsidRPr="003B4132" w:rsidRDefault="00177976" w:rsidP="006C3493">
      <w:pPr>
        <w:pStyle w:val="Liststycke"/>
        <w:numPr>
          <w:ilvl w:val="0"/>
          <w:numId w:val="35"/>
        </w:numPr>
      </w:pPr>
      <w:r w:rsidRPr="003B4132">
        <w:t>I grundsärskolan ökas insatserna med konkreta metoder som sociala berättelser och tydliga belöningssystem.</w:t>
      </w:r>
    </w:p>
    <w:p w:rsidR="006C3493" w:rsidRPr="003B4132" w:rsidRDefault="00177976" w:rsidP="006C3493">
      <w:pPr>
        <w:pStyle w:val="Liststycke"/>
        <w:numPr>
          <w:ilvl w:val="0"/>
          <w:numId w:val="35"/>
        </w:numPr>
      </w:pPr>
      <w:r w:rsidRPr="003B4132">
        <w:lastRenderedPageBreak/>
        <w:t>Vid misstanke om att en elev är utsatt för mobbning gö</w:t>
      </w:r>
      <w:r w:rsidR="00A64EDB" w:rsidRPr="003B4132">
        <w:t>r klassläraren en anmälan till t</w:t>
      </w:r>
      <w:r w:rsidRPr="003B4132">
        <w:t>rygghetsgruppen. Anmälan är skriftlig och innehåller uppgifter om vilken elev som är utsatt, vilka som utsätter och ett kortfattat händelseförlopp kring vad som har hänt. Eventuella åtgärder som redan vidtagits ska också finnas med i anmälan.</w:t>
      </w:r>
      <w:r w:rsidR="00B33C76" w:rsidRPr="003B4132">
        <w:t xml:space="preserve"> </w:t>
      </w:r>
    </w:p>
    <w:p w:rsidR="00B33C76" w:rsidRPr="003B4132" w:rsidRDefault="00B33C76" w:rsidP="006C3493">
      <w:pPr>
        <w:pStyle w:val="Liststycke"/>
        <w:numPr>
          <w:ilvl w:val="0"/>
          <w:numId w:val="35"/>
        </w:numPr>
      </w:pPr>
      <w:r w:rsidRPr="003B4132">
        <w:t>Trygghetsgruppen genomför samtal med berörda parter</w:t>
      </w:r>
      <w:r w:rsidR="00511949" w:rsidRPr="003B4132">
        <w:t>, föräldrar informeras samma dag.</w:t>
      </w:r>
    </w:p>
    <w:p w:rsidR="006C3493" w:rsidRPr="003B4132" w:rsidRDefault="00986BC8" w:rsidP="006C3493">
      <w:pPr>
        <w:pStyle w:val="Liststycke"/>
        <w:numPr>
          <w:ilvl w:val="0"/>
          <w:numId w:val="35"/>
        </w:numPr>
      </w:pPr>
      <w:r w:rsidRPr="003B4132">
        <w:t>Rektor informeras om hän</w:t>
      </w:r>
      <w:r w:rsidR="004A5B8C" w:rsidRPr="003B4132">
        <w:t>delsen av klasslärare eller av t</w:t>
      </w:r>
      <w:r w:rsidRPr="003B4132">
        <w:t>rygghetsgruppen om ärendet anmälts och utretts som misstänkt mobbning.</w:t>
      </w:r>
    </w:p>
    <w:p w:rsidR="00986BC8" w:rsidRPr="003B4132" w:rsidRDefault="00986BC8" w:rsidP="006C3493">
      <w:pPr>
        <w:pStyle w:val="Liststycke"/>
        <w:numPr>
          <w:ilvl w:val="0"/>
          <w:numId w:val="35"/>
        </w:numPr>
      </w:pPr>
      <w:r w:rsidRPr="003B4132">
        <w:t>Vid svårare fall anmäler rektor vidare till skolhuvudman (kommunen). Bergaskolan anmäler lagbrott. I vissa fall i samråd med föräldrarna.</w:t>
      </w:r>
    </w:p>
    <w:p w:rsidR="00177976" w:rsidRPr="003B4132" w:rsidRDefault="00177976" w:rsidP="00177976">
      <w:pPr>
        <w:ind w:left="720"/>
      </w:pPr>
      <w:r w:rsidRPr="003B4132">
        <w:t xml:space="preserve"> </w:t>
      </w:r>
    </w:p>
    <w:p w:rsidR="00E0479E" w:rsidRPr="003B4132" w:rsidRDefault="00E0479E" w:rsidP="00E0479E">
      <w:pPr>
        <w:ind w:left="720"/>
      </w:pPr>
    </w:p>
    <w:p w:rsidR="003241D4" w:rsidRPr="003B4132" w:rsidRDefault="00CA3749" w:rsidP="003241D4">
      <w:pPr>
        <w:numPr>
          <w:ilvl w:val="1"/>
          <w:numId w:val="9"/>
        </w:numPr>
        <w:outlineLvl w:val="0"/>
        <w:rPr>
          <w:b/>
          <w:szCs w:val="24"/>
        </w:rPr>
      </w:pPr>
      <w:r w:rsidRPr="003B4132">
        <w:rPr>
          <w:b/>
          <w:szCs w:val="24"/>
        </w:rPr>
        <w:t>Rutiner för utredning, åtgärder och dokumentation avseende diskriminering och kränkande behandling</w:t>
      </w:r>
    </w:p>
    <w:p w:rsidR="003241D4" w:rsidRPr="003B4132" w:rsidRDefault="003241D4" w:rsidP="003241D4">
      <w:pPr>
        <w:ind w:left="360"/>
        <w:outlineLvl w:val="0"/>
        <w:rPr>
          <w:b/>
          <w:szCs w:val="24"/>
        </w:rPr>
      </w:pPr>
    </w:p>
    <w:p w:rsidR="0018505F" w:rsidRPr="003B4132" w:rsidRDefault="003D77CC" w:rsidP="0018505F">
      <w:pPr>
        <w:pStyle w:val="Liststycke"/>
        <w:numPr>
          <w:ilvl w:val="0"/>
          <w:numId w:val="31"/>
        </w:numPr>
      </w:pPr>
      <w:r w:rsidRPr="003B4132">
        <w:t>Trygghetsgruppen g</w:t>
      </w:r>
      <w:r w:rsidR="005308C3" w:rsidRPr="003B4132">
        <w:t>enomför</w:t>
      </w:r>
      <w:r w:rsidR="003241D4" w:rsidRPr="003B4132">
        <w:t xml:space="preserve"> trygghetsenkäter</w:t>
      </w:r>
      <w:r w:rsidR="00122C0A" w:rsidRPr="003B4132">
        <w:t xml:space="preserve"> i april</w:t>
      </w:r>
      <w:r w:rsidR="005308C3" w:rsidRPr="003B4132">
        <w:t>.</w:t>
      </w:r>
      <w:r w:rsidR="003241D4" w:rsidRPr="003B4132">
        <w:t xml:space="preserve"> </w:t>
      </w:r>
      <w:r w:rsidR="005308C3" w:rsidRPr="003B4132">
        <w:t>T</w:t>
      </w:r>
      <w:r w:rsidR="003241D4" w:rsidRPr="003B4132">
        <w:t>rygghetsgruppen gör insatser vid be</w:t>
      </w:r>
      <w:r w:rsidR="00D60FFB" w:rsidRPr="003B4132">
        <w:t>hov.</w:t>
      </w:r>
    </w:p>
    <w:p w:rsidR="003241D4" w:rsidRPr="003B4132" w:rsidRDefault="003241D4" w:rsidP="0018505F">
      <w:pPr>
        <w:pStyle w:val="Liststycke"/>
        <w:numPr>
          <w:ilvl w:val="0"/>
          <w:numId w:val="31"/>
        </w:numPr>
      </w:pPr>
      <w:r w:rsidRPr="003B4132">
        <w:t xml:space="preserve">Skolan ger både den som är utsatt och de </w:t>
      </w:r>
      <w:r w:rsidR="00020B63" w:rsidRPr="003B4132">
        <w:t xml:space="preserve">som kränker möjlighet till stöd </w:t>
      </w:r>
      <w:r w:rsidRPr="003B4132">
        <w:t>till exempel av skolhälsovården, personal eller trygghetsgruppen.</w:t>
      </w:r>
    </w:p>
    <w:p w:rsidR="0018505F" w:rsidRPr="003B4132" w:rsidRDefault="003241D4" w:rsidP="0018505F">
      <w:pPr>
        <w:pStyle w:val="Liststycke"/>
        <w:numPr>
          <w:ilvl w:val="0"/>
          <w:numId w:val="31"/>
        </w:numPr>
      </w:pPr>
      <w:r w:rsidRPr="003B4132">
        <w:t xml:space="preserve">Inom grundsärskolan åtgärdas kränkande händelser med hjälp av vuxnas stöd och samtal samt mer konkreta metoder som till exempel sociala </w:t>
      </w:r>
      <w:r w:rsidR="0018505F" w:rsidRPr="003B4132">
        <w:t xml:space="preserve">       </w:t>
      </w:r>
      <w:r w:rsidRPr="003B4132">
        <w:t>berättelser och olika former av belöningssystem.</w:t>
      </w:r>
      <w:r w:rsidR="000B79DA" w:rsidRPr="003B4132">
        <w:t xml:space="preserve"> </w:t>
      </w:r>
    </w:p>
    <w:p w:rsidR="00951D59" w:rsidRPr="003B4132" w:rsidRDefault="00951D59" w:rsidP="0018505F">
      <w:pPr>
        <w:pStyle w:val="Liststycke"/>
        <w:numPr>
          <w:ilvl w:val="0"/>
          <w:numId w:val="31"/>
        </w:numPr>
      </w:pPr>
      <w:r w:rsidRPr="003B4132">
        <w:t>Trygghetsgruppen kopplas</w:t>
      </w:r>
      <w:r w:rsidR="000B79DA" w:rsidRPr="003B4132">
        <w:t xml:space="preserve"> även</w:t>
      </w:r>
      <w:r w:rsidRPr="003B4132">
        <w:t xml:space="preserve"> in när särskilda behov uppstår. Då är arbetsgången följande:</w:t>
      </w:r>
    </w:p>
    <w:p w:rsidR="00951D59" w:rsidRPr="003B4132" w:rsidRDefault="00951D59" w:rsidP="0018505F">
      <w:pPr>
        <w:ind w:left="720"/>
      </w:pPr>
    </w:p>
    <w:p w:rsidR="00951D59" w:rsidRPr="003B4132" w:rsidRDefault="00340026" w:rsidP="00951D59">
      <w:pPr>
        <w:numPr>
          <w:ilvl w:val="1"/>
          <w:numId w:val="15"/>
        </w:numPr>
      </w:pPr>
      <w:r w:rsidRPr="003B4132">
        <w:t>Två vuxna</w:t>
      </w:r>
      <w:r w:rsidR="00951D59" w:rsidRPr="003B4132">
        <w:t xml:space="preserve"> från gruppen samtalar med den som är utsatt.</w:t>
      </w:r>
    </w:p>
    <w:p w:rsidR="00960984" w:rsidRPr="003B4132" w:rsidRDefault="00951D59" w:rsidP="00951D59">
      <w:pPr>
        <w:numPr>
          <w:ilvl w:val="1"/>
          <w:numId w:val="15"/>
        </w:numPr>
      </w:pPr>
      <w:r w:rsidRPr="003B4132">
        <w:t xml:space="preserve">Utövarna kallas en och en till samtal med trygghetsgruppen. </w:t>
      </w:r>
      <w:r w:rsidR="00960984" w:rsidRPr="003B4132">
        <w:t>Samtalets fokus ligger på att klargöra att det som hänt inte är acceptabelt och måste upphöra. Den eller de elever som utsatt någon för mobbning ska själv ges möjlighet att föreslå vilka åtgärder han/hon kan göra för att situationen ska förändras till det bättre. Dessa överenskommelser/förslag som kommer fram i samtalet dokumenteras.</w:t>
      </w:r>
      <w:r w:rsidRPr="003B4132">
        <w:t xml:space="preserve">  I dokumentationen skriver man in när uppföljningssamtal ska äga rum</w:t>
      </w:r>
      <w:r w:rsidR="00960984" w:rsidRPr="003B4132">
        <w:t xml:space="preserve">. </w:t>
      </w:r>
    </w:p>
    <w:p w:rsidR="00951D59" w:rsidRPr="003B4132" w:rsidRDefault="00960984" w:rsidP="00951D59">
      <w:pPr>
        <w:numPr>
          <w:ilvl w:val="1"/>
          <w:numId w:val="15"/>
        </w:numPr>
      </w:pPr>
      <w:r w:rsidRPr="003B4132">
        <w:t>Vårdnadshavare informeras a</w:t>
      </w:r>
      <w:r w:rsidR="00EA6E77" w:rsidRPr="003B4132">
        <w:t>v klasslärare eller någon från t</w:t>
      </w:r>
      <w:r w:rsidRPr="003B4132">
        <w:t>rygghetsgruppen samma dag som samtalet ägt rum</w:t>
      </w:r>
      <w:r w:rsidR="00951D59" w:rsidRPr="003B4132">
        <w:t>.</w:t>
      </w:r>
    </w:p>
    <w:p w:rsidR="00960984" w:rsidRPr="003B4132" w:rsidRDefault="00951D59" w:rsidP="00960984">
      <w:pPr>
        <w:numPr>
          <w:ilvl w:val="1"/>
          <w:numId w:val="15"/>
        </w:numPr>
      </w:pPr>
      <w:r w:rsidRPr="003B4132">
        <w:t>Återkommande uppföljningssamtal med de inblandade sker för att se om</w:t>
      </w:r>
      <w:r w:rsidR="00960984" w:rsidRPr="003B4132">
        <w:t xml:space="preserve"> överenskommelserna hålls och</w:t>
      </w:r>
      <w:r w:rsidRPr="003B4132">
        <w:t xml:space="preserve"> trakasserierna/ kränkningarna upphört.</w:t>
      </w:r>
      <w:r w:rsidR="00960984" w:rsidRPr="003B4132">
        <w:t xml:space="preserve"> Dokumenten förvaras i säkert förvar på skolan.</w:t>
      </w:r>
    </w:p>
    <w:p w:rsidR="00951D59" w:rsidRPr="003B4132" w:rsidRDefault="00951D59" w:rsidP="00951D59">
      <w:pPr>
        <w:numPr>
          <w:ilvl w:val="1"/>
          <w:numId w:val="15"/>
        </w:numPr>
      </w:pPr>
      <w:r w:rsidRPr="003B4132">
        <w:t>Vid behov av ytterligare insatser kallas föräldrarna till elevhälsokonferens där rektor deltar. Där beslutas om ytterligare åtgärder behöver vidtas i syfte att ändra struktur och förhållanden på grupp- och verksamhetsnivå.</w:t>
      </w:r>
    </w:p>
    <w:p w:rsidR="00951D59" w:rsidRPr="003B4132" w:rsidRDefault="00951D59" w:rsidP="00951D59">
      <w:pPr>
        <w:numPr>
          <w:ilvl w:val="1"/>
          <w:numId w:val="15"/>
        </w:numPr>
      </w:pPr>
      <w:r w:rsidRPr="003B4132">
        <w:t>Om vi inte själva förfogar över nödvändig kompetens för att klara upp en situation tar vi hjälp utifrån.</w:t>
      </w:r>
    </w:p>
    <w:p w:rsidR="00951D59" w:rsidRPr="003B4132" w:rsidRDefault="00951D59" w:rsidP="00951D59">
      <w:pPr>
        <w:ind w:left="720"/>
      </w:pPr>
    </w:p>
    <w:p w:rsidR="00CA3749" w:rsidRPr="003B4132" w:rsidRDefault="00CA3749" w:rsidP="00B14DAB">
      <w:pPr>
        <w:rPr>
          <w:szCs w:val="24"/>
        </w:rPr>
      </w:pPr>
    </w:p>
    <w:p w:rsidR="00CA3749" w:rsidRPr="003B4132" w:rsidRDefault="00CA3749" w:rsidP="00D13FEF">
      <w:pPr>
        <w:numPr>
          <w:ilvl w:val="1"/>
          <w:numId w:val="9"/>
        </w:numPr>
        <w:outlineLvl w:val="0"/>
        <w:rPr>
          <w:b/>
          <w:szCs w:val="24"/>
        </w:rPr>
      </w:pPr>
      <w:r w:rsidRPr="003B4132">
        <w:rPr>
          <w:b/>
          <w:szCs w:val="24"/>
        </w:rPr>
        <w:t xml:space="preserve">Rutin när personal har kränkt barn/elever </w:t>
      </w:r>
    </w:p>
    <w:p w:rsidR="003241D4" w:rsidRPr="003B4132" w:rsidRDefault="003241D4" w:rsidP="003241D4">
      <w:pPr>
        <w:rPr>
          <w:b/>
        </w:rPr>
      </w:pPr>
    </w:p>
    <w:p w:rsidR="007164DE" w:rsidRPr="003B4132" w:rsidRDefault="003241D4" w:rsidP="007164DE">
      <w:pPr>
        <w:pStyle w:val="Liststycke"/>
        <w:numPr>
          <w:ilvl w:val="0"/>
          <w:numId w:val="30"/>
        </w:numPr>
      </w:pPr>
      <w:r w:rsidRPr="003B4132">
        <w:t xml:space="preserve">Om det är en vuxen som utsätter en elev för trakasserier eller kränkningar ska elev/föräldrar vända sig direkt till rektor. </w:t>
      </w:r>
    </w:p>
    <w:p w:rsidR="007164DE" w:rsidRPr="003B4132" w:rsidRDefault="003D77CC" w:rsidP="007164DE">
      <w:pPr>
        <w:pStyle w:val="Liststycke"/>
        <w:numPr>
          <w:ilvl w:val="0"/>
          <w:numId w:val="30"/>
        </w:numPr>
      </w:pPr>
      <w:r w:rsidRPr="003B4132">
        <w:t>Rektor samtalar med berörda personer, samtalen dokumenteras.</w:t>
      </w:r>
    </w:p>
    <w:p w:rsidR="00CA3749" w:rsidRPr="003B4132" w:rsidRDefault="00D45577" w:rsidP="007164DE">
      <w:pPr>
        <w:pStyle w:val="Liststycke"/>
        <w:numPr>
          <w:ilvl w:val="0"/>
          <w:numId w:val="30"/>
        </w:numPr>
      </w:pPr>
      <w:r w:rsidRPr="003B4132">
        <w:rPr>
          <w:bCs/>
          <w:iCs/>
        </w:rPr>
        <w:lastRenderedPageBreak/>
        <w:t xml:space="preserve">Om </w:t>
      </w:r>
      <w:r w:rsidR="00CA3749" w:rsidRPr="003B4132">
        <w:rPr>
          <w:bCs/>
          <w:iCs/>
        </w:rPr>
        <w:t>rektor efter utredning kommer fram till att en kränkande behandling förekommit ska denne kontakta HR Center. Utifrån ärendets art tas det upp för bedömning av eventuella arbetsrättsliga åtgärder.</w:t>
      </w:r>
    </w:p>
    <w:p w:rsidR="004D7049" w:rsidRPr="003B4132" w:rsidRDefault="004D7049" w:rsidP="004473D6">
      <w:pPr>
        <w:rPr>
          <w:szCs w:val="24"/>
        </w:rPr>
      </w:pPr>
    </w:p>
    <w:p w:rsidR="00297EC3" w:rsidRPr="003B4132" w:rsidRDefault="00297EC3" w:rsidP="004473D6">
      <w:pPr>
        <w:rPr>
          <w:szCs w:val="24"/>
        </w:rPr>
      </w:pPr>
    </w:p>
    <w:p w:rsidR="00CA3749" w:rsidRPr="003B4132" w:rsidRDefault="00CA3749" w:rsidP="00D13FEF">
      <w:pPr>
        <w:numPr>
          <w:ilvl w:val="1"/>
          <w:numId w:val="9"/>
        </w:numPr>
        <w:outlineLvl w:val="0"/>
        <w:rPr>
          <w:b/>
          <w:szCs w:val="24"/>
        </w:rPr>
      </w:pPr>
      <w:r w:rsidRPr="003B4132">
        <w:rPr>
          <w:b/>
          <w:szCs w:val="24"/>
        </w:rPr>
        <w:t xml:space="preserve">Rutin för revidering av periodens plan och fastställande av nästkommande plan – </w:t>
      </w:r>
      <w:r w:rsidR="003241D4" w:rsidRPr="003B4132">
        <w:rPr>
          <w:b/>
          <w:szCs w:val="24"/>
        </w:rPr>
        <w:t>datum</w:t>
      </w:r>
    </w:p>
    <w:p w:rsidR="003241D4" w:rsidRPr="003B4132" w:rsidRDefault="003241D4" w:rsidP="003241D4">
      <w:pPr>
        <w:ind w:left="360"/>
        <w:outlineLvl w:val="0"/>
        <w:rPr>
          <w:szCs w:val="24"/>
        </w:rPr>
      </w:pPr>
    </w:p>
    <w:p w:rsidR="00020B63" w:rsidRPr="003B4132" w:rsidRDefault="003D77CC" w:rsidP="002A6220">
      <w:pPr>
        <w:outlineLvl w:val="0"/>
      </w:pPr>
      <w:r w:rsidRPr="003B4132">
        <w:t>Trygghetsgruppen ansvarar för</w:t>
      </w:r>
      <w:r w:rsidR="00A83D44" w:rsidRPr="003B4132">
        <w:t xml:space="preserve"> att</w:t>
      </w:r>
      <w:r w:rsidR="00AB51D0" w:rsidRPr="003B4132">
        <w:t xml:space="preserve"> Planen mot diskriminering och kränkande behandling</w:t>
      </w:r>
      <w:r w:rsidR="003241D4" w:rsidRPr="003B4132">
        <w:t xml:space="preserve"> revideras varje år</w:t>
      </w:r>
      <w:r w:rsidR="00364A31" w:rsidRPr="003B4132">
        <w:t xml:space="preserve"> i maj</w:t>
      </w:r>
      <w:r w:rsidR="00020B63" w:rsidRPr="003B4132">
        <w:t>.</w:t>
      </w:r>
    </w:p>
    <w:p w:rsidR="003241D4" w:rsidRPr="003B4132" w:rsidRDefault="003241D4" w:rsidP="00B14DAB">
      <w:pPr>
        <w:rPr>
          <w:b/>
          <w:szCs w:val="24"/>
        </w:rPr>
      </w:pPr>
    </w:p>
    <w:p w:rsidR="003D77CC" w:rsidRPr="003B4132" w:rsidRDefault="003D77CC" w:rsidP="00B14DAB">
      <w:pPr>
        <w:rPr>
          <w:b/>
          <w:szCs w:val="24"/>
        </w:rPr>
      </w:pPr>
    </w:p>
    <w:p w:rsidR="00CA3749" w:rsidRPr="003B4132" w:rsidRDefault="00CA3749" w:rsidP="00D13FEF">
      <w:pPr>
        <w:pStyle w:val="Rubrik1"/>
        <w:numPr>
          <w:ilvl w:val="0"/>
          <w:numId w:val="9"/>
        </w:numPr>
      </w:pPr>
      <w:r w:rsidRPr="003B4132">
        <w:t>DELAKTIGHET I ÅRETS ARBETE</w:t>
      </w:r>
    </w:p>
    <w:p w:rsidR="00CA3749" w:rsidRPr="003B4132" w:rsidRDefault="00CA3749" w:rsidP="00B14DAB">
      <w:pPr>
        <w:rPr>
          <w:szCs w:val="24"/>
        </w:rPr>
      </w:pPr>
    </w:p>
    <w:p w:rsidR="00CA3749" w:rsidRPr="003B4132" w:rsidRDefault="00CA3749" w:rsidP="00D13FEF">
      <w:pPr>
        <w:numPr>
          <w:ilvl w:val="1"/>
          <w:numId w:val="9"/>
        </w:numPr>
        <w:outlineLvl w:val="0"/>
        <w:rPr>
          <w:b/>
          <w:szCs w:val="24"/>
        </w:rPr>
      </w:pPr>
      <w:r w:rsidRPr="003B4132">
        <w:rPr>
          <w:b/>
          <w:szCs w:val="24"/>
        </w:rPr>
        <w:t>Beskriv hur barnen/eleverna ska medverka i det främjande och förebyggande arbetet</w:t>
      </w:r>
    </w:p>
    <w:p w:rsidR="00CA3749" w:rsidRPr="003B4132" w:rsidRDefault="00CA3749" w:rsidP="00B14DAB">
      <w:pPr>
        <w:rPr>
          <w:szCs w:val="24"/>
        </w:rPr>
      </w:pPr>
    </w:p>
    <w:p w:rsidR="00CA3749" w:rsidRPr="003B4132" w:rsidRDefault="003241D4" w:rsidP="003200E6">
      <w:pPr>
        <w:pStyle w:val="Liststycke"/>
        <w:numPr>
          <w:ilvl w:val="0"/>
          <w:numId w:val="16"/>
        </w:numPr>
        <w:ind w:left="1080"/>
      </w:pPr>
      <w:r w:rsidRPr="003B4132">
        <w:t>Eleverna deltar i värdegrundsövningar</w:t>
      </w:r>
      <w:r w:rsidR="006428A5" w:rsidRPr="003B4132">
        <w:t xml:space="preserve"> och samtal</w:t>
      </w:r>
      <w:r w:rsidR="004470BC" w:rsidRPr="003B4132">
        <w:t>.</w:t>
      </w:r>
    </w:p>
    <w:p w:rsidR="003241D4" w:rsidRPr="003B4132" w:rsidRDefault="003241D4" w:rsidP="003200E6">
      <w:pPr>
        <w:pStyle w:val="Liststycke"/>
        <w:numPr>
          <w:ilvl w:val="0"/>
          <w:numId w:val="16"/>
        </w:numPr>
        <w:ind w:left="1080"/>
      </w:pPr>
      <w:r w:rsidRPr="003B4132">
        <w:t xml:space="preserve">Eleverna arbetar aktivt med </w:t>
      </w:r>
      <w:r w:rsidR="00020B63" w:rsidRPr="003B4132">
        <w:t xml:space="preserve">den </w:t>
      </w:r>
      <w:r w:rsidRPr="003B4132">
        <w:t xml:space="preserve">förenklade </w:t>
      </w:r>
      <w:r w:rsidR="00E6184F" w:rsidRPr="003B4132">
        <w:t>Planen för diskriminering oc kränkande behandling</w:t>
      </w:r>
      <w:r w:rsidR="00447D49" w:rsidRPr="003B4132">
        <w:t xml:space="preserve"> för att bli medvetna om och förstå dess innehåll.</w:t>
      </w:r>
      <w:r w:rsidR="004470BC" w:rsidRPr="003B4132">
        <w:t xml:space="preserve"> </w:t>
      </w:r>
    </w:p>
    <w:p w:rsidR="003D77CC" w:rsidRPr="003B4132" w:rsidRDefault="003D77CC" w:rsidP="003200E6">
      <w:pPr>
        <w:pStyle w:val="Liststycke"/>
        <w:numPr>
          <w:ilvl w:val="0"/>
          <w:numId w:val="16"/>
        </w:numPr>
        <w:ind w:left="1080"/>
      </w:pPr>
      <w:r w:rsidRPr="003B4132">
        <w:t>I grundsärskolan är de vuxna närvarande i alla situationer för att skapa trygghet</w:t>
      </w:r>
      <w:r w:rsidR="004470BC" w:rsidRPr="003B4132">
        <w:t>.</w:t>
      </w:r>
    </w:p>
    <w:p w:rsidR="00180994" w:rsidRPr="003B4132" w:rsidRDefault="003241D4" w:rsidP="003B454B">
      <w:pPr>
        <w:pStyle w:val="Liststycke"/>
        <w:numPr>
          <w:ilvl w:val="0"/>
          <w:numId w:val="16"/>
        </w:numPr>
        <w:ind w:left="1080"/>
      </w:pPr>
      <w:r w:rsidRPr="003B4132">
        <w:t xml:space="preserve">Eleverna </w:t>
      </w:r>
      <w:r w:rsidR="00020B63" w:rsidRPr="003B4132">
        <w:t xml:space="preserve">utformar och </w:t>
      </w:r>
      <w:r w:rsidRPr="003B4132">
        <w:t>sätter upp klassregler i sin</w:t>
      </w:r>
      <w:r w:rsidR="004470BC" w:rsidRPr="003B4132">
        <w:t>a</w:t>
      </w:r>
      <w:r w:rsidRPr="003B4132">
        <w:t xml:space="preserve"> respektive klass</w:t>
      </w:r>
      <w:r w:rsidR="00020B63" w:rsidRPr="003B4132">
        <w:t>rum</w:t>
      </w:r>
      <w:r w:rsidR="004470BC" w:rsidRPr="003B4132">
        <w:t>.</w:t>
      </w:r>
    </w:p>
    <w:p w:rsidR="00106740" w:rsidRPr="003B4132" w:rsidRDefault="00106740" w:rsidP="00180994">
      <w:pPr>
        <w:ind w:left="1080" w:firstLine="1304"/>
      </w:pPr>
    </w:p>
    <w:p w:rsidR="00106740" w:rsidRPr="003B4132" w:rsidRDefault="00106740" w:rsidP="00180994">
      <w:pPr>
        <w:ind w:left="1080" w:firstLine="1304"/>
      </w:pPr>
    </w:p>
    <w:p w:rsidR="003241D4" w:rsidRPr="003B4132" w:rsidRDefault="003241D4" w:rsidP="003200E6">
      <w:pPr>
        <w:pStyle w:val="Liststycke"/>
        <w:ind w:left="1080"/>
      </w:pPr>
      <w:r w:rsidRPr="003B4132">
        <w:t xml:space="preserve"> </w:t>
      </w:r>
    </w:p>
    <w:p w:rsidR="00CA3749" w:rsidRPr="003B4132" w:rsidRDefault="00CA3749" w:rsidP="00D13FEF">
      <w:pPr>
        <w:numPr>
          <w:ilvl w:val="1"/>
          <w:numId w:val="9"/>
        </w:numPr>
        <w:outlineLvl w:val="0"/>
        <w:rPr>
          <w:b/>
          <w:szCs w:val="24"/>
        </w:rPr>
      </w:pPr>
      <w:r w:rsidRPr="003B4132">
        <w:rPr>
          <w:b/>
          <w:szCs w:val="24"/>
        </w:rPr>
        <w:t>Beskriv hur personalen ska medverka i det främjande och förebyggande arbetet</w:t>
      </w:r>
    </w:p>
    <w:p w:rsidR="00CA3749" w:rsidRPr="003B4132" w:rsidRDefault="00CA3749" w:rsidP="003241D4">
      <w:pPr>
        <w:ind w:left="360"/>
      </w:pPr>
    </w:p>
    <w:p w:rsidR="003241D4" w:rsidRPr="003B4132" w:rsidRDefault="003241D4" w:rsidP="003241D4">
      <w:pPr>
        <w:pStyle w:val="Liststycke"/>
        <w:numPr>
          <w:ilvl w:val="0"/>
          <w:numId w:val="18"/>
        </w:numPr>
      </w:pPr>
      <w:r w:rsidRPr="003B4132">
        <w:t>Klasslärarna utformar och utför värdegrundsövningar</w:t>
      </w:r>
      <w:r w:rsidR="00180994" w:rsidRPr="003B4132">
        <w:t>.</w:t>
      </w:r>
    </w:p>
    <w:p w:rsidR="000F5A2F" w:rsidRPr="003B4132" w:rsidRDefault="003D77CC" w:rsidP="003241D4">
      <w:pPr>
        <w:pStyle w:val="Liststycke"/>
        <w:numPr>
          <w:ilvl w:val="0"/>
          <w:numId w:val="18"/>
        </w:numPr>
      </w:pPr>
      <w:r w:rsidRPr="003B4132">
        <w:t>P</w:t>
      </w:r>
      <w:r w:rsidR="00020B63" w:rsidRPr="003B4132">
        <w:t>ersonal</w:t>
      </w:r>
      <w:r w:rsidRPr="003B4132">
        <w:t>en</w:t>
      </w:r>
      <w:r w:rsidR="000F5A2F" w:rsidRPr="003B4132">
        <w:t xml:space="preserve"> deltar i vi-stärkande </w:t>
      </w:r>
      <w:r w:rsidR="003B0369" w:rsidRPr="003B4132">
        <w:t>aktiviteter.</w:t>
      </w:r>
    </w:p>
    <w:p w:rsidR="000F5A2F" w:rsidRPr="003B4132" w:rsidRDefault="000F5A2F" w:rsidP="003241D4">
      <w:pPr>
        <w:pStyle w:val="Liststycke"/>
        <w:numPr>
          <w:ilvl w:val="0"/>
          <w:numId w:val="18"/>
        </w:numPr>
      </w:pPr>
      <w:r w:rsidRPr="003B4132">
        <w:t>Personalen är rastvärdar</w:t>
      </w:r>
      <w:r w:rsidR="00180994" w:rsidRPr="003B4132">
        <w:t>.</w:t>
      </w:r>
    </w:p>
    <w:p w:rsidR="000F5A2F" w:rsidRPr="003B4132" w:rsidRDefault="000F5A2F" w:rsidP="003241D4">
      <w:pPr>
        <w:pStyle w:val="Liststycke"/>
        <w:numPr>
          <w:ilvl w:val="0"/>
          <w:numId w:val="18"/>
        </w:numPr>
      </w:pPr>
      <w:r w:rsidRPr="003B4132">
        <w:t>Personalen är matvärdar</w:t>
      </w:r>
      <w:r w:rsidR="00180994" w:rsidRPr="003B4132">
        <w:t>.</w:t>
      </w:r>
    </w:p>
    <w:p w:rsidR="00804CC6" w:rsidRPr="003B4132" w:rsidRDefault="000F5A2F" w:rsidP="00804CC6">
      <w:pPr>
        <w:pStyle w:val="Liststycke"/>
        <w:numPr>
          <w:ilvl w:val="0"/>
          <w:numId w:val="18"/>
        </w:numPr>
      </w:pPr>
      <w:r w:rsidRPr="003B4132">
        <w:t>K</w:t>
      </w:r>
      <w:r w:rsidR="00020B63" w:rsidRPr="003B4132">
        <w:t>lasslärarna har k</w:t>
      </w:r>
      <w:r w:rsidR="002002FA" w:rsidRPr="003B4132">
        <w:t>lassråd</w:t>
      </w:r>
      <w:r w:rsidR="00180994" w:rsidRPr="003B4132">
        <w:t>.</w:t>
      </w:r>
    </w:p>
    <w:p w:rsidR="00020B63" w:rsidRPr="003B4132" w:rsidRDefault="003D77CC" w:rsidP="00804CC6">
      <w:pPr>
        <w:pStyle w:val="Liststycke"/>
        <w:numPr>
          <w:ilvl w:val="0"/>
          <w:numId w:val="18"/>
        </w:numPr>
      </w:pPr>
      <w:r w:rsidRPr="003B4132">
        <w:t>Skolan har gemensamt elevråd</w:t>
      </w:r>
      <w:r w:rsidR="00180994" w:rsidRPr="003B4132">
        <w:t>.</w:t>
      </w:r>
    </w:p>
    <w:p w:rsidR="003241D4" w:rsidRPr="003B4132" w:rsidRDefault="003241D4" w:rsidP="000F5A2F">
      <w:pPr>
        <w:ind w:left="720"/>
      </w:pPr>
      <w:r w:rsidRPr="003B4132">
        <w:t xml:space="preserve"> </w:t>
      </w:r>
    </w:p>
    <w:p w:rsidR="00CA3749" w:rsidRPr="003B4132" w:rsidRDefault="00CA3749" w:rsidP="00D13FEF">
      <w:pPr>
        <w:pStyle w:val="Rubrik1"/>
        <w:numPr>
          <w:ilvl w:val="0"/>
          <w:numId w:val="9"/>
        </w:numPr>
      </w:pPr>
      <w:r w:rsidRPr="003B4132">
        <w:lastRenderedPageBreak/>
        <w:t xml:space="preserve">ATT GÖRA PLANEN KÄND </w:t>
      </w:r>
      <w:r w:rsidR="00025BE6" w:rsidRPr="003B4132">
        <w:t>–</w:t>
      </w:r>
      <w:r w:rsidRPr="003B4132">
        <w:t xml:space="preserve"> FÖRANKRING</w:t>
      </w:r>
    </w:p>
    <w:p w:rsidR="00025BE6" w:rsidRPr="003B4132" w:rsidRDefault="00025BE6" w:rsidP="00025BE6"/>
    <w:p w:rsidR="00412B53" w:rsidRPr="003B4132" w:rsidRDefault="003D77CC" w:rsidP="00412B53">
      <w:pPr>
        <w:outlineLvl w:val="0"/>
        <w:rPr>
          <w:i/>
          <w:szCs w:val="24"/>
        </w:rPr>
      </w:pPr>
      <w:r w:rsidRPr="003B4132">
        <w:rPr>
          <w:i/>
          <w:szCs w:val="24"/>
        </w:rPr>
        <w:t>Barnen/eleverna</w:t>
      </w:r>
    </w:p>
    <w:p w:rsidR="003D77CC" w:rsidRPr="003B4132" w:rsidRDefault="003D77CC" w:rsidP="00412B53">
      <w:pPr>
        <w:outlineLvl w:val="0"/>
        <w:rPr>
          <w:i/>
          <w:szCs w:val="24"/>
        </w:rPr>
      </w:pPr>
    </w:p>
    <w:p w:rsidR="00412B53" w:rsidRPr="003B4132" w:rsidRDefault="003D77CC" w:rsidP="00B14DAB">
      <w:pPr>
        <w:pStyle w:val="Liststycke"/>
        <w:numPr>
          <w:ilvl w:val="0"/>
          <w:numId w:val="19"/>
        </w:numPr>
      </w:pPr>
      <w:r w:rsidRPr="003B4132">
        <w:t>Klasslärarna ska</w:t>
      </w:r>
      <w:r w:rsidR="00412B53" w:rsidRPr="003B4132">
        <w:t xml:space="preserve"> presenter</w:t>
      </w:r>
      <w:r w:rsidRPr="003B4132">
        <w:t xml:space="preserve">a och diskutera </w:t>
      </w:r>
      <w:r w:rsidR="004E520F" w:rsidRPr="003B4132">
        <w:t>likabehandlingsplanen</w:t>
      </w:r>
      <w:r w:rsidR="001163B0" w:rsidRPr="003B4132">
        <w:t xml:space="preserve"> så att eleverna blir medvetna om och förstår dess innehåll.</w:t>
      </w:r>
    </w:p>
    <w:p w:rsidR="00412B53" w:rsidRPr="003B4132" w:rsidRDefault="00162EE6" w:rsidP="00B14DAB">
      <w:pPr>
        <w:pStyle w:val="Liststycke"/>
        <w:numPr>
          <w:ilvl w:val="0"/>
          <w:numId w:val="19"/>
        </w:numPr>
      </w:pPr>
      <w:r w:rsidRPr="003B4132">
        <w:t>Planen mot diskriminering och kränkande behandling</w:t>
      </w:r>
      <w:r w:rsidR="00412B53" w:rsidRPr="003B4132">
        <w:t xml:space="preserve"> finns uppsatt synligt i varje klassrum</w:t>
      </w:r>
      <w:r w:rsidR="004E520F" w:rsidRPr="003B4132">
        <w:t>.</w:t>
      </w:r>
    </w:p>
    <w:p w:rsidR="00051B93" w:rsidRPr="003B4132" w:rsidRDefault="00051B93" w:rsidP="00B14DAB">
      <w:pPr>
        <w:rPr>
          <w:szCs w:val="24"/>
        </w:rPr>
      </w:pPr>
    </w:p>
    <w:p w:rsidR="00CA3749" w:rsidRPr="003B4132" w:rsidRDefault="003D77CC" w:rsidP="00E25216">
      <w:pPr>
        <w:outlineLvl w:val="0"/>
        <w:rPr>
          <w:i/>
          <w:szCs w:val="24"/>
        </w:rPr>
      </w:pPr>
      <w:r w:rsidRPr="003B4132">
        <w:rPr>
          <w:i/>
          <w:szCs w:val="24"/>
        </w:rPr>
        <w:t>Vårdnadshavare</w:t>
      </w:r>
    </w:p>
    <w:p w:rsidR="00020B63" w:rsidRPr="003B4132" w:rsidRDefault="00020B63" w:rsidP="00E25216">
      <w:pPr>
        <w:outlineLvl w:val="0"/>
        <w:rPr>
          <w:i/>
          <w:szCs w:val="24"/>
        </w:rPr>
      </w:pPr>
    </w:p>
    <w:p w:rsidR="00CA3749" w:rsidRPr="003B4132" w:rsidRDefault="006471BC" w:rsidP="00412B53">
      <w:pPr>
        <w:pStyle w:val="Liststycke"/>
        <w:numPr>
          <w:ilvl w:val="0"/>
          <w:numId w:val="20"/>
        </w:numPr>
      </w:pPr>
      <w:r w:rsidRPr="003B4132">
        <w:t>Aktuell Plan mot diskriminering och kränkande behandling</w:t>
      </w:r>
      <w:r w:rsidR="00412B53" w:rsidRPr="003B4132">
        <w:t xml:space="preserve"> finns</w:t>
      </w:r>
      <w:r w:rsidR="00270B08" w:rsidRPr="003B4132">
        <w:t xml:space="preserve"> publicerad</w:t>
      </w:r>
      <w:r w:rsidR="00412B53" w:rsidRPr="003B4132">
        <w:t xml:space="preserve"> på skolans hemsida</w:t>
      </w:r>
      <w:r w:rsidR="004E520F" w:rsidRPr="003B4132">
        <w:t>.</w:t>
      </w:r>
    </w:p>
    <w:p w:rsidR="00412B53" w:rsidRPr="003B4132" w:rsidRDefault="00BB64A0" w:rsidP="00412B53">
      <w:pPr>
        <w:pStyle w:val="Liststycke"/>
        <w:numPr>
          <w:ilvl w:val="0"/>
          <w:numId w:val="20"/>
        </w:numPr>
      </w:pPr>
      <w:r w:rsidRPr="003B4132">
        <w:t xml:space="preserve">Vårdnadshavare informeras om </w:t>
      </w:r>
      <w:r w:rsidR="006471BC" w:rsidRPr="003B4132">
        <w:t>planen</w:t>
      </w:r>
      <w:r w:rsidRPr="003B4132">
        <w:t xml:space="preserve"> på föräldra</w:t>
      </w:r>
      <w:r w:rsidR="00412B53" w:rsidRPr="003B4132">
        <w:t>mötet</w:t>
      </w:r>
      <w:r w:rsidR="004E520F" w:rsidRPr="003B4132">
        <w:t>.</w:t>
      </w:r>
    </w:p>
    <w:p w:rsidR="00CA3749" w:rsidRPr="003B4132" w:rsidRDefault="0033102A" w:rsidP="00B14DAB">
      <w:pPr>
        <w:pStyle w:val="Liststycke"/>
        <w:numPr>
          <w:ilvl w:val="0"/>
          <w:numId w:val="20"/>
        </w:numPr>
      </w:pPr>
      <w:r w:rsidRPr="003B4132">
        <w:t>Skolan konsulterar Föräldraföreningen</w:t>
      </w:r>
      <w:r w:rsidR="00270B08" w:rsidRPr="003B4132">
        <w:t xml:space="preserve"> för att få in vår</w:t>
      </w:r>
      <w:r w:rsidR="00774072" w:rsidRPr="003B4132">
        <w:t>d</w:t>
      </w:r>
      <w:r w:rsidR="00B73A02" w:rsidRPr="003B4132">
        <w:t>nadshavares synpunkter.</w:t>
      </w:r>
    </w:p>
    <w:p w:rsidR="00051B93" w:rsidRPr="003B4132" w:rsidRDefault="00051B93" w:rsidP="00E25216">
      <w:pPr>
        <w:outlineLvl w:val="0"/>
        <w:rPr>
          <w:i/>
          <w:szCs w:val="24"/>
        </w:rPr>
      </w:pPr>
    </w:p>
    <w:p w:rsidR="00CA3749" w:rsidRPr="003B4132" w:rsidRDefault="00CA3749" w:rsidP="00E25216">
      <w:pPr>
        <w:outlineLvl w:val="0"/>
        <w:rPr>
          <w:i/>
          <w:szCs w:val="24"/>
        </w:rPr>
      </w:pPr>
      <w:r w:rsidRPr="003B4132">
        <w:rPr>
          <w:i/>
          <w:szCs w:val="24"/>
        </w:rPr>
        <w:t>Personalen – alla som är verksamma inom utbildningen</w:t>
      </w:r>
    </w:p>
    <w:p w:rsidR="00BB64A0" w:rsidRPr="003B4132" w:rsidRDefault="00BB64A0" w:rsidP="00E25216">
      <w:pPr>
        <w:outlineLvl w:val="0"/>
        <w:rPr>
          <w:i/>
          <w:szCs w:val="24"/>
        </w:rPr>
      </w:pPr>
    </w:p>
    <w:p w:rsidR="00CA3749" w:rsidRPr="003B4132" w:rsidRDefault="00180994" w:rsidP="00BB64A0">
      <w:pPr>
        <w:pStyle w:val="Liststycke"/>
        <w:numPr>
          <w:ilvl w:val="0"/>
          <w:numId w:val="29"/>
        </w:numPr>
      </w:pPr>
      <w:r w:rsidRPr="003B4132">
        <w:t>Trivselenkä</w:t>
      </w:r>
      <w:r w:rsidR="00BB64A0" w:rsidRPr="003B4132">
        <w:t>t och förslag på</w:t>
      </w:r>
      <w:r w:rsidR="009200EB" w:rsidRPr="003B4132">
        <w:t xml:space="preserve"> reviderad plan presenteras av t</w:t>
      </w:r>
      <w:r w:rsidR="00BB64A0" w:rsidRPr="003B4132">
        <w:t>rygghetsgruppen</w:t>
      </w:r>
      <w:r w:rsidRPr="003B4132">
        <w:t>.</w:t>
      </w:r>
    </w:p>
    <w:p w:rsidR="00BB64A0" w:rsidRPr="003B4132" w:rsidRDefault="0033102A" w:rsidP="00BB64A0">
      <w:pPr>
        <w:pStyle w:val="Liststycke"/>
        <w:numPr>
          <w:ilvl w:val="0"/>
          <w:numId w:val="29"/>
        </w:numPr>
      </w:pPr>
      <w:r w:rsidRPr="003B4132">
        <w:t>Dis</w:t>
      </w:r>
      <w:r w:rsidR="00BB64A0" w:rsidRPr="003B4132">
        <w:t>kussi</w:t>
      </w:r>
      <w:r w:rsidR="0058337D" w:rsidRPr="003B4132">
        <w:t>on och beslut tas på APT, arbetsplatsträff</w:t>
      </w:r>
      <w:r w:rsidR="00180994" w:rsidRPr="003B4132">
        <w:t>.</w:t>
      </w:r>
    </w:p>
    <w:p w:rsidR="00BB64A0" w:rsidRPr="003B4132" w:rsidRDefault="00BB64A0" w:rsidP="00BB64A0">
      <w:pPr>
        <w:pStyle w:val="Liststycke"/>
        <w:numPr>
          <w:ilvl w:val="0"/>
          <w:numId w:val="29"/>
        </w:numPr>
      </w:pPr>
      <w:r w:rsidRPr="003B4132">
        <w:t>Planen</w:t>
      </w:r>
      <w:r w:rsidR="00CF3D15" w:rsidRPr="003B4132">
        <w:t xml:space="preserve"> skickas till all personal, </w:t>
      </w:r>
      <w:r w:rsidRPr="003B4132">
        <w:t>anslås i personalrum</w:t>
      </w:r>
      <w:r w:rsidR="00CF3D15" w:rsidRPr="003B4132">
        <w:t xml:space="preserve"> samt laddas ner på skolans hemsida.</w:t>
      </w:r>
    </w:p>
    <w:p w:rsidR="00BB64A0" w:rsidRPr="003B4132" w:rsidRDefault="00BB64A0" w:rsidP="00BB64A0">
      <w:pPr>
        <w:pStyle w:val="Liststycke"/>
      </w:pPr>
    </w:p>
    <w:p w:rsidR="00CA3749" w:rsidRPr="003B4132" w:rsidRDefault="00CA3749" w:rsidP="0008470A">
      <w:pPr>
        <w:rPr>
          <w:szCs w:val="24"/>
        </w:rPr>
      </w:pPr>
    </w:p>
    <w:sectPr w:rsidR="00CA3749" w:rsidRPr="003B4132" w:rsidSect="00EF70E1">
      <w:headerReference w:type="even" r:id="rId9"/>
      <w:headerReference w:type="default" r:id="rId10"/>
      <w:footerReference w:type="even" r:id="rId11"/>
      <w:footerReference w:type="default" r:id="rId12"/>
      <w:headerReference w:type="first" r:id="rId13"/>
      <w:footerReference w:type="first" r:id="rId14"/>
      <w:pgSz w:w="16840" w:h="11907" w:orient="landscape"/>
      <w:pgMar w:top="1134" w:right="1134" w:bottom="1134" w:left="1134" w:header="964" w:footer="6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AB" w:rsidRDefault="00BA17AB">
      <w:r>
        <w:separator/>
      </w:r>
    </w:p>
  </w:endnote>
  <w:endnote w:type="continuationSeparator" w:id="0">
    <w:p w:rsidR="00BA17AB" w:rsidRDefault="00BA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45" w:rsidRDefault="0079274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45" w:rsidRDefault="0079274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6654"/>
      <w:gridCol w:w="1479"/>
      <w:gridCol w:w="6655"/>
    </w:tblGrid>
    <w:tr w:rsidR="00792745">
      <w:trPr>
        <w:trHeight w:val="151"/>
      </w:trPr>
      <w:tc>
        <w:tcPr>
          <w:tcW w:w="2250" w:type="pct"/>
          <w:tcBorders>
            <w:bottom w:val="single" w:sz="4" w:space="0" w:color="4F81BD" w:themeColor="accent1"/>
          </w:tcBorders>
        </w:tcPr>
        <w:p w:rsidR="00792745" w:rsidRDefault="00792745">
          <w:pPr>
            <w:pStyle w:val="Sidhuvud"/>
            <w:rPr>
              <w:rFonts w:asciiTheme="majorHAnsi" w:eastAsiaTheme="majorEastAsia" w:hAnsiTheme="majorHAnsi" w:cstheme="majorBidi"/>
              <w:b/>
              <w:bCs/>
            </w:rPr>
          </w:pPr>
        </w:p>
      </w:tc>
      <w:tc>
        <w:tcPr>
          <w:tcW w:w="500" w:type="pct"/>
          <w:vMerge w:val="restart"/>
          <w:noWrap/>
          <w:vAlign w:val="center"/>
        </w:tcPr>
        <w:p w:rsidR="00792745" w:rsidRDefault="00792745">
          <w:pPr>
            <w:pStyle w:val="Ingetavstnd"/>
            <w:rPr>
              <w:rFonts w:asciiTheme="majorHAnsi" w:eastAsiaTheme="majorEastAsia" w:hAnsiTheme="majorHAnsi" w:cstheme="majorBidi"/>
            </w:rPr>
          </w:pPr>
          <w:r>
            <w:rPr>
              <w:rFonts w:asciiTheme="majorHAnsi" w:eastAsiaTheme="majorEastAsia" w:hAnsiTheme="majorHAnsi" w:cstheme="majorBidi"/>
              <w:b/>
              <w:bCs/>
            </w:rPr>
            <w:t xml:space="preserve">Sida </w:t>
          </w:r>
          <w:r>
            <w:fldChar w:fldCharType="begin"/>
          </w:r>
          <w:r>
            <w:instrText>PAGE  \* MERGEFORMAT</w:instrText>
          </w:r>
          <w:r>
            <w:fldChar w:fldCharType="separate"/>
          </w:r>
          <w:r w:rsidR="00AD09FF" w:rsidRPr="00AD09FF">
            <w:rPr>
              <w:rFonts w:asciiTheme="majorHAnsi" w:eastAsiaTheme="majorEastAsia" w:hAnsiTheme="majorHAnsi" w:cstheme="majorBidi"/>
              <w:b/>
              <w:bCs/>
              <w:noProof/>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792745" w:rsidRDefault="00792745">
          <w:pPr>
            <w:pStyle w:val="Sidhuvud"/>
            <w:rPr>
              <w:rFonts w:asciiTheme="majorHAnsi" w:eastAsiaTheme="majorEastAsia" w:hAnsiTheme="majorHAnsi" w:cstheme="majorBidi"/>
              <w:b/>
              <w:bCs/>
            </w:rPr>
          </w:pPr>
        </w:p>
      </w:tc>
    </w:tr>
    <w:tr w:rsidR="00792745">
      <w:trPr>
        <w:trHeight w:val="150"/>
      </w:trPr>
      <w:tc>
        <w:tcPr>
          <w:tcW w:w="2250" w:type="pct"/>
          <w:tcBorders>
            <w:top w:val="single" w:sz="4" w:space="0" w:color="4F81BD" w:themeColor="accent1"/>
          </w:tcBorders>
        </w:tcPr>
        <w:p w:rsidR="00792745" w:rsidRDefault="00792745">
          <w:pPr>
            <w:pStyle w:val="Sidhuvud"/>
            <w:rPr>
              <w:rFonts w:asciiTheme="majorHAnsi" w:eastAsiaTheme="majorEastAsia" w:hAnsiTheme="majorHAnsi" w:cstheme="majorBidi"/>
              <w:b/>
              <w:bCs/>
            </w:rPr>
          </w:pPr>
        </w:p>
      </w:tc>
      <w:tc>
        <w:tcPr>
          <w:tcW w:w="500" w:type="pct"/>
          <w:vMerge/>
        </w:tcPr>
        <w:p w:rsidR="00792745" w:rsidRDefault="00792745">
          <w:pPr>
            <w:pStyle w:val="Sidhuvud"/>
            <w:jc w:val="center"/>
            <w:rPr>
              <w:rFonts w:asciiTheme="majorHAnsi" w:eastAsiaTheme="majorEastAsia" w:hAnsiTheme="majorHAnsi" w:cstheme="majorBidi"/>
              <w:b/>
              <w:bCs/>
            </w:rPr>
          </w:pPr>
        </w:p>
      </w:tc>
      <w:tc>
        <w:tcPr>
          <w:tcW w:w="2250" w:type="pct"/>
          <w:tcBorders>
            <w:top w:val="single" w:sz="4" w:space="0" w:color="4F81BD" w:themeColor="accent1"/>
          </w:tcBorders>
        </w:tcPr>
        <w:p w:rsidR="00792745" w:rsidRDefault="00792745">
          <w:pPr>
            <w:pStyle w:val="Sidhuvud"/>
            <w:rPr>
              <w:rFonts w:asciiTheme="majorHAnsi" w:eastAsiaTheme="majorEastAsia" w:hAnsiTheme="majorHAnsi" w:cstheme="majorBidi"/>
              <w:b/>
              <w:bCs/>
            </w:rPr>
          </w:pPr>
        </w:p>
      </w:tc>
    </w:tr>
  </w:tbl>
  <w:p w:rsidR="00CA3749" w:rsidRDefault="00CA3749" w:rsidP="00556968">
    <w:pPr>
      <w:pStyle w:val="Sidfot"/>
      <w:jc w:val="both"/>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AB" w:rsidRDefault="00BA17AB">
      <w:r>
        <w:separator/>
      </w:r>
    </w:p>
  </w:footnote>
  <w:footnote w:type="continuationSeparator" w:id="0">
    <w:p w:rsidR="00BA17AB" w:rsidRDefault="00BA1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45" w:rsidRDefault="0079274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49" w:rsidRDefault="00CA3749">
    <w:pPr>
      <w:pStyle w:val="Sidhuvud"/>
      <w:tabs>
        <w:tab w:val="clear" w:pos="4536"/>
        <w:tab w:val="clear" w:pos="9072"/>
      </w:tabs>
      <w:jc w:val="right"/>
    </w:pPr>
    <w:r>
      <w:fldChar w:fldCharType="begin"/>
    </w:r>
    <w:r>
      <w:instrText xml:space="preserve"> PAGE  \* LOWER </w:instrText>
    </w:r>
    <w:r>
      <w:fldChar w:fldCharType="separate"/>
    </w:r>
    <w:r w:rsidR="00AD09FF">
      <w:rPr>
        <w:caps w:val="0"/>
        <w:noProof/>
      </w:rPr>
      <w:t>14</w:t>
    </w:r>
    <w:r>
      <w:fldChar w:fldCharType="end"/>
    </w:r>
    <w:r>
      <w:t xml:space="preserve"> (</w:t>
    </w:r>
    <w:fldSimple w:instr=" NUMPAGES  \* LOWER ">
      <w:r w:rsidR="00AD09FF">
        <w:rPr>
          <w:caps w:val="0"/>
          <w:noProof/>
        </w:rPr>
        <w:t>14</w:t>
      </w:r>
    </w:fldSimple>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17"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1026"/>
      <w:gridCol w:w="8614"/>
      <w:gridCol w:w="4677"/>
    </w:tblGrid>
    <w:tr w:rsidR="00D312EA" w:rsidTr="00127788">
      <w:trPr>
        <w:trHeight w:val="585"/>
      </w:trPr>
      <w:tc>
        <w:tcPr>
          <w:tcW w:w="9640" w:type="dxa"/>
          <w:gridSpan w:val="2"/>
          <w:tcBorders>
            <w:top w:val="nil"/>
            <w:left w:val="nil"/>
            <w:bottom w:val="nil"/>
            <w:right w:val="nil"/>
          </w:tcBorders>
        </w:tcPr>
        <w:p w:rsidR="00D312EA" w:rsidRDefault="00D312EA" w:rsidP="00127788">
          <w:pPr>
            <w:pStyle w:val="Sidhuvud"/>
          </w:pPr>
          <w:r>
            <w:object w:dxaOrig="8272" w:dyaOrig="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8pt;height:37.55pt" o:ole="" fillcolor="window">
                <v:imagedata r:id="rId1" o:title="" cropbottom="5104f" cropleft="519f" cropright="39476f"/>
              </v:shape>
              <o:OLEObject Type="Embed" ProgID="Word.Picture.8" ShapeID="_x0000_i1025" DrawAspect="Content" ObjectID="_1563887755" r:id="rId2"/>
            </w:object>
          </w:r>
        </w:p>
      </w:tc>
      <w:tc>
        <w:tcPr>
          <w:tcW w:w="4677" w:type="dxa"/>
          <w:tcBorders>
            <w:top w:val="nil"/>
            <w:left w:val="nil"/>
            <w:bottom w:val="nil"/>
            <w:right w:val="nil"/>
          </w:tcBorders>
          <w:vAlign w:val="bottom"/>
        </w:tcPr>
        <w:p w:rsidR="00D312EA" w:rsidRDefault="00D312EA" w:rsidP="00127788">
          <w:pPr>
            <w:pStyle w:val="Sidhuvud"/>
            <w:rPr>
              <w:spacing w:val="10"/>
              <w:sz w:val="19"/>
              <w:szCs w:val="19"/>
            </w:rPr>
          </w:pPr>
          <w:r>
            <w:rPr>
              <w:spacing w:val="10"/>
              <w:sz w:val="19"/>
              <w:szCs w:val="19"/>
            </w:rPr>
            <w:t>ut</w:t>
          </w:r>
          <w:r w:rsidR="00AD09FF">
            <w:rPr>
              <w:spacing w:val="10"/>
              <w:sz w:val="19"/>
              <w:szCs w:val="19"/>
            </w:rPr>
            <w:t>b</w:t>
          </w:r>
          <w:bookmarkStart w:id="0" w:name="_GoBack"/>
          <w:bookmarkEnd w:id="0"/>
          <w:r>
            <w:rPr>
              <w:spacing w:val="10"/>
              <w:sz w:val="19"/>
              <w:szCs w:val="19"/>
            </w:rPr>
            <w:t>ildningsförvaltningen</w:t>
          </w:r>
        </w:p>
        <w:p w:rsidR="00D312EA" w:rsidRDefault="00D312EA" w:rsidP="00127788">
          <w:pPr>
            <w:pStyle w:val="Sidhuvud"/>
            <w:rPr>
              <w:sz w:val="19"/>
            </w:rPr>
          </w:pPr>
          <w:r>
            <w:rPr>
              <w:spacing w:val="10"/>
              <w:sz w:val="19"/>
              <w:szCs w:val="19"/>
            </w:rPr>
            <w:t>BERGASKOLAN</w:t>
          </w:r>
        </w:p>
      </w:tc>
    </w:tr>
    <w:tr w:rsidR="00D312EA" w:rsidTr="00127788">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CellMar>
          <w:left w:w="0" w:type="dxa"/>
          <w:right w:w="0" w:type="dxa"/>
        </w:tblCellMar>
      </w:tblPrEx>
      <w:trPr>
        <w:trHeight w:hRule="exact" w:val="73"/>
      </w:trPr>
      <w:tc>
        <w:tcPr>
          <w:tcW w:w="1026" w:type="dxa"/>
          <w:tcBorders>
            <w:top w:val="nil"/>
            <w:bottom w:val="nil"/>
          </w:tcBorders>
        </w:tcPr>
        <w:p w:rsidR="00D312EA" w:rsidRDefault="00D312EA" w:rsidP="00127788">
          <w:pPr>
            <w:pStyle w:val="Sidhuvud"/>
            <w:rPr>
              <w:sz w:val="16"/>
            </w:rPr>
          </w:pPr>
        </w:p>
      </w:tc>
      <w:tc>
        <w:tcPr>
          <w:tcW w:w="13288" w:type="dxa"/>
          <w:gridSpan w:val="2"/>
          <w:tcBorders>
            <w:top w:val="nil"/>
            <w:bottom w:val="single" w:sz="6" w:space="0" w:color="auto"/>
          </w:tcBorders>
        </w:tcPr>
        <w:p w:rsidR="00D312EA" w:rsidRDefault="00D312EA" w:rsidP="00127788">
          <w:pPr>
            <w:pStyle w:val="Sidhuvud"/>
            <w:rPr>
              <w:sz w:val="16"/>
            </w:rPr>
          </w:pPr>
        </w:p>
      </w:tc>
    </w:tr>
  </w:tbl>
  <w:p w:rsidR="00D312EA" w:rsidRPr="00822B25" w:rsidRDefault="00D312EA" w:rsidP="00D312EA">
    <w:pPr>
      <w:pStyle w:val="Sidhuvud"/>
      <w:rPr>
        <w:sz w:val="16"/>
        <w:szCs w:val="16"/>
      </w:rPr>
    </w:pPr>
  </w:p>
  <w:p w:rsidR="00CA3749" w:rsidRPr="00D312EA" w:rsidRDefault="00CA3749" w:rsidP="00D312E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C84"/>
    <w:multiLevelType w:val="hybridMultilevel"/>
    <w:tmpl w:val="628C0D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1DB6425"/>
    <w:multiLevelType w:val="hybridMultilevel"/>
    <w:tmpl w:val="78D0303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05C63527"/>
    <w:multiLevelType w:val="hybridMultilevel"/>
    <w:tmpl w:val="8A6E42B4"/>
    <w:lvl w:ilvl="0" w:tplc="7A30E9A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7D64F87"/>
    <w:multiLevelType w:val="hybridMultilevel"/>
    <w:tmpl w:val="89C8629A"/>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4">
    <w:nsid w:val="0BD7589B"/>
    <w:multiLevelType w:val="hybridMultilevel"/>
    <w:tmpl w:val="DAA8FA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7682751"/>
    <w:multiLevelType w:val="hybridMultilevel"/>
    <w:tmpl w:val="D4F0825C"/>
    <w:lvl w:ilvl="0" w:tplc="0CE8A42E">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BA412D0"/>
    <w:multiLevelType w:val="hybridMultilevel"/>
    <w:tmpl w:val="7200D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28D267F"/>
    <w:multiLevelType w:val="multilevel"/>
    <w:tmpl w:val="147063A0"/>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3C875B3"/>
    <w:multiLevelType w:val="multilevel"/>
    <w:tmpl w:val="041D001F"/>
    <w:lvl w:ilvl="0">
      <w:start w:val="1"/>
      <w:numFmt w:val="decimal"/>
      <w:lvlText w:val="%1."/>
      <w:lvlJc w:val="left"/>
      <w:pPr>
        <w:ind w:left="1664" w:hanging="360"/>
      </w:pPr>
      <w:rPr>
        <w:rFonts w:cs="Times New Roman"/>
      </w:rPr>
    </w:lvl>
    <w:lvl w:ilvl="1">
      <w:start w:val="1"/>
      <w:numFmt w:val="decimal"/>
      <w:lvlText w:val="%1.%2."/>
      <w:lvlJc w:val="left"/>
      <w:pPr>
        <w:ind w:left="2096" w:hanging="432"/>
      </w:pPr>
      <w:rPr>
        <w:rFonts w:cs="Times New Roman"/>
      </w:rPr>
    </w:lvl>
    <w:lvl w:ilvl="2">
      <w:start w:val="1"/>
      <w:numFmt w:val="decimal"/>
      <w:lvlText w:val="%1.%2.%3."/>
      <w:lvlJc w:val="left"/>
      <w:pPr>
        <w:ind w:left="2528" w:hanging="504"/>
      </w:pPr>
      <w:rPr>
        <w:rFonts w:cs="Times New Roman"/>
      </w:rPr>
    </w:lvl>
    <w:lvl w:ilvl="3">
      <w:start w:val="1"/>
      <w:numFmt w:val="decimal"/>
      <w:lvlText w:val="%1.%2.%3.%4."/>
      <w:lvlJc w:val="left"/>
      <w:pPr>
        <w:ind w:left="3032" w:hanging="648"/>
      </w:pPr>
      <w:rPr>
        <w:rFonts w:cs="Times New Roman"/>
      </w:rPr>
    </w:lvl>
    <w:lvl w:ilvl="4">
      <w:start w:val="1"/>
      <w:numFmt w:val="decimal"/>
      <w:lvlText w:val="%1.%2.%3.%4.%5."/>
      <w:lvlJc w:val="left"/>
      <w:pPr>
        <w:ind w:left="3536" w:hanging="792"/>
      </w:pPr>
      <w:rPr>
        <w:rFonts w:cs="Times New Roman"/>
      </w:rPr>
    </w:lvl>
    <w:lvl w:ilvl="5">
      <w:start w:val="1"/>
      <w:numFmt w:val="decimal"/>
      <w:lvlText w:val="%1.%2.%3.%4.%5.%6."/>
      <w:lvlJc w:val="left"/>
      <w:pPr>
        <w:ind w:left="4040" w:hanging="936"/>
      </w:pPr>
      <w:rPr>
        <w:rFonts w:cs="Times New Roman"/>
      </w:rPr>
    </w:lvl>
    <w:lvl w:ilvl="6">
      <w:start w:val="1"/>
      <w:numFmt w:val="decimal"/>
      <w:lvlText w:val="%1.%2.%3.%4.%5.%6.%7."/>
      <w:lvlJc w:val="left"/>
      <w:pPr>
        <w:ind w:left="4544" w:hanging="1080"/>
      </w:pPr>
      <w:rPr>
        <w:rFonts w:cs="Times New Roman"/>
      </w:rPr>
    </w:lvl>
    <w:lvl w:ilvl="7">
      <w:start w:val="1"/>
      <w:numFmt w:val="decimal"/>
      <w:lvlText w:val="%1.%2.%3.%4.%5.%6.%7.%8."/>
      <w:lvlJc w:val="left"/>
      <w:pPr>
        <w:ind w:left="5048" w:hanging="1224"/>
      </w:pPr>
      <w:rPr>
        <w:rFonts w:cs="Times New Roman"/>
      </w:rPr>
    </w:lvl>
    <w:lvl w:ilvl="8">
      <w:start w:val="1"/>
      <w:numFmt w:val="decimal"/>
      <w:lvlText w:val="%1.%2.%3.%4.%5.%6.%7.%8.%9."/>
      <w:lvlJc w:val="left"/>
      <w:pPr>
        <w:ind w:left="5624" w:hanging="1440"/>
      </w:pPr>
      <w:rPr>
        <w:rFonts w:cs="Times New Roman"/>
      </w:rPr>
    </w:lvl>
  </w:abstractNum>
  <w:abstractNum w:abstractNumId="9">
    <w:nsid w:val="262A48F1"/>
    <w:multiLevelType w:val="hybridMultilevel"/>
    <w:tmpl w:val="0E32F4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9125AD4"/>
    <w:multiLevelType w:val="hybridMultilevel"/>
    <w:tmpl w:val="64F80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9195526"/>
    <w:multiLevelType w:val="hybridMultilevel"/>
    <w:tmpl w:val="C6B6C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D930AF1"/>
    <w:multiLevelType w:val="hybridMultilevel"/>
    <w:tmpl w:val="F3826E4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310E2405"/>
    <w:multiLevelType w:val="hybridMultilevel"/>
    <w:tmpl w:val="0E24BB9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6226952"/>
    <w:multiLevelType w:val="hybridMultilevel"/>
    <w:tmpl w:val="67AEE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80D1832"/>
    <w:multiLevelType w:val="hybridMultilevel"/>
    <w:tmpl w:val="E5CC7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D3D104B"/>
    <w:multiLevelType w:val="hybridMultilevel"/>
    <w:tmpl w:val="722460FE"/>
    <w:lvl w:ilvl="0" w:tplc="C85CEC88">
      <w:start w:val="1"/>
      <w:numFmt w:val="bullet"/>
      <w:lvlText w:val=""/>
      <w:lvlJc w:val="left"/>
      <w:pPr>
        <w:tabs>
          <w:tab w:val="num" w:pos="644"/>
        </w:tabs>
        <w:ind w:left="644"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3F94413C"/>
    <w:multiLevelType w:val="hybridMultilevel"/>
    <w:tmpl w:val="D4A67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8035023"/>
    <w:multiLevelType w:val="multilevel"/>
    <w:tmpl w:val="03AEA5CE"/>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BA53D50"/>
    <w:multiLevelType w:val="hybridMultilevel"/>
    <w:tmpl w:val="AE8EF0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4C117336"/>
    <w:multiLevelType w:val="hybridMultilevel"/>
    <w:tmpl w:val="7FF43C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6314B8E"/>
    <w:multiLevelType w:val="multilevel"/>
    <w:tmpl w:val="1498619E"/>
    <w:lvl w:ilvl="0">
      <w:start w:val="1"/>
      <w:numFmt w:val="decimal"/>
      <w:lvlText w:val="%1."/>
      <w:lvlJc w:val="left"/>
      <w:pPr>
        <w:ind w:left="502"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CF4541B"/>
    <w:multiLevelType w:val="hybridMultilevel"/>
    <w:tmpl w:val="90ACC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E1760D1"/>
    <w:multiLevelType w:val="hybridMultilevel"/>
    <w:tmpl w:val="1F7E842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0463469"/>
    <w:multiLevelType w:val="hybridMultilevel"/>
    <w:tmpl w:val="99F0F9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96E77B5"/>
    <w:multiLevelType w:val="hybridMultilevel"/>
    <w:tmpl w:val="41C6C33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6">
    <w:nsid w:val="69731C35"/>
    <w:multiLevelType w:val="hybridMultilevel"/>
    <w:tmpl w:val="97702D5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7">
    <w:nsid w:val="69E37EFD"/>
    <w:multiLevelType w:val="hybridMultilevel"/>
    <w:tmpl w:val="0486C49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8">
    <w:nsid w:val="6A8C3FF3"/>
    <w:multiLevelType w:val="hybridMultilevel"/>
    <w:tmpl w:val="11320E12"/>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29">
    <w:nsid w:val="6DDA18CE"/>
    <w:multiLevelType w:val="hybridMultilevel"/>
    <w:tmpl w:val="8A96083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nsid w:val="6E3771D3"/>
    <w:multiLevelType w:val="hybridMultilevel"/>
    <w:tmpl w:val="DE0C10B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1">
    <w:nsid w:val="6F107BB4"/>
    <w:multiLevelType w:val="hybridMultilevel"/>
    <w:tmpl w:val="D3F620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nsid w:val="6F153E53"/>
    <w:multiLevelType w:val="hybridMultilevel"/>
    <w:tmpl w:val="83BE9180"/>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33">
    <w:nsid w:val="78827654"/>
    <w:multiLevelType w:val="multilevel"/>
    <w:tmpl w:val="8F04EEDA"/>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8B17D47"/>
    <w:multiLevelType w:val="hybridMultilevel"/>
    <w:tmpl w:val="A3AC9B92"/>
    <w:lvl w:ilvl="0" w:tplc="041D0001">
      <w:start w:val="1"/>
      <w:numFmt w:val="bullet"/>
      <w:lvlText w:val=""/>
      <w:lvlJc w:val="left"/>
      <w:pPr>
        <w:ind w:left="1152" w:hanging="360"/>
      </w:pPr>
      <w:rPr>
        <w:rFonts w:ascii="Symbol" w:hAnsi="Symbol" w:hint="default"/>
      </w:rPr>
    </w:lvl>
    <w:lvl w:ilvl="1" w:tplc="041D0003" w:tentative="1">
      <w:start w:val="1"/>
      <w:numFmt w:val="bullet"/>
      <w:lvlText w:val="o"/>
      <w:lvlJc w:val="left"/>
      <w:pPr>
        <w:ind w:left="1872" w:hanging="360"/>
      </w:pPr>
      <w:rPr>
        <w:rFonts w:ascii="Courier New" w:hAnsi="Courier New" w:cs="Courier New" w:hint="default"/>
      </w:rPr>
    </w:lvl>
    <w:lvl w:ilvl="2" w:tplc="041D0005" w:tentative="1">
      <w:start w:val="1"/>
      <w:numFmt w:val="bullet"/>
      <w:lvlText w:val=""/>
      <w:lvlJc w:val="left"/>
      <w:pPr>
        <w:ind w:left="2592" w:hanging="360"/>
      </w:pPr>
      <w:rPr>
        <w:rFonts w:ascii="Wingdings" w:hAnsi="Wingdings" w:hint="default"/>
      </w:rPr>
    </w:lvl>
    <w:lvl w:ilvl="3" w:tplc="041D0001" w:tentative="1">
      <w:start w:val="1"/>
      <w:numFmt w:val="bullet"/>
      <w:lvlText w:val=""/>
      <w:lvlJc w:val="left"/>
      <w:pPr>
        <w:ind w:left="3312" w:hanging="360"/>
      </w:pPr>
      <w:rPr>
        <w:rFonts w:ascii="Symbol" w:hAnsi="Symbol" w:hint="default"/>
      </w:rPr>
    </w:lvl>
    <w:lvl w:ilvl="4" w:tplc="041D0003" w:tentative="1">
      <w:start w:val="1"/>
      <w:numFmt w:val="bullet"/>
      <w:lvlText w:val="o"/>
      <w:lvlJc w:val="left"/>
      <w:pPr>
        <w:ind w:left="4032" w:hanging="360"/>
      </w:pPr>
      <w:rPr>
        <w:rFonts w:ascii="Courier New" w:hAnsi="Courier New" w:cs="Courier New" w:hint="default"/>
      </w:rPr>
    </w:lvl>
    <w:lvl w:ilvl="5" w:tplc="041D0005" w:tentative="1">
      <w:start w:val="1"/>
      <w:numFmt w:val="bullet"/>
      <w:lvlText w:val=""/>
      <w:lvlJc w:val="left"/>
      <w:pPr>
        <w:ind w:left="4752" w:hanging="360"/>
      </w:pPr>
      <w:rPr>
        <w:rFonts w:ascii="Wingdings" w:hAnsi="Wingdings" w:hint="default"/>
      </w:rPr>
    </w:lvl>
    <w:lvl w:ilvl="6" w:tplc="041D0001" w:tentative="1">
      <w:start w:val="1"/>
      <w:numFmt w:val="bullet"/>
      <w:lvlText w:val=""/>
      <w:lvlJc w:val="left"/>
      <w:pPr>
        <w:ind w:left="5472" w:hanging="360"/>
      </w:pPr>
      <w:rPr>
        <w:rFonts w:ascii="Symbol" w:hAnsi="Symbol" w:hint="default"/>
      </w:rPr>
    </w:lvl>
    <w:lvl w:ilvl="7" w:tplc="041D0003" w:tentative="1">
      <w:start w:val="1"/>
      <w:numFmt w:val="bullet"/>
      <w:lvlText w:val="o"/>
      <w:lvlJc w:val="left"/>
      <w:pPr>
        <w:ind w:left="6192" w:hanging="360"/>
      </w:pPr>
      <w:rPr>
        <w:rFonts w:ascii="Courier New" w:hAnsi="Courier New" w:cs="Courier New" w:hint="default"/>
      </w:rPr>
    </w:lvl>
    <w:lvl w:ilvl="8" w:tplc="041D0005" w:tentative="1">
      <w:start w:val="1"/>
      <w:numFmt w:val="bullet"/>
      <w:lvlText w:val=""/>
      <w:lvlJc w:val="left"/>
      <w:pPr>
        <w:ind w:left="6912" w:hanging="360"/>
      </w:pPr>
      <w:rPr>
        <w:rFonts w:ascii="Wingdings" w:hAnsi="Wingdings" w:hint="default"/>
      </w:rPr>
    </w:lvl>
  </w:abstractNum>
  <w:abstractNum w:abstractNumId="35">
    <w:nsid w:val="7AEC0599"/>
    <w:multiLevelType w:val="hybridMultilevel"/>
    <w:tmpl w:val="C35AFFF8"/>
    <w:lvl w:ilvl="0" w:tplc="041D0001">
      <w:start w:val="1"/>
      <w:numFmt w:val="bullet"/>
      <w:lvlText w:val=""/>
      <w:lvlJc w:val="left"/>
      <w:pPr>
        <w:ind w:left="1152" w:hanging="360"/>
      </w:pPr>
      <w:rPr>
        <w:rFonts w:ascii="Symbol" w:hAnsi="Symbol" w:hint="default"/>
      </w:rPr>
    </w:lvl>
    <w:lvl w:ilvl="1" w:tplc="041D0003" w:tentative="1">
      <w:start w:val="1"/>
      <w:numFmt w:val="bullet"/>
      <w:lvlText w:val="o"/>
      <w:lvlJc w:val="left"/>
      <w:pPr>
        <w:ind w:left="1872" w:hanging="360"/>
      </w:pPr>
      <w:rPr>
        <w:rFonts w:ascii="Courier New" w:hAnsi="Courier New" w:cs="Courier New" w:hint="default"/>
      </w:rPr>
    </w:lvl>
    <w:lvl w:ilvl="2" w:tplc="041D0005" w:tentative="1">
      <w:start w:val="1"/>
      <w:numFmt w:val="bullet"/>
      <w:lvlText w:val=""/>
      <w:lvlJc w:val="left"/>
      <w:pPr>
        <w:ind w:left="2592" w:hanging="360"/>
      </w:pPr>
      <w:rPr>
        <w:rFonts w:ascii="Wingdings" w:hAnsi="Wingdings" w:hint="default"/>
      </w:rPr>
    </w:lvl>
    <w:lvl w:ilvl="3" w:tplc="041D0001" w:tentative="1">
      <w:start w:val="1"/>
      <w:numFmt w:val="bullet"/>
      <w:lvlText w:val=""/>
      <w:lvlJc w:val="left"/>
      <w:pPr>
        <w:ind w:left="3312" w:hanging="360"/>
      </w:pPr>
      <w:rPr>
        <w:rFonts w:ascii="Symbol" w:hAnsi="Symbol" w:hint="default"/>
      </w:rPr>
    </w:lvl>
    <w:lvl w:ilvl="4" w:tplc="041D0003" w:tentative="1">
      <w:start w:val="1"/>
      <w:numFmt w:val="bullet"/>
      <w:lvlText w:val="o"/>
      <w:lvlJc w:val="left"/>
      <w:pPr>
        <w:ind w:left="4032" w:hanging="360"/>
      </w:pPr>
      <w:rPr>
        <w:rFonts w:ascii="Courier New" w:hAnsi="Courier New" w:cs="Courier New" w:hint="default"/>
      </w:rPr>
    </w:lvl>
    <w:lvl w:ilvl="5" w:tplc="041D0005" w:tentative="1">
      <w:start w:val="1"/>
      <w:numFmt w:val="bullet"/>
      <w:lvlText w:val=""/>
      <w:lvlJc w:val="left"/>
      <w:pPr>
        <w:ind w:left="4752" w:hanging="360"/>
      </w:pPr>
      <w:rPr>
        <w:rFonts w:ascii="Wingdings" w:hAnsi="Wingdings" w:hint="default"/>
      </w:rPr>
    </w:lvl>
    <w:lvl w:ilvl="6" w:tplc="041D0001" w:tentative="1">
      <w:start w:val="1"/>
      <w:numFmt w:val="bullet"/>
      <w:lvlText w:val=""/>
      <w:lvlJc w:val="left"/>
      <w:pPr>
        <w:ind w:left="5472" w:hanging="360"/>
      </w:pPr>
      <w:rPr>
        <w:rFonts w:ascii="Symbol" w:hAnsi="Symbol" w:hint="default"/>
      </w:rPr>
    </w:lvl>
    <w:lvl w:ilvl="7" w:tplc="041D0003" w:tentative="1">
      <w:start w:val="1"/>
      <w:numFmt w:val="bullet"/>
      <w:lvlText w:val="o"/>
      <w:lvlJc w:val="left"/>
      <w:pPr>
        <w:ind w:left="6192" w:hanging="360"/>
      </w:pPr>
      <w:rPr>
        <w:rFonts w:ascii="Courier New" w:hAnsi="Courier New" w:cs="Courier New" w:hint="default"/>
      </w:rPr>
    </w:lvl>
    <w:lvl w:ilvl="8" w:tplc="041D0005" w:tentative="1">
      <w:start w:val="1"/>
      <w:numFmt w:val="bullet"/>
      <w:lvlText w:val=""/>
      <w:lvlJc w:val="left"/>
      <w:pPr>
        <w:ind w:left="6912" w:hanging="360"/>
      </w:pPr>
      <w:rPr>
        <w:rFonts w:ascii="Wingdings" w:hAnsi="Wingdings" w:hint="default"/>
      </w:rPr>
    </w:lvl>
  </w:abstractNum>
  <w:abstractNum w:abstractNumId="36">
    <w:nsid w:val="7E17102D"/>
    <w:multiLevelType w:val="hybridMultilevel"/>
    <w:tmpl w:val="6444E3F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7">
    <w:nsid w:val="7FE137B0"/>
    <w:multiLevelType w:val="hybridMultilevel"/>
    <w:tmpl w:val="0DD0551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
  </w:num>
  <w:num w:numId="2">
    <w:abstractNumId w:val="31"/>
  </w:num>
  <w:num w:numId="3">
    <w:abstractNumId w:val="18"/>
  </w:num>
  <w:num w:numId="4">
    <w:abstractNumId w:val="26"/>
  </w:num>
  <w:num w:numId="5">
    <w:abstractNumId w:val="7"/>
  </w:num>
  <w:num w:numId="6">
    <w:abstractNumId w:val="33"/>
  </w:num>
  <w:num w:numId="7">
    <w:abstractNumId w:val="5"/>
  </w:num>
  <w:num w:numId="8">
    <w:abstractNumId w:val="25"/>
  </w:num>
  <w:num w:numId="9">
    <w:abstractNumId w:val="21"/>
  </w:num>
  <w:num w:numId="10">
    <w:abstractNumId w:val="8"/>
  </w:num>
  <w:num w:numId="11">
    <w:abstractNumId w:val="36"/>
  </w:num>
  <w:num w:numId="12">
    <w:abstractNumId w:val="16"/>
  </w:num>
  <w:num w:numId="13">
    <w:abstractNumId w:val="23"/>
  </w:num>
  <w:num w:numId="14">
    <w:abstractNumId w:val="13"/>
  </w:num>
  <w:num w:numId="15">
    <w:abstractNumId w:val="12"/>
  </w:num>
  <w:num w:numId="16">
    <w:abstractNumId w:val="2"/>
  </w:num>
  <w:num w:numId="17">
    <w:abstractNumId w:val="17"/>
  </w:num>
  <w:num w:numId="18">
    <w:abstractNumId w:val="37"/>
  </w:num>
  <w:num w:numId="19">
    <w:abstractNumId w:val="20"/>
  </w:num>
  <w:num w:numId="20">
    <w:abstractNumId w:val="27"/>
  </w:num>
  <w:num w:numId="21">
    <w:abstractNumId w:val="30"/>
  </w:num>
  <w:num w:numId="22">
    <w:abstractNumId w:val="24"/>
  </w:num>
  <w:num w:numId="23">
    <w:abstractNumId w:val="1"/>
  </w:num>
  <w:num w:numId="24">
    <w:abstractNumId w:val="19"/>
  </w:num>
  <w:num w:numId="25">
    <w:abstractNumId w:val="34"/>
  </w:num>
  <w:num w:numId="26">
    <w:abstractNumId w:val="9"/>
  </w:num>
  <w:num w:numId="27">
    <w:abstractNumId w:val="22"/>
  </w:num>
  <w:num w:numId="28">
    <w:abstractNumId w:val="35"/>
  </w:num>
  <w:num w:numId="29">
    <w:abstractNumId w:val="14"/>
  </w:num>
  <w:num w:numId="30">
    <w:abstractNumId w:val="29"/>
  </w:num>
  <w:num w:numId="31">
    <w:abstractNumId w:val="6"/>
  </w:num>
  <w:num w:numId="32">
    <w:abstractNumId w:val="0"/>
  </w:num>
  <w:num w:numId="33">
    <w:abstractNumId w:val="4"/>
  </w:num>
  <w:num w:numId="34">
    <w:abstractNumId w:val="15"/>
  </w:num>
  <w:num w:numId="35">
    <w:abstractNumId w:val="11"/>
  </w:num>
  <w:num w:numId="36">
    <w:abstractNumId w:val="10"/>
  </w:num>
  <w:num w:numId="37">
    <w:abstractNumId w:val="2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146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AB"/>
    <w:rsid w:val="00002C1E"/>
    <w:rsid w:val="0000722A"/>
    <w:rsid w:val="00016075"/>
    <w:rsid w:val="000167C2"/>
    <w:rsid w:val="00016AE8"/>
    <w:rsid w:val="00017210"/>
    <w:rsid w:val="0001778D"/>
    <w:rsid w:val="00020B63"/>
    <w:rsid w:val="00022C93"/>
    <w:rsid w:val="00023B92"/>
    <w:rsid w:val="00024BD4"/>
    <w:rsid w:val="00025BE6"/>
    <w:rsid w:val="00033000"/>
    <w:rsid w:val="00037BF3"/>
    <w:rsid w:val="00037E5A"/>
    <w:rsid w:val="000427CB"/>
    <w:rsid w:val="0004700C"/>
    <w:rsid w:val="0005090F"/>
    <w:rsid w:val="0005189B"/>
    <w:rsid w:val="00051B93"/>
    <w:rsid w:val="000523F7"/>
    <w:rsid w:val="000630AF"/>
    <w:rsid w:val="0006382A"/>
    <w:rsid w:val="000678E0"/>
    <w:rsid w:val="00072E1B"/>
    <w:rsid w:val="00073D65"/>
    <w:rsid w:val="00076D8E"/>
    <w:rsid w:val="0008470A"/>
    <w:rsid w:val="00084E2F"/>
    <w:rsid w:val="0008634B"/>
    <w:rsid w:val="000901A7"/>
    <w:rsid w:val="00090729"/>
    <w:rsid w:val="00090A95"/>
    <w:rsid w:val="00093579"/>
    <w:rsid w:val="00095A78"/>
    <w:rsid w:val="00095CF1"/>
    <w:rsid w:val="00096E73"/>
    <w:rsid w:val="000975D3"/>
    <w:rsid w:val="00097DA5"/>
    <w:rsid w:val="000A4ABF"/>
    <w:rsid w:val="000A61DF"/>
    <w:rsid w:val="000B1925"/>
    <w:rsid w:val="000B1F57"/>
    <w:rsid w:val="000B79DA"/>
    <w:rsid w:val="000C06BC"/>
    <w:rsid w:val="000C1300"/>
    <w:rsid w:val="000C32B8"/>
    <w:rsid w:val="000C55EE"/>
    <w:rsid w:val="000C67B4"/>
    <w:rsid w:val="000C77CB"/>
    <w:rsid w:val="000C7BCB"/>
    <w:rsid w:val="000D234A"/>
    <w:rsid w:val="000D423A"/>
    <w:rsid w:val="000D5D07"/>
    <w:rsid w:val="000E0578"/>
    <w:rsid w:val="000E2F7E"/>
    <w:rsid w:val="000F1033"/>
    <w:rsid w:val="000F5097"/>
    <w:rsid w:val="000F5A2F"/>
    <w:rsid w:val="00103DC9"/>
    <w:rsid w:val="00106195"/>
    <w:rsid w:val="001062B4"/>
    <w:rsid w:val="00106603"/>
    <w:rsid w:val="001066F4"/>
    <w:rsid w:val="00106740"/>
    <w:rsid w:val="00106D07"/>
    <w:rsid w:val="00110F3B"/>
    <w:rsid w:val="00111489"/>
    <w:rsid w:val="00115F21"/>
    <w:rsid w:val="001163B0"/>
    <w:rsid w:val="00120463"/>
    <w:rsid w:val="00120DC8"/>
    <w:rsid w:val="001215C7"/>
    <w:rsid w:val="0012182F"/>
    <w:rsid w:val="00122C0A"/>
    <w:rsid w:val="001241E6"/>
    <w:rsid w:val="00125A0D"/>
    <w:rsid w:val="00125FB8"/>
    <w:rsid w:val="00135820"/>
    <w:rsid w:val="001419FF"/>
    <w:rsid w:val="0014776B"/>
    <w:rsid w:val="00147E89"/>
    <w:rsid w:val="0015105C"/>
    <w:rsid w:val="00151419"/>
    <w:rsid w:val="0015248A"/>
    <w:rsid w:val="001535BC"/>
    <w:rsid w:val="00153A8C"/>
    <w:rsid w:val="00154ACA"/>
    <w:rsid w:val="001573A0"/>
    <w:rsid w:val="0016070F"/>
    <w:rsid w:val="00161823"/>
    <w:rsid w:val="00162EE6"/>
    <w:rsid w:val="00164420"/>
    <w:rsid w:val="00164FC0"/>
    <w:rsid w:val="001701F1"/>
    <w:rsid w:val="00171F46"/>
    <w:rsid w:val="00172255"/>
    <w:rsid w:val="00172F94"/>
    <w:rsid w:val="001766CC"/>
    <w:rsid w:val="00176FF0"/>
    <w:rsid w:val="00177976"/>
    <w:rsid w:val="00180994"/>
    <w:rsid w:val="00180F7E"/>
    <w:rsid w:val="0018387B"/>
    <w:rsid w:val="0018505F"/>
    <w:rsid w:val="001859AB"/>
    <w:rsid w:val="00187750"/>
    <w:rsid w:val="001908B2"/>
    <w:rsid w:val="0019143E"/>
    <w:rsid w:val="0019245E"/>
    <w:rsid w:val="00193338"/>
    <w:rsid w:val="0019366C"/>
    <w:rsid w:val="001A46F2"/>
    <w:rsid w:val="001A61CB"/>
    <w:rsid w:val="001A6E7E"/>
    <w:rsid w:val="001B0BC2"/>
    <w:rsid w:val="001B0E93"/>
    <w:rsid w:val="001B4B9D"/>
    <w:rsid w:val="001C1FBD"/>
    <w:rsid w:val="001C4632"/>
    <w:rsid w:val="001C625B"/>
    <w:rsid w:val="001C7A35"/>
    <w:rsid w:val="001D6A85"/>
    <w:rsid w:val="001E342F"/>
    <w:rsid w:val="001E5C11"/>
    <w:rsid w:val="001F24B0"/>
    <w:rsid w:val="001F439C"/>
    <w:rsid w:val="002002FA"/>
    <w:rsid w:val="002023E1"/>
    <w:rsid w:val="00204972"/>
    <w:rsid w:val="002060B1"/>
    <w:rsid w:val="00212617"/>
    <w:rsid w:val="00213F7A"/>
    <w:rsid w:val="00217012"/>
    <w:rsid w:val="00220411"/>
    <w:rsid w:val="002209D9"/>
    <w:rsid w:val="002220B6"/>
    <w:rsid w:val="0022254F"/>
    <w:rsid w:val="0022481E"/>
    <w:rsid w:val="002253CB"/>
    <w:rsid w:val="0023137A"/>
    <w:rsid w:val="00231778"/>
    <w:rsid w:val="002438B6"/>
    <w:rsid w:val="00244E2F"/>
    <w:rsid w:val="002453C4"/>
    <w:rsid w:val="00247DF8"/>
    <w:rsid w:val="0025090E"/>
    <w:rsid w:val="00250F7F"/>
    <w:rsid w:val="0025567E"/>
    <w:rsid w:val="00256E06"/>
    <w:rsid w:val="00257477"/>
    <w:rsid w:val="0026009E"/>
    <w:rsid w:val="00266544"/>
    <w:rsid w:val="00266592"/>
    <w:rsid w:val="00270B08"/>
    <w:rsid w:val="00273215"/>
    <w:rsid w:val="0027604C"/>
    <w:rsid w:val="00276AFC"/>
    <w:rsid w:val="002772FD"/>
    <w:rsid w:val="002830A3"/>
    <w:rsid w:val="00284878"/>
    <w:rsid w:val="00291EB0"/>
    <w:rsid w:val="00292B84"/>
    <w:rsid w:val="002930D7"/>
    <w:rsid w:val="00293CE4"/>
    <w:rsid w:val="002950CF"/>
    <w:rsid w:val="002974FC"/>
    <w:rsid w:val="00297EC3"/>
    <w:rsid w:val="002A5D22"/>
    <w:rsid w:val="002A6220"/>
    <w:rsid w:val="002A6E33"/>
    <w:rsid w:val="002B0104"/>
    <w:rsid w:val="002B475F"/>
    <w:rsid w:val="002C0833"/>
    <w:rsid w:val="002C2CEE"/>
    <w:rsid w:val="002C3C61"/>
    <w:rsid w:val="002D0E41"/>
    <w:rsid w:val="002D25E8"/>
    <w:rsid w:val="002E01C0"/>
    <w:rsid w:val="002E0D6C"/>
    <w:rsid w:val="002E3CBD"/>
    <w:rsid w:val="002E6463"/>
    <w:rsid w:val="002E681F"/>
    <w:rsid w:val="002E68B8"/>
    <w:rsid w:val="002F0206"/>
    <w:rsid w:val="002F0E04"/>
    <w:rsid w:val="002F6B24"/>
    <w:rsid w:val="00300FEE"/>
    <w:rsid w:val="003013B2"/>
    <w:rsid w:val="00301ABD"/>
    <w:rsid w:val="00310AAE"/>
    <w:rsid w:val="003116CB"/>
    <w:rsid w:val="00311D8F"/>
    <w:rsid w:val="003200E6"/>
    <w:rsid w:val="003241D4"/>
    <w:rsid w:val="00324B35"/>
    <w:rsid w:val="003250D3"/>
    <w:rsid w:val="00326856"/>
    <w:rsid w:val="0033080D"/>
    <w:rsid w:val="0033102A"/>
    <w:rsid w:val="0033141A"/>
    <w:rsid w:val="003347AB"/>
    <w:rsid w:val="003354EA"/>
    <w:rsid w:val="003357BF"/>
    <w:rsid w:val="00335CDB"/>
    <w:rsid w:val="00340026"/>
    <w:rsid w:val="00340A27"/>
    <w:rsid w:val="003438A1"/>
    <w:rsid w:val="00347038"/>
    <w:rsid w:val="00350624"/>
    <w:rsid w:val="00351DDE"/>
    <w:rsid w:val="00352040"/>
    <w:rsid w:val="003523FF"/>
    <w:rsid w:val="00354B03"/>
    <w:rsid w:val="00355608"/>
    <w:rsid w:val="0035578B"/>
    <w:rsid w:val="0035599B"/>
    <w:rsid w:val="00357AA2"/>
    <w:rsid w:val="00361694"/>
    <w:rsid w:val="00364A31"/>
    <w:rsid w:val="00372555"/>
    <w:rsid w:val="003726F1"/>
    <w:rsid w:val="00375E95"/>
    <w:rsid w:val="003778F7"/>
    <w:rsid w:val="0038106C"/>
    <w:rsid w:val="00387BA2"/>
    <w:rsid w:val="003922B5"/>
    <w:rsid w:val="0039416F"/>
    <w:rsid w:val="00395FC5"/>
    <w:rsid w:val="003A2623"/>
    <w:rsid w:val="003A428A"/>
    <w:rsid w:val="003B0369"/>
    <w:rsid w:val="003B3758"/>
    <w:rsid w:val="003B4132"/>
    <w:rsid w:val="003B454B"/>
    <w:rsid w:val="003B459C"/>
    <w:rsid w:val="003C24AC"/>
    <w:rsid w:val="003D187F"/>
    <w:rsid w:val="003D374C"/>
    <w:rsid w:val="003D3BB0"/>
    <w:rsid w:val="003D77CC"/>
    <w:rsid w:val="003E5D2C"/>
    <w:rsid w:val="003F1978"/>
    <w:rsid w:val="003F28F5"/>
    <w:rsid w:val="003F3A93"/>
    <w:rsid w:val="004003F2"/>
    <w:rsid w:val="00400427"/>
    <w:rsid w:val="00400F5A"/>
    <w:rsid w:val="004051C2"/>
    <w:rsid w:val="00405645"/>
    <w:rsid w:val="00410017"/>
    <w:rsid w:val="004100DD"/>
    <w:rsid w:val="00411954"/>
    <w:rsid w:val="00412B53"/>
    <w:rsid w:val="0041384E"/>
    <w:rsid w:val="00417394"/>
    <w:rsid w:val="00420874"/>
    <w:rsid w:val="00422767"/>
    <w:rsid w:val="00424BA7"/>
    <w:rsid w:val="004277A1"/>
    <w:rsid w:val="004320A9"/>
    <w:rsid w:val="004443CA"/>
    <w:rsid w:val="00445D26"/>
    <w:rsid w:val="00445FDF"/>
    <w:rsid w:val="00445FFD"/>
    <w:rsid w:val="004470BC"/>
    <w:rsid w:val="004473D6"/>
    <w:rsid w:val="004474FC"/>
    <w:rsid w:val="00447D49"/>
    <w:rsid w:val="004525AA"/>
    <w:rsid w:val="004570C4"/>
    <w:rsid w:val="00457446"/>
    <w:rsid w:val="00460E7B"/>
    <w:rsid w:val="0046238F"/>
    <w:rsid w:val="004647EC"/>
    <w:rsid w:val="0046490A"/>
    <w:rsid w:val="00474206"/>
    <w:rsid w:val="00474E4D"/>
    <w:rsid w:val="00475367"/>
    <w:rsid w:val="00476EBB"/>
    <w:rsid w:val="00480638"/>
    <w:rsid w:val="004828A9"/>
    <w:rsid w:val="00490017"/>
    <w:rsid w:val="0049107B"/>
    <w:rsid w:val="00491F7F"/>
    <w:rsid w:val="004930C9"/>
    <w:rsid w:val="004937A5"/>
    <w:rsid w:val="004937DD"/>
    <w:rsid w:val="00494058"/>
    <w:rsid w:val="00494F95"/>
    <w:rsid w:val="004A2C9A"/>
    <w:rsid w:val="004A3A0D"/>
    <w:rsid w:val="004A3AA9"/>
    <w:rsid w:val="004A5B8C"/>
    <w:rsid w:val="004B150C"/>
    <w:rsid w:val="004B16CE"/>
    <w:rsid w:val="004B17F2"/>
    <w:rsid w:val="004B436C"/>
    <w:rsid w:val="004B6983"/>
    <w:rsid w:val="004B7322"/>
    <w:rsid w:val="004C4FE3"/>
    <w:rsid w:val="004C66A9"/>
    <w:rsid w:val="004D07D2"/>
    <w:rsid w:val="004D18CD"/>
    <w:rsid w:val="004D1F8E"/>
    <w:rsid w:val="004D7049"/>
    <w:rsid w:val="004E1F1F"/>
    <w:rsid w:val="004E3C37"/>
    <w:rsid w:val="004E520F"/>
    <w:rsid w:val="004E5C6B"/>
    <w:rsid w:val="004F0477"/>
    <w:rsid w:val="004F2A09"/>
    <w:rsid w:val="004F5C15"/>
    <w:rsid w:val="00500308"/>
    <w:rsid w:val="00500AC6"/>
    <w:rsid w:val="00501E61"/>
    <w:rsid w:val="00503CD3"/>
    <w:rsid w:val="0050544D"/>
    <w:rsid w:val="00507859"/>
    <w:rsid w:val="00510BBF"/>
    <w:rsid w:val="005111BB"/>
    <w:rsid w:val="00511949"/>
    <w:rsid w:val="00512747"/>
    <w:rsid w:val="005149C6"/>
    <w:rsid w:val="00514A72"/>
    <w:rsid w:val="00515000"/>
    <w:rsid w:val="00516FDB"/>
    <w:rsid w:val="00517765"/>
    <w:rsid w:val="00521126"/>
    <w:rsid w:val="005216A2"/>
    <w:rsid w:val="0052626B"/>
    <w:rsid w:val="005307BE"/>
    <w:rsid w:val="005308C3"/>
    <w:rsid w:val="0053600D"/>
    <w:rsid w:val="005375AF"/>
    <w:rsid w:val="00550B34"/>
    <w:rsid w:val="00555806"/>
    <w:rsid w:val="00555C63"/>
    <w:rsid w:val="00556968"/>
    <w:rsid w:val="00560636"/>
    <w:rsid w:val="00561BF7"/>
    <w:rsid w:val="00565A93"/>
    <w:rsid w:val="00571887"/>
    <w:rsid w:val="0057452B"/>
    <w:rsid w:val="00574920"/>
    <w:rsid w:val="00574ECA"/>
    <w:rsid w:val="00575212"/>
    <w:rsid w:val="00576096"/>
    <w:rsid w:val="005769D8"/>
    <w:rsid w:val="00581CFE"/>
    <w:rsid w:val="0058337D"/>
    <w:rsid w:val="005841ED"/>
    <w:rsid w:val="005867C7"/>
    <w:rsid w:val="005878F4"/>
    <w:rsid w:val="00594110"/>
    <w:rsid w:val="00594858"/>
    <w:rsid w:val="0059505E"/>
    <w:rsid w:val="005A337E"/>
    <w:rsid w:val="005B023B"/>
    <w:rsid w:val="005B6DD2"/>
    <w:rsid w:val="005C6B7F"/>
    <w:rsid w:val="005D065F"/>
    <w:rsid w:val="005D1297"/>
    <w:rsid w:val="005D31D5"/>
    <w:rsid w:val="005D3889"/>
    <w:rsid w:val="005D3FBA"/>
    <w:rsid w:val="005E1C34"/>
    <w:rsid w:val="005E2E6C"/>
    <w:rsid w:val="005E5142"/>
    <w:rsid w:val="005E675D"/>
    <w:rsid w:val="005E7EBC"/>
    <w:rsid w:val="006024A0"/>
    <w:rsid w:val="00602B64"/>
    <w:rsid w:val="00603561"/>
    <w:rsid w:val="00604C65"/>
    <w:rsid w:val="006075A9"/>
    <w:rsid w:val="0060792E"/>
    <w:rsid w:val="00611B71"/>
    <w:rsid w:val="00612BFC"/>
    <w:rsid w:val="006134C7"/>
    <w:rsid w:val="0061489E"/>
    <w:rsid w:val="006219B0"/>
    <w:rsid w:val="006319E2"/>
    <w:rsid w:val="0063381E"/>
    <w:rsid w:val="00633D8D"/>
    <w:rsid w:val="006428A5"/>
    <w:rsid w:val="006438CF"/>
    <w:rsid w:val="00643F94"/>
    <w:rsid w:val="006456C9"/>
    <w:rsid w:val="00646BDB"/>
    <w:rsid w:val="006471BC"/>
    <w:rsid w:val="006506E1"/>
    <w:rsid w:val="00653ACD"/>
    <w:rsid w:val="006558F7"/>
    <w:rsid w:val="006621F0"/>
    <w:rsid w:val="00664CF8"/>
    <w:rsid w:val="00665E20"/>
    <w:rsid w:val="00667436"/>
    <w:rsid w:val="00667D5E"/>
    <w:rsid w:val="00670385"/>
    <w:rsid w:val="006705AB"/>
    <w:rsid w:val="00675FD7"/>
    <w:rsid w:val="00683E6D"/>
    <w:rsid w:val="00686121"/>
    <w:rsid w:val="006865ED"/>
    <w:rsid w:val="0068797E"/>
    <w:rsid w:val="00693FD5"/>
    <w:rsid w:val="0069767C"/>
    <w:rsid w:val="006A5C11"/>
    <w:rsid w:val="006A7B2D"/>
    <w:rsid w:val="006B18FC"/>
    <w:rsid w:val="006B1C49"/>
    <w:rsid w:val="006B246A"/>
    <w:rsid w:val="006B5786"/>
    <w:rsid w:val="006B5E05"/>
    <w:rsid w:val="006B742C"/>
    <w:rsid w:val="006C3493"/>
    <w:rsid w:val="006C7AFA"/>
    <w:rsid w:val="006D668A"/>
    <w:rsid w:val="006E0595"/>
    <w:rsid w:val="006E2A11"/>
    <w:rsid w:val="006E3337"/>
    <w:rsid w:val="006E341F"/>
    <w:rsid w:val="006E3BA4"/>
    <w:rsid w:val="006E4677"/>
    <w:rsid w:val="006E67BA"/>
    <w:rsid w:val="006F35EA"/>
    <w:rsid w:val="006F4ACF"/>
    <w:rsid w:val="006F558E"/>
    <w:rsid w:val="006F68DE"/>
    <w:rsid w:val="006F730A"/>
    <w:rsid w:val="006F735D"/>
    <w:rsid w:val="007005DC"/>
    <w:rsid w:val="00700886"/>
    <w:rsid w:val="00701B8C"/>
    <w:rsid w:val="00704567"/>
    <w:rsid w:val="007119B6"/>
    <w:rsid w:val="00712F9A"/>
    <w:rsid w:val="007164DE"/>
    <w:rsid w:val="00717416"/>
    <w:rsid w:val="00717974"/>
    <w:rsid w:val="007259B9"/>
    <w:rsid w:val="00727F25"/>
    <w:rsid w:val="0073372D"/>
    <w:rsid w:val="0073748E"/>
    <w:rsid w:val="00737D8D"/>
    <w:rsid w:val="00741C02"/>
    <w:rsid w:val="007568C6"/>
    <w:rsid w:val="007606A5"/>
    <w:rsid w:val="007607D9"/>
    <w:rsid w:val="00761A63"/>
    <w:rsid w:val="007621B1"/>
    <w:rsid w:val="0076294F"/>
    <w:rsid w:val="00763836"/>
    <w:rsid w:val="00763AAE"/>
    <w:rsid w:val="00771728"/>
    <w:rsid w:val="00774072"/>
    <w:rsid w:val="00774510"/>
    <w:rsid w:val="00774F1C"/>
    <w:rsid w:val="0077513D"/>
    <w:rsid w:val="0077613A"/>
    <w:rsid w:val="007769A3"/>
    <w:rsid w:val="00782912"/>
    <w:rsid w:val="0078350A"/>
    <w:rsid w:val="007839B8"/>
    <w:rsid w:val="00783D9F"/>
    <w:rsid w:val="0078637A"/>
    <w:rsid w:val="0079011C"/>
    <w:rsid w:val="0079065C"/>
    <w:rsid w:val="00792745"/>
    <w:rsid w:val="00794931"/>
    <w:rsid w:val="00795514"/>
    <w:rsid w:val="007956A2"/>
    <w:rsid w:val="00797F9D"/>
    <w:rsid w:val="007A1A8E"/>
    <w:rsid w:val="007A5F6E"/>
    <w:rsid w:val="007A7470"/>
    <w:rsid w:val="007B1100"/>
    <w:rsid w:val="007B32E3"/>
    <w:rsid w:val="007B62DA"/>
    <w:rsid w:val="007B6666"/>
    <w:rsid w:val="007C108D"/>
    <w:rsid w:val="007C5816"/>
    <w:rsid w:val="007D6437"/>
    <w:rsid w:val="007E0993"/>
    <w:rsid w:val="007E115E"/>
    <w:rsid w:val="007E24E2"/>
    <w:rsid w:val="007E794D"/>
    <w:rsid w:val="007F3985"/>
    <w:rsid w:val="007F57C5"/>
    <w:rsid w:val="007F78E7"/>
    <w:rsid w:val="008000F2"/>
    <w:rsid w:val="00801242"/>
    <w:rsid w:val="00804CC6"/>
    <w:rsid w:val="0080617D"/>
    <w:rsid w:val="00807301"/>
    <w:rsid w:val="008105B7"/>
    <w:rsid w:val="00810811"/>
    <w:rsid w:val="008108B1"/>
    <w:rsid w:val="00813B05"/>
    <w:rsid w:val="00816681"/>
    <w:rsid w:val="00820828"/>
    <w:rsid w:val="00822328"/>
    <w:rsid w:val="00822527"/>
    <w:rsid w:val="00822B25"/>
    <w:rsid w:val="00826B9A"/>
    <w:rsid w:val="00826FD1"/>
    <w:rsid w:val="00827BA9"/>
    <w:rsid w:val="00837D32"/>
    <w:rsid w:val="008432D7"/>
    <w:rsid w:val="00845D70"/>
    <w:rsid w:val="008502F6"/>
    <w:rsid w:val="00851916"/>
    <w:rsid w:val="0085232E"/>
    <w:rsid w:val="00857FE4"/>
    <w:rsid w:val="00861558"/>
    <w:rsid w:val="0086738A"/>
    <w:rsid w:val="00867C39"/>
    <w:rsid w:val="0087652B"/>
    <w:rsid w:val="00881DA9"/>
    <w:rsid w:val="008833C5"/>
    <w:rsid w:val="0088345B"/>
    <w:rsid w:val="0088673B"/>
    <w:rsid w:val="00886CA9"/>
    <w:rsid w:val="00893013"/>
    <w:rsid w:val="00893837"/>
    <w:rsid w:val="00895C75"/>
    <w:rsid w:val="0089650F"/>
    <w:rsid w:val="00897DB8"/>
    <w:rsid w:val="008A4B81"/>
    <w:rsid w:val="008A5A26"/>
    <w:rsid w:val="008B1DCA"/>
    <w:rsid w:val="008B239B"/>
    <w:rsid w:val="008B268B"/>
    <w:rsid w:val="008B2E1D"/>
    <w:rsid w:val="008B5816"/>
    <w:rsid w:val="008B6866"/>
    <w:rsid w:val="008C004E"/>
    <w:rsid w:val="008C3D13"/>
    <w:rsid w:val="008C3DE5"/>
    <w:rsid w:val="008C4F93"/>
    <w:rsid w:val="008C5030"/>
    <w:rsid w:val="008C5BA4"/>
    <w:rsid w:val="008C5BCF"/>
    <w:rsid w:val="008C6C97"/>
    <w:rsid w:val="008D18AE"/>
    <w:rsid w:val="008D335B"/>
    <w:rsid w:val="008D4CBE"/>
    <w:rsid w:val="008E0BD6"/>
    <w:rsid w:val="008E133F"/>
    <w:rsid w:val="008E1E62"/>
    <w:rsid w:val="008E5EAD"/>
    <w:rsid w:val="008F2DE6"/>
    <w:rsid w:val="008F7ADE"/>
    <w:rsid w:val="008F7E4C"/>
    <w:rsid w:val="00900E7A"/>
    <w:rsid w:val="009118C9"/>
    <w:rsid w:val="00911EAD"/>
    <w:rsid w:val="00916A04"/>
    <w:rsid w:val="00917BF1"/>
    <w:rsid w:val="009200EB"/>
    <w:rsid w:val="009213BE"/>
    <w:rsid w:val="00924CA1"/>
    <w:rsid w:val="009259B4"/>
    <w:rsid w:val="009330B2"/>
    <w:rsid w:val="0093459B"/>
    <w:rsid w:val="00951D59"/>
    <w:rsid w:val="00952EEA"/>
    <w:rsid w:val="00952EF2"/>
    <w:rsid w:val="00957D60"/>
    <w:rsid w:val="0096037C"/>
    <w:rsid w:val="00960984"/>
    <w:rsid w:val="00961994"/>
    <w:rsid w:val="00961CF6"/>
    <w:rsid w:val="0096325E"/>
    <w:rsid w:val="009652F0"/>
    <w:rsid w:val="009670E7"/>
    <w:rsid w:val="00975F51"/>
    <w:rsid w:val="00980F02"/>
    <w:rsid w:val="009815B3"/>
    <w:rsid w:val="00982736"/>
    <w:rsid w:val="00985C14"/>
    <w:rsid w:val="00986BC8"/>
    <w:rsid w:val="009878E9"/>
    <w:rsid w:val="00990F32"/>
    <w:rsid w:val="0099566B"/>
    <w:rsid w:val="00997643"/>
    <w:rsid w:val="009A0544"/>
    <w:rsid w:val="009A1CBF"/>
    <w:rsid w:val="009A2988"/>
    <w:rsid w:val="009A54B5"/>
    <w:rsid w:val="009A6188"/>
    <w:rsid w:val="009A745E"/>
    <w:rsid w:val="009B03FE"/>
    <w:rsid w:val="009B220D"/>
    <w:rsid w:val="009B46CB"/>
    <w:rsid w:val="009B76E1"/>
    <w:rsid w:val="009C0835"/>
    <w:rsid w:val="009C17AA"/>
    <w:rsid w:val="009C2C28"/>
    <w:rsid w:val="009C39AB"/>
    <w:rsid w:val="009C5D6E"/>
    <w:rsid w:val="009C7CF4"/>
    <w:rsid w:val="009D0580"/>
    <w:rsid w:val="009D05A5"/>
    <w:rsid w:val="009D66A8"/>
    <w:rsid w:val="009D724B"/>
    <w:rsid w:val="009E34E5"/>
    <w:rsid w:val="009E39D4"/>
    <w:rsid w:val="009E5C89"/>
    <w:rsid w:val="009E6385"/>
    <w:rsid w:val="009E7F14"/>
    <w:rsid w:val="009F0702"/>
    <w:rsid w:val="009F1920"/>
    <w:rsid w:val="009F532A"/>
    <w:rsid w:val="009F7E65"/>
    <w:rsid w:val="00A02F0B"/>
    <w:rsid w:val="00A072E4"/>
    <w:rsid w:val="00A11CD0"/>
    <w:rsid w:val="00A12B87"/>
    <w:rsid w:val="00A12C48"/>
    <w:rsid w:val="00A13814"/>
    <w:rsid w:val="00A13B65"/>
    <w:rsid w:val="00A16AA0"/>
    <w:rsid w:val="00A22FBE"/>
    <w:rsid w:val="00A3122D"/>
    <w:rsid w:val="00A314C1"/>
    <w:rsid w:val="00A326A6"/>
    <w:rsid w:val="00A35911"/>
    <w:rsid w:val="00A35ADB"/>
    <w:rsid w:val="00A41D70"/>
    <w:rsid w:val="00A4381E"/>
    <w:rsid w:val="00A46495"/>
    <w:rsid w:val="00A61DB3"/>
    <w:rsid w:val="00A64EDB"/>
    <w:rsid w:val="00A65236"/>
    <w:rsid w:val="00A71020"/>
    <w:rsid w:val="00A736AE"/>
    <w:rsid w:val="00A73CAE"/>
    <w:rsid w:val="00A7665C"/>
    <w:rsid w:val="00A804D5"/>
    <w:rsid w:val="00A83D44"/>
    <w:rsid w:val="00A862A6"/>
    <w:rsid w:val="00A902CA"/>
    <w:rsid w:val="00A90480"/>
    <w:rsid w:val="00A951EE"/>
    <w:rsid w:val="00AA069F"/>
    <w:rsid w:val="00AA3A4C"/>
    <w:rsid w:val="00AA4CA2"/>
    <w:rsid w:val="00AA4CA8"/>
    <w:rsid w:val="00AA6475"/>
    <w:rsid w:val="00AA65FA"/>
    <w:rsid w:val="00AB15A3"/>
    <w:rsid w:val="00AB1E47"/>
    <w:rsid w:val="00AB32D5"/>
    <w:rsid w:val="00AB51D0"/>
    <w:rsid w:val="00AB62C0"/>
    <w:rsid w:val="00AC12A9"/>
    <w:rsid w:val="00AC4890"/>
    <w:rsid w:val="00AC4AFE"/>
    <w:rsid w:val="00AC52A3"/>
    <w:rsid w:val="00AC735F"/>
    <w:rsid w:val="00AC79A8"/>
    <w:rsid w:val="00AD09FF"/>
    <w:rsid w:val="00AE21B9"/>
    <w:rsid w:val="00AE44A0"/>
    <w:rsid w:val="00AE5BCB"/>
    <w:rsid w:val="00AE66CC"/>
    <w:rsid w:val="00AF04BB"/>
    <w:rsid w:val="00AF1917"/>
    <w:rsid w:val="00AF3EC1"/>
    <w:rsid w:val="00AF6BF2"/>
    <w:rsid w:val="00AF775B"/>
    <w:rsid w:val="00B010CD"/>
    <w:rsid w:val="00B01716"/>
    <w:rsid w:val="00B06B5C"/>
    <w:rsid w:val="00B0747B"/>
    <w:rsid w:val="00B14DAB"/>
    <w:rsid w:val="00B214A0"/>
    <w:rsid w:val="00B243E2"/>
    <w:rsid w:val="00B313D0"/>
    <w:rsid w:val="00B3214F"/>
    <w:rsid w:val="00B32219"/>
    <w:rsid w:val="00B33C76"/>
    <w:rsid w:val="00B34AB6"/>
    <w:rsid w:val="00B35769"/>
    <w:rsid w:val="00B36267"/>
    <w:rsid w:val="00B407F1"/>
    <w:rsid w:val="00B44427"/>
    <w:rsid w:val="00B45EC3"/>
    <w:rsid w:val="00B466AD"/>
    <w:rsid w:val="00B46EB5"/>
    <w:rsid w:val="00B5194E"/>
    <w:rsid w:val="00B608F9"/>
    <w:rsid w:val="00B61CFB"/>
    <w:rsid w:val="00B62071"/>
    <w:rsid w:val="00B62473"/>
    <w:rsid w:val="00B66028"/>
    <w:rsid w:val="00B73A02"/>
    <w:rsid w:val="00B7572B"/>
    <w:rsid w:val="00B8383B"/>
    <w:rsid w:val="00B87A41"/>
    <w:rsid w:val="00B87B8B"/>
    <w:rsid w:val="00B901FB"/>
    <w:rsid w:val="00B91088"/>
    <w:rsid w:val="00B94954"/>
    <w:rsid w:val="00B955E3"/>
    <w:rsid w:val="00B97652"/>
    <w:rsid w:val="00BA0479"/>
    <w:rsid w:val="00BA17AB"/>
    <w:rsid w:val="00BA21BB"/>
    <w:rsid w:val="00BA2563"/>
    <w:rsid w:val="00BA256A"/>
    <w:rsid w:val="00BA6A37"/>
    <w:rsid w:val="00BB2B7E"/>
    <w:rsid w:val="00BB34D0"/>
    <w:rsid w:val="00BB39DE"/>
    <w:rsid w:val="00BB64A0"/>
    <w:rsid w:val="00BB78FE"/>
    <w:rsid w:val="00BC079D"/>
    <w:rsid w:val="00BC3D8E"/>
    <w:rsid w:val="00BC506E"/>
    <w:rsid w:val="00BC6025"/>
    <w:rsid w:val="00BC6782"/>
    <w:rsid w:val="00BD0971"/>
    <w:rsid w:val="00BD31B2"/>
    <w:rsid w:val="00BD3822"/>
    <w:rsid w:val="00BD4E8F"/>
    <w:rsid w:val="00BD7CFF"/>
    <w:rsid w:val="00BE40C9"/>
    <w:rsid w:val="00BE4810"/>
    <w:rsid w:val="00BF7F88"/>
    <w:rsid w:val="00C02078"/>
    <w:rsid w:val="00C06DB2"/>
    <w:rsid w:val="00C147BB"/>
    <w:rsid w:val="00C14BDB"/>
    <w:rsid w:val="00C20A65"/>
    <w:rsid w:val="00C224B9"/>
    <w:rsid w:val="00C2770B"/>
    <w:rsid w:val="00C27ED6"/>
    <w:rsid w:val="00C32D71"/>
    <w:rsid w:val="00C35285"/>
    <w:rsid w:val="00C36628"/>
    <w:rsid w:val="00C401E5"/>
    <w:rsid w:val="00C40F68"/>
    <w:rsid w:val="00C413FE"/>
    <w:rsid w:val="00C46058"/>
    <w:rsid w:val="00C475A5"/>
    <w:rsid w:val="00C51961"/>
    <w:rsid w:val="00C556DF"/>
    <w:rsid w:val="00C60BC3"/>
    <w:rsid w:val="00C60DF6"/>
    <w:rsid w:val="00C6786C"/>
    <w:rsid w:val="00C70484"/>
    <w:rsid w:val="00C73AB9"/>
    <w:rsid w:val="00C73C36"/>
    <w:rsid w:val="00C741C9"/>
    <w:rsid w:val="00C9499F"/>
    <w:rsid w:val="00C9567C"/>
    <w:rsid w:val="00C95874"/>
    <w:rsid w:val="00C95941"/>
    <w:rsid w:val="00C97AD9"/>
    <w:rsid w:val="00CA2ECB"/>
    <w:rsid w:val="00CA31E7"/>
    <w:rsid w:val="00CA3749"/>
    <w:rsid w:val="00CA50D8"/>
    <w:rsid w:val="00CA60D6"/>
    <w:rsid w:val="00CA6184"/>
    <w:rsid w:val="00CB5348"/>
    <w:rsid w:val="00CB56F3"/>
    <w:rsid w:val="00CC31D4"/>
    <w:rsid w:val="00CC38D4"/>
    <w:rsid w:val="00CC5095"/>
    <w:rsid w:val="00CD0219"/>
    <w:rsid w:val="00CD0C7E"/>
    <w:rsid w:val="00CD0CDF"/>
    <w:rsid w:val="00CD1B24"/>
    <w:rsid w:val="00CD3421"/>
    <w:rsid w:val="00CD3759"/>
    <w:rsid w:val="00CE3E72"/>
    <w:rsid w:val="00CE40DA"/>
    <w:rsid w:val="00CE6132"/>
    <w:rsid w:val="00CF3D15"/>
    <w:rsid w:val="00CF64B9"/>
    <w:rsid w:val="00D02C82"/>
    <w:rsid w:val="00D056E8"/>
    <w:rsid w:val="00D06B1F"/>
    <w:rsid w:val="00D06C85"/>
    <w:rsid w:val="00D12902"/>
    <w:rsid w:val="00D12CBA"/>
    <w:rsid w:val="00D1327E"/>
    <w:rsid w:val="00D13FEF"/>
    <w:rsid w:val="00D1466C"/>
    <w:rsid w:val="00D1493A"/>
    <w:rsid w:val="00D17332"/>
    <w:rsid w:val="00D253AB"/>
    <w:rsid w:val="00D25E49"/>
    <w:rsid w:val="00D26E85"/>
    <w:rsid w:val="00D30DEE"/>
    <w:rsid w:val="00D30F0A"/>
    <w:rsid w:val="00D312EA"/>
    <w:rsid w:val="00D3296D"/>
    <w:rsid w:val="00D32983"/>
    <w:rsid w:val="00D32E3D"/>
    <w:rsid w:val="00D33886"/>
    <w:rsid w:val="00D3391F"/>
    <w:rsid w:val="00D34120"/>
    <w:rsid w:val="00D45577"/>
    <w:rsid w:val="00D5183B"/>
    <w:rsid w:val="00D532BF"/>
    <w:rsid w:val="00D55C24"/>
    <w:rsid w:val="00D56EB8"/>
    <w:rsid w:val="00D60FFB"/>
    <w:rsid w:val="00D63B3E"/>
    <w:rsid w:val="00D645E0"/>
    <w:rsid w:val="00D652BA"/>
    <w:rsid w:val="00D657E5"/>
    <w:rsid w:val="00D67BAA"/>
    <w:rsid w:val="00D73834"/>
    <w:rsid w:val="00D73854"/>
    <w:rsid w:val="00D742E1"/>
    <w:rsid w:val="00D76CC2"/>
    <w:rsid w:val="00D7722A"/>
    <w:rsid w:val="00D8130F"/>
    <w:rsid w:val="00D8579D"/>
    <w:rsid w:val="00D92A14"/>
    <w:rsid w:val="00D93AB4"/>
    <w:rsid w:val="00D947E1"/>
    <w:rsid w:val="00D95328"/>
    <w:rsid w:val="00D953D5"/>
    <w:rsid w:val="00D962CC"/>
    <w:rsid w:val="00DA1490"/>
    <w:rsid w:val="00DA30A6"/>
    <w:rsid w:val="00DA32BF"/>
    <w:rsid w:val="00DA686D"/>
    <w:rsid w:val="00DA6A7E"/>
    <w:rsid w:val="00DB339F"/>
    <w:rsid w:val="00DC0631"/>
    <w:rsid w:val="00DC222A"/>
    <w:rsid w:val="00DC2447"/>
    <w:rsid w:val="00DC34E2"/>
    <w:rsid w:val="00DC35C5"/>
    <w:rsid w:val="00DD1FAC"/>
    <w:rsid w:val="00DD2821"/>
    <w:rsid w:val="00DD7052"/>
    <w:rsid w:val="00DE1CA6"/>
    <w:rsid w:val="00DE4545"/>
    <w:rsid w:val="00DE73AB"/>
    <w:rsid w:val="00DF1D2E"/>
    <w:rsid w:val="00DF34DD"/>
    <w:rsid w:val="00DF3CB9"/>
    <w:rsid w:val="00DF7789"/>
    <w:rsid w:val="00E02C8C"/>
    <w:rsid w:val="00E04032"/>
    <w:rsid w:val="00E0479E"/>
    <w:rsid w:val="00E05C1C"/>
    <w:rsid w:val="00E075B0"/>
    <w:rsid w:val="00E117E4"/>
    <w:rsid w:val="00E135F7"/>
    <w:rsid w:val="00E178F7"/>
    <w:rsid w:val="00E2154F"/>
    <w:rsid w:val="00E25216"/>
    <w:rsid w:val="00E33E6B"/>
    <w:rsid w:val="00E35716"/>
    <w:rsid w:val="00E35B62"/>
    <w:rsid w:val="00E35B8A"/>
    <w:rsid w:val="00E37C94"/>
    <w:rsid w:val="00E37F4A"/>
    <w:rsid w:val="00E4158C"/>
    <w:rsid w:val="00E420B4"/>
    <w:rsid w:val="00E42E03"/>
    <w:rsid w:val="00E44989"/>
    <w:rsid w:val="00E44B11"/>
    <w:rsid w:val="00E46C4A"/>
    <w:rsid w:val="00E4738C"/>
    <w:rsid w:val="00E503E9"/>
    <w:rsid w:val="00E515EB"/>
    <w:rsid w:val="00E52003"/>
    <w:rsid w:val="00E5364C"/>
    <w:rsid w:val="00E53FFC"/>
    <w:rsid w:val="00E55193"/>
    <w:rsid w:val="00E557F0"/>
    <w:rsid w:val="00E56E9E"/>
    <w:rsid w:val="00E6184F"/>
    <w:rsid w:val="00E62B03"/>
    <w:rsid w:val="00E63412"/>
    <w:rsid w:val="00E63652"/>
    <w:rsid w:val="00E703F9"/>
    <w:rsid w:val="00E720C0"/>
    <w:rsid w:val="00E77CAD"/>
    <w:rsid w:val="00E8177E"/>
    <w:rsid w:val="00E82405"/>
    <w:rsid w:val="00E9210B"/>
    <w:rsid w:val="00E9219B"/>
    <w:rsid w:val="00E93F22"/>
    <w:rsid w:val="00E944BA"/>
    <w:rsid w:val="00E953A2"/>
    <w:rsid w:val="00E958AB"/>
    <w:rsid w:val="00EA018C"/>
    <w:rsid w:val="00EA3385"/>
    <w:rsid w:val="00EA34BB"/>
    <w:rsid w:val="00EA6E77"/>
    <w:rsid w:val="00EB0C7A"/>
    <w:rsid w:val="00EB1290"/>
    <w:rsid w:val="00EB198C"/>
    <w:rsid w:val="00EB3336"/>
    <w:rsid w:val="00EC0A06"/>
    <w:rsid w:val="00EC0D7F"/>
    <w:rsid w:val="00EC4F45"/>
    <w:rsid w:val="00EC7FFD"/>
    <w:rsid w:val="00ED1111"/>
    <w:rsid w:val="00ED2E8B"/>
    <w:rsid w:val="00ED5CFB"/>
    <w:rsid w:val="00ED7EF7"/>
    <w:rsid w:val="00EE3343"/>
    <w:rsid w:val="00EF0CC5"/>
    <w:rsid w:val="00EF1D46"/>
    <w:rsid w:val="00EF3794"/>
    <w:rsid w:val="00EF4AA3"/>
    <w:rsid w:val="00EF4E76"/>
    <w:rsid w:val="00EF5565"/>
    <w:rsid w:val="00EF70E1"/>
    <w:rsid w:val="00F009A8"/>
    <w:rsid w:val="00F035FB"/>
    <w:rsid w:val="00F06DC7"/>
    <w:rsid w:val="00F1379C"/>
    <w:rsid w:val="00F151F0"/>
    <w:rsid w:val="00F23AD3"/>
    <w:rsid w:val="00F24F53"/>
    <w:rsid w:val="00F30D2C"/>
    <w:rsid w:val="00F31264"/>
    <w:rsid w:val="00F342E9"/>
    <w:rsid w:val="00F34324"/>
    <w:rsid w:val="00F35EAF"/>
    <w:rsid w:val="00F54F9A"/>
    <w:rsid w:val="00F553B1"/>
    <w:rsid w:val="00F617DD"/>
    <w:rsid w:val="00F66C51"/>
    <w:rsid w:val="00F66DF1"/>
    <w:rsid w:val="00F70954"/>
    <w:rsid w:val="00F71CD2"/>
    <w:rsid w:val="00F72536"/>
    <w:rsid w:val="00F75D87"/>
    <w:rsid w:val="00F8022F"/>
    <w:rsid w:val="00F91257"/>
    <w:rsid w:val="00F95697"/>
    <w:rsid w:val="00FA3086"/>
    <w:rsid w:val="00FA6028"/>
    <w:rsid w:val="00FB01A9"/>
    <w:rsid w:val="00FB19ED"/>
    <w:rsid w:val="00FB278F"/>
    <w:rsid w:val="00FC1981"/>
    <w:rsid w:val="00FC338F"/>
    <w:rsid w:val="00FC5071"/>
    <w:rsid w:val="00FD17AE"/>
    <w:rsid w:val="00FD5C5F"/>
    <w:rsid w:val="00FE18C5"/>
    <w:rsid w:val="00FE2A7F"/>
    <w:rsid w:val="00FE36BE"/>
    <w:rsid w:val="00FE7BE2"/>
    <w:rsid w:val="00FF2FB0"/>
    <w:rsid w:val="00FF3A5A"/>
    <w:rsid w:val="00FF49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uiPriority w:val="99"/>
    <w:rsid w:val="009118C9"/>
    <w:pPr>
      <w:tabs>
        <w:tab w:val="center" w:pos="4536"/>
        <w:tab w:val="right" w:pos="9072"/>
      </w:tabs>
    </w:pPr>
    <w:rPr>
      <w:caps/>
      <w:spacing w:val="16"/>
      <w:sz w:val="20"/>
    </w:rPr>
  </w:style>
  <w:style w:type="character" w:customStyle="1" w:styleId="SidhuvudChar">
    <w:name w:val="Sidhuvud Char"/>
    <w:link w:val="Sidhuvud"/>
    <w:uiPriority w:val="99"/>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paragraph" w:styleId="Liststycke">
    <w:name w:val="List Paragraph"/>
    <w:basedOn w:val="Normal"/>
    <w:uiPriority w:val="34"/>
    <w:qFormat/>
    <w:rsid w:val="00BA17AB"/>
    <w:pPr>
      <w:ind w:left="720"/>
      <w:contextualSpacing/>
    </w:pPr>
    <w:rPr>
      <w:noProof/>
      <w:szCs w:val="24"/>
      <w:lang w:eastAsia="en-US"/>
    </w:rPr>
  </w:style>
  <w:style w:type="paragraph" w:styleId="Ingetavstnd">
    <w:name w:val="No Spacing"/>
    <w:link w:val="IngetavstndChar"/>
    <w:uiPriority w:val="1"/>
    <w:qFormat/>
    <w:rsid w:val="00792745"/>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79274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uiPriority w:val="99"/>
    <w:rsid w:val="009118C9"/>
    <w:pPr>
      <w:tabs>
        <w:tab w:val="center" w:pos="4536"/>
        <w:tab w:val="right" w:pos="9072"/>
      </w:tabs>
    </w:pPr>
    <w:rPr>
      <w:caps/>
      <w:spacing w:val="16"/>
      <w:sz w:val="20"/>
    </w:rPr>
  </w:style>
  <w:style w:type="character" w:customStyle="1" w:styleId="SidhuvudChar">
    <w:name w:val="Sidhuvud Char"/>
    <w:link w:val="Sidhuvud"/>
    <w:uiPriority w:val="99"/>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paragraph" w:styleId="Liststycke">
    <w:name w:val="List Paragraph"/>
    <w:basedOn w:val="Normal"/>
    <w:uiPriority w:val="34"/>
    <w:qFormat/>
    <w:rsid w:val="00BA17AB"/>
    <w:pPr>
      <w:ind w:left="720"/>
      <w:contextualSpacing/>
    </w:pPr>
    <w:rPr>
      <w:noProof/>
      <w:szCs w:val="24"/>
      <w:lang w:eastAsia="en-US"/>
    </w:rPr>
  </w:style>
  <w:style w:type="paragraph" w:styleId="Ingetavstnd">
    <w:name w:val="No Spacing"/>
    <w:link w:val="IngetavstndChar"/>
    <w:uiPriority w:val="1"/>
    <w:qFormat/>
    <w:rsid w:val="00792745"/>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79274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va6\AppData\Local\Microsoft\Windows\Temporary%20Internet%20Files\Content.IE5\LPBOSP1N\MALL-PLAN_MOT_DISKRIMINERING_OCH_KR&#196;NKANDE_BEHANDLING_Insida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24C2-3669-474F-A381-2D770812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MALL-PLAN_MOT_DISKRIMINERING_OCH_KRÄNKANDE_BEHANDLING_Insidan</Template>
  <TotalTime>1</TotalTime>
  <Pages>14</Pages>
  <Words>3231</Words>
  <Characters>20199</Characters>
  <Application>Microsoft Office Word</Application>
  <DocSecurity>0</DocSecurity>
  <Lines>168</Lines>
  <Paragraphs>46</Paragraphs>
  <ScaleCrop>false</ScaleCrop>
  <HeadingPairs>
    <vt:vector size="2" baseType="variant">
      <vt:variant>
        <vt:lpstr>Rubrik</vt:lpstr>
      </vt:variant>
      <vt:variant>
        <vt:i4>1</vt:i4>
      </vt:variant>
    </vt:vector>
  </HeadingPairs>
  <TitlesOfParts>
    <vt:vector size="1" baseType="lpstr">
      <vt:lpstr>Brevmall</vt:lpstr>
    </vt:vector>
  </TitlesOfParts>
  <Company>Uppsala kommun</Company>
  <LinksUpToDate>false</LinksUpToDate>
  <CharactersWithSpaces>23384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Kvarneå Markus</dc:creator>
  <cp:lastModifiedBy>León Anna</cp:lastModifiedBy>
  <cp:revision>4</cp:revision>
  <cp:lastPrinted>2017-08-10T10:08:00Z</cp:lastPrinted>
  <dcterms:created xsi:type="dcterms:W3CDTF">2017-05-15T10:27:00Z</dcterms:created>
  <dcterms:modified xsi:type="dcterms:W3CDTF">2017-08-10T14:28:00Z</dcterms:modified>
</cp:coreProperties>
</file>